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FD" w:rsidRPr="000253EF" w:rsidRDefault="00A251FD" w:rsidP="000912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 Nr IV/15</w:t>
      </w:r>
    </w:p>
    <w:p w:rsidR="00A251FD" w:rsidRPr="000253EF" w:rsidRDefault="00A251FD" w:rsidP="000912CA">
      <w:pPr>
        <w:jc w:val="center"/>
        <w:outlineLvl w:val="0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 xml:space="preserve">sesji Rady Miejskiej w Dobczycach </w:t>
      </w:r>
    </w:p>
    <w:p w:rsidR="00A251FD" w:rsidRPr="000253EF" w:rsidRDefault="00A251FD" w:rsidP="000912C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z dnia 14 stycznia 2015</w:t>
      </w:r>
      <w:r w:rsidRPr="000253EF">
        <w:rPr>
          <w:b/>
          <w:sz w:val="26"/>
          <w:szCs w:val="26"/>
        </w:rPr>
        <w:t xml:space="preserve"> roku</w:t>
      </w:r>
    </w:p>
    <w:p w:rsidR="00A251FD" w:rsidRPr="000253EF" w:rsidRDefault="00A251FD" w:rsidP="000912CA">
      <w:pPr>
        <w:jc w:val="center"/>
        <w:rPr>
          <w:b/>
          <w:sz w:val="26"/>
          <w:szCs w:val="26"/>
        </w:rPr>
      </w:pPr>
    </w:p>
    <w:p w:rsidR="00A251FD" w:rsidRPr="000253EF" w:rsidRDefault="00A251FD" w:rsidP="000912CA">
      <w:pPr>
        <w:jc w:val="both"/>
        <w:outlineLvl w:val="0"/>
        <w:rPr>
          <w:b/>
          <w:sz w:val="26"/>
          <w:szCs w:val="26"/>
          <w:u w:val="single"/>
        </w:rPr>
      </w:pPr>
    </w:p>
    <w:p w:rsidR="00A251FD" w:rsidRPr="000253EF" w:rsidRDefault="00A251FD" w:rsidP="000912CA">
      <w:pPr>
        <w:jc w:val="both"/>
        <w:outlineLvl w:val="0"/>
        <w:rPr>
          <w:b/>
          <w:sz w:val="26"/>
          <w:szCs w:val="26"/>
          <w:u w:val="single"/>
        </w:rPr>
      </w:pPr>
      <w:r w:rsidRPr="000253EF">
        <w:rPr>
          <w:b/>
          <w:sz w:val="26"/>
          <w:szCs w:val="26"/>
          <w:u w:val="single"/>
        </w:rPr>
        <w:t>Obecni:</w:t>
      </w:r>
    </w:p>
    <w:p w:rsidR="00A251FD" w:rsidRPr="000253EF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Radni Rady Miejskiej w Dobczycach – w liczbie 15 osób (Rada Miejska w Dobczycach liczy 15 radnych),</w:t>
      </w:r>
    </w:p>
    <w:p w:rsidR="00A251FD" w:rsidRPr="000253EF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 xml:space="preserve">Pan Paweł Machnicki – </w:t>
      </w:r>
      <w:r w:rsidRPr="000253EF">
        <w:rPr>
          <w:sz w:val="26"/>
          <w:szCs w:val="26"/>
        </w:rPr>
        <w:t>Zastępca</w:t>
      </w:r>
      <w:r w:rsidRPr="000253EF">
        <w:rPr>
          <w:b/>
          <w:sz w:val="26"/>
          <w:szCs w:val="26"/>
        </w:rPr>
        <w:t xml:space="preserve"> </w:t>
      </w:r>
      <w:r w:rsidRPr="000253EF">
        <w:rPr>
          <w:sz w:val="26"/>
          <w:szCs w:val="26"/>
        </w:rPr>
        <w:t>Burmistrza,</w:t>
      </w:r>
    </w:p>
    <w:p w:rsidR="00A251FD" w:rsidRPr="000253EF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Pani Małgorzata Góralik Piętka –</w:t>
      </w:r>
      <w:r w:rsidRPr="000253EF">
        <w:rPr>
          <w:sz w:val="26"/>
          <w:szCs w:val="26"/>
        </w:rPr>
        <w:t xml:space="preserve"> Sekretarz Gminy,</w:t>
      </w:r>
    </w:p>
    <w:p w:rsidR="00A251FD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Pani Zofia Murzyn</w:t>
      </w:r>
      <w:r w:rsidRPr="000253EF">
        <w:rPr>
          <w:sz w:val="26"/>
          <w:szCs w:val="26"/>
        </w:rPr>
        <w:t xml:space="preserve"> – Skarbnik Gminy,</w:t>
      </w:r>
    </w:p>
    <w:p w:rsidR="00A251FD" w:rsidRPr="000253EF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Zofia Sarapata </w:t>
      </w:r>
      <w:r>
        <w:rPr>
          <w:sz w:val="26"/>
          <w:szCs w:val="26"/>
        </w:rPr>
        <w:t>– Radca Prawny</w:t>
      </w:r>
    </w:p>
    <w:p w:rsidR="00A251FD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Pan Roman Knapik</w:t>
      </w:r>
      <w:r w:rsidRPr="000253EF">
        <w:rPr>
          <w:b/>
          <w:sz w:val="26"/>
          <w:szCs w:val="26"/>
        </w:rPr>
        <w:tab/>
      </w:r>
      <w:r w:rsidRPr="000253EF">
        <w:rPr>
          <w:sz w:val="26"/>
          <w:szCs w:val="26"/>
        </w:rPr>
        <w:t xml:space="preserve">- </w:t>
      </w:r>
      <w:r>
        <w:rPr>
          <w:sz w:val="26"/>
          <w:szCs w:val="26"/>
        </w:rPr>
        <w:t>Radny Rady Powiatu Myślenickiego</w:t>
      </w:r>
    </w:p>
    <w:p w:rsidR="00A251FD" w:rsidRPr="000253EF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Pan Tomasz Suś</w:t>
      </w:r>
      <w:r>
        <w:rPr>
          <w:b/>
          <w:sz w:val="26"/>
          <w:szCs w:val="26"/>
        </w:rPr>
        <w:tab/>
      </w:r>
      <w:r w:rsidRPr="003C4C2E">
        <w:rPr>
          <w:sz w:val="26"/>
          <w:szCs w:val="26"/>
        </w:rPr>
        <w:t>-</w:t>
      </w:r>
      <w:r>
        <w:rPr>
          <w:sz w:val="26"/>
          <w:szCs w:val="26"/>
        </w:rPr>
        <w:t xml:space="preserve"> Wicestarosta Powiatu Myślenickiego</w:t>
      </w:r>
      <w:r w:rsidRPr="000253EF">
        <w:rPr>
          <w:sz w:val="26"/>
          <w:szCs w:val="26"/>
        </w:rPr>
        <w:t xml:space="preserve"> </w:t>
      </w:r>
    </w:p>
    <w:p w:rsidR="00A251FD" w:rsidRPr="000253EF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sz w:val="26"/>
          <w:szCs w:val="26"/>
        </w:rPr>
        <w:t xml:space="preserve">Kierownicy jednostek organizacyjnych gminy – wg załączonej listy obecności,  </w:t>
      </w:r>
    </w:p>
    <w:p w:rsidR="00A251FD" w:rsidRPr="000253EF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Kierownicy referatów - wg załączonej listy obecności,</w:t>
      </w:r>
    </w:p>
    <w:p w:rsidR="00A251FD" w:rsidRPr="000253EF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Sołtysi Gminy Dobczyce – wg. załączonej listy obecności,</w:t>
      </w:r>
    </w:p>
    <w:p w:rsidR="00A251FD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Dyrektorzy placówek oświatowych – wg. załączonej listy obecności.</w:t>
      </w:r>
    </w:p>
    <w:p w:rsidR="00A251FD" w:rsidRPr="000253EF" w:rsidRDefault="00A251FD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Mieszkańcy Gminy</w:t>
      </w:r>
    </w:p>
    <w:p w:rsidR="00A251FD" w:rsidRPr="000253EF" w:rsidRDefault="00A251FD" w:rsidP="000912CA">
      <w:pPr>
        <w:jc w:val="both"/>
        <w:rPr>
          <w:sz w:val="26"/>
          <w:szCs w:val="26"/>
        </w:rPr>
      </w:pPr>
    </w:p>
    <w:p w:rsidR="00A251FD" w:rsidRDefault="00A251FD" w:rsidP="000912CA">
      <w:pPr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Se</w:t>
      </w:r>
      <w:r>
        <w:rPr>
          <w:b/>
          <w:sz w:val="26"/>
          <w:szCs w:val="26"/>
        </w:rPr>
        <w:t>sja rozpoczęła się o godzinie 16</w:t>
      </w:r>
      <w:r w:rsidRPr="000253EF">
        <w:rPr>
          <w:b/>
          <w:sz w:val="26"/>
          <w:szCs w:val="26"/>
          <w:vertAlign w:val="superscript"/>
        </w:rPr>
        <w:t>00</w:t>
      </w:r>
      <w:r w:rsidRPr="000253EF">
        <w:rPr>
          <w:b/>
          <w:sz w:val="26"/>
          <w:szCs w:val="26"/>
        </w:rPr>
        <w:t xml:space="preserve"> w budynku Regionalnego Centrum Oświatowo Sportowego  w Dobczycach</w:t>
      </w:r>
      <w:r w:rsidRPr="000253EF">
        <w:rPr>
          <w:sz w:val="26"/>
          <w:szCs w:val="26"/>
        </w:rPr>
        <w:t>.</w:t>
      </w:r>
    </w:p>
    <w:p w:rsidR="00A251FD" w:rsidRDefault="00A251FD" w:rsidP="000912CA">
      <w:pPr>
        <w:jc w:val="both"/>
        <w:rPr>
          <w:sz w:val="26"/>
          <w:szCs w:val="26"/>
        </w:rPr>
      </w:pPr>
    </w:p>
    <w:p w:rsidR="00A251FD" w:rsidRDefault="00A251FD" w:rsidP="000912C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Przed rozpoczęciem sesji, zebrani minutą ciszy uczcili pamięć zmarłego </w:t>
      </w:r>
      <w:r w:rsidRPr="00E708F7">
        <w:rPr>
          <w:b/>
          <w:sz w:val="26"/>
          <w:szCs w:val="26"/>
        </w:rPr>
        <w:t>Burmistrza Gminy i Miasta Dobczyce Marcina Pawlaka.</w:t>
      </w:r>
    </w:p>
    <w:p w:rsidR="00A251FD" w:rsidRPr="00E708F7" w:rsidRDefault="00A251FD" w:rsidP="000912CA">
      <w:pPr>
        <w:jc w:val="both"/>
        <w:rPr>
          <w:b/>
          <w:sz w:val="26"/>
          <w:szCs w:val="26"/>
        </w:rPr>
      </w:pPr>
    </w:p>
    <w:p w:rsidR="00A251FD" w:rsidRPr="000253EF" w:rsidRDefault="00A251FD" w:rsidP="000912CA">
      <w:pPr>
        <w:ind w:firstLine="708"/>
        <w:jc w:val="both"/>
        <w:rPr>
          <w:sz w:val="26"/>
          <w:szCs w:val="26"/>
        </w:rPr>
      </w:pPr>
      <w:r w:rsidRPr="000253EF">
        <w:rPr>
          <w:sz w:val="26"/>
          <w:szCs w:val="26"/>
        </w:rPr>
        <w:t xml:space="preserve">Otwarcia sesji dokonał </w:t>
      </w:r>
      <w:r w:rsidRPr="000253EF">
        <w:rPr>
          <w:b/>
          <w:sz w:val="26"/>
          <w:szCs w:val="26"/>
        </w:rPr>
        <w:t xml:space="preserve">Pan </w:t>
      </w:r>
      <w:smartTag w:uri="urn:schemas-microsoft-com:office:smarttags" w:element="PersonName">
        <w:smartTagPr>
          <w:attr w:name="ProductID" w:val="Tadeusz Bochnia"/>
        </w:smartTagPr>
        <w:r w:rsidRPr="000253EF">
          <w:rPr>
            <w:b/>
            <w:sz w:val="26"/>
            <w:szCs w:val="26"/>
          </w:rPr>
          <w:t>Tadeusz Bochnia</w:t>
        </w:r>
      </w:smartTag>
      <w:r w:rsidRPr="000253EF">
        <w:rPr>
          <w:b/>
          <w:sz w:val="26"/>
          <w:szCs w:val="26"/>
        </w:rPr>
        <w:t xml:space="preserve"> </w:t>
      </w:r>
      <w:r w:rsidRPr="000253EF">
        <w:rPr>
          <w:sz w:val="26"/>
          <w:szCs w:val="26"/>
        </w:rPr>
        <w:t xml:space="preserve"> – Przewodniczący Rady Miejskiej w Dobczycach. Powitał przybyłych na posiedzenie zaproszonych gości, radnych Rady Miejskiej w Dobczycach</w:t>
      </w:r>
      <w:r>
        <w:rPr>
          <w:sz w:val="26"/>
          <w:szCs w:val="26"/>
        </w:rPr>
        <w:t xml:space="preserve"> obecnej i poprzedniej kadencji.</w:t>
      </w:r>
    </w:p>
    <w:p w:rsidR="00A251FD" w:rsidRPr="000253EF" w:rsidRDefault="00A251FD" w:rsidP="000912CA">
      <w:pPr>
        <w:jc w:val="both"/>
        <w:rPr>
          <w:b/>
          <w:sz w:val="26"/>
          <w:szCs w:val="26"/>
        </w:rPr>
      </w:pPr>
    </w:p>
    <w:p w:rsidR="00A251FD" w:rsidRPr="00163EAD" w:rsidRDefault="00A251FD" w:rsidP="005338BE">
      <w:pPr>
        <w:jc w:val="both"/>
        <w:rPr>
          <w:b/>
          <w:sz w:val="26"/>
          <w:szCs w:val="26"/>
        </w:rPr>
      </w:pPr>
      <w:r w:rsidRPr="00163EAD">
        <w:rPr>
          <w:b/>
          <w:sz w:val="26"/>
          <w:szCs w:val="26"/>
        </w:rPr>
        <w:t xml:space="preserve">Zaproponował  następujący porządek sesji: </w:t>
      </w:r>
    </w:p>
    <w:p w:rsidR="00A251FD" w:rsidRDefault="00A251FD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 w:rsidRPr="00E06A3A">
        <w:rPr>
          <w:szCs w:val="26"/>
        </w:rPr>
        <w:t>Otwarcie sesji</w:t>
      </w:r>
      <w:r>
        <w:rPr>
          <w:szCs w:val="26"/>
        </w:rPr>
        <w:t xml:space="preserve">. </w:t>
      </w:r>
    </w:p>
    <w:p w:rsidR="00A251FD" w:rsidRPr="00E06A3A" w:rsidRDefault="00A251FD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>
        <w:rPr>
          <w:szCs w:val="26"/>
        </w:rPr>
        <w:t>U</w:t>
      </w:r>
      <w:r w:rsidRPr="00E06A3A">
        <w:rPr>
          <w:szCs w:val="26"/>
        </w:rPr>
        <w:t>stalenie porządku obrad.</w:t>
      </w:r>
    </w:p>
    <w:p w:rsidR="00A251FD" w:rsidRDefault="00A251FD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 w:rsidRPr="00E06A3A">
        <w:rPr>
          <w:szCs w:val="26"/>
        </w:rPr>
        <w:t>Przyjęci</w:t>
      </w:r>
      <w:r>
        <w:rPr>
          <w:szCs w:val="26"/>
        </w:rPr>
        <w:t>e Rezolucji w sprawie uczczenia pamięci Burmistrza Marcina Pawlaka i upamiętnienia jego dzieła.</w:t>
      </w:r>
    </w:p>
    <w:p w:rsidR="00A251FD" w:rsidRPr="00E06A3A" w:rsidRDefault="00A251FD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>
        <w:rPr>
          <w:szCs w:val="26"/>
        </w:rPr>
        <w:t>Zamknięcie sesji.</w:t>
      </w:r>
    </w:p>
    <w:p w:rsidR="00A251FD" w:rsidRPr="000253EF" w:rsidRDefault="00A251FD" w:rsidP="003C4C2E">
      <w:pPr>
        <w:spacing w:before="100" w:beforeAutospacing="1" w:after="100" w:afterAutospacing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Porządek obrad został przyjęty jednogłośnie.</w:t>
      </w:r>
    </w:p>
    <w:p w:rsidR="00A251FD" w:rsidRPr="005338BE" w:rsidRDefault="00A251FD" w:rsidP="005338BE">
      <w:pPr>
        <w:jc w:val="both"/>
      </w:pPr>
    </w:p>
    <w:p w:rsidR="00A251FD" w:rsidRPr="000253EF" w:rsidRDefault="00A251FD" w:rsidP="000912CA">
      <w:pPr>
        <w:ind w:firstLine="708"/>
        <w:jc w:val="both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 xml:space="preserve">Ad. 1 </w:t>
      </w:r>
    </w:p>
    <w:p w:rsidR="00A251FD" w:rsidRPr="000253EF" w:rsidRDefault="00A251FD" w:rsidP="000912CA">
      <w:pPr>
        <w:ind w:firstLine="708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Jak wyżej.</w:t>
      </w:r>
    </w:p>
    <w:p w:rsidR="00A251FD" w:rsidRPr="000253EF" w:rsidRDefault="00A251FD" w:rsidP="000912CA">
      <w:pPr>
        <w:ind w:firstLine="708"/>
        <w:jc w:val="both"/>
        <w:rPr>
          <w:sz w:val="26"/>
          <w:szCs w:val="26"/>
        </w:rPr>
      </w:pPr>
    </w:p>
    <w:p w:rsidR="00A251FD" w:rsidRPr="000253EF" w:rsidRDefault="00A251FD" w:rsidP="000912CA">
      <w:pPr>
        <w:ind w:firstLine="708"/>
        <w:jc w:val="both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 xml:space="preserve">Ad. 2 </w:t>
      </w:r>
    </w:p>
    <w:p w:rsidR="00A251FD" w:rsidRPr="003C4C2E" w:rsidRDefault="00A251FD" w:rsidP="00110596">
      <w:pPr>
        <w:jc w:val="both"/>
        <w:rPr>
          <w:sz w:val="26"/>
          <w:szCs w:val="26"/>
        </w:rPr>
      </w:pPr>
      <w:r w:rsidRPr="003C4C2E">
        <w:rPr>
          <w:sz w:val="26"/>
          <w:szCs w:val="26"/>
        </w:rPr>
        <w:t xml:space="preserve"> Jak wyżej</w:t>
      </w:r>
    </w:p>
    <w:p w:rsidR="00A251FD" w:rsidRPr="000253EF" w:rsidRDefault="00A251FD" w:rsidP="000912CA">
      <w:pPr>
        <w:ind w:firstLine="708"/>
        <w:jc w:val="both"/>
        <w:rPr>
          <w:sz w:val="26"/>
          <w:szCs w:val="26"/>
        </w:rPr>
      </w:pPr>
    </w:p>
    <w:p w:rsidR="00A251FD" w:rsidRPr="000253EF" w:rsidRDefault="00A251FD" w:rsidP="000912CA">
      <w:pPr>
        <w:ind w:firstLine="708"/>
        <w:jc w:val="both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>Ad.3.</w:t>
      </w:r>
    </w:p>
    <w:p w:rsidR="00A251FD" w:rsidRDefault="00A251FD" w:rsidP="00E82E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Przewodniczący Rady Miejskiej w Dobczycach </w:t>
      </w:r>
      <w:r w:rsidRPr="000253EF">
        <w:rPr>
          <w:b/>
          <w:sz w:val="26"/>
          <w:szCs w:val="26"/>
        </w:rPr>
        <w:t xml:space="preserve">Pan </w:t>
      </w:r>
      <w:smartTag w:uri="urn:schemas-microsoft-com:office:smarttags" w:element="PersonName">
        <w:smartTagPr>
          <w:attr w:name="ProductID" w:val="Tadeusz Bochnia"/>
        </w:smartTagPr>
        <w:r w:rsidRPr="000253EF">
          <w:rPr>
            <w:b/>
            <w:sz w:val="26"/>
            <w:szCs w:val="26"/>
          </w:rPr>
          <w:t>Tadeusz Bochnia</w:t>
        </w:r>
      </w:smartTag>
      <w:r w:rsidRPr="000253E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zakomunikował, że tekst rezolucji został przygotowany przez Państwa Radnych i był inspirowany wpisami, które w związku ze śmiercią </w:t>
      </w:r>
      <w:r w:rsidRPr="00110596">
        <w:rPr>
          <w:b/>
          <w:sz w:val="26"/>
          <w:szCs w:val="26"/>
        </w:rPr>
        <w:t>Marcina Pawlaka</w:t>
      </w:r>
      <w:r>
        <w:rPr>
          <w:sz w:val="26"/>
          <w:szCs w:val="26"/>
        </w:rPr>
        <w:t xml:space="preserve"> , licznie pojawiły się w prasie i internecie.  Rezolucja jest zatem  nie tylko wyrazem stanowiska Rady Miejskiej w Dobczycach ale  również społeczeństwa Gminy i Miasta Dobczyce.</w:t>
      </w:r>
    </w:p>
    <w:p w:rsidR="00A251FD" w:rsidRDefault="00A251FD" w:rsidP="00E82E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Zaprezentował tekst rezolucji, po czym radni przyjęli ją  jednogłośnie </w:t>
      </w:r>
    </w:p>
    <w:p w:rsidR="00A251FD" w:rsidRDefault="00A251FD" w:rsidP="00E82E64">
      <w:pPr>
        <w:ind w:firstLine="708"/>
        <w:jc w:val="both"/>
        <w:rPr>
          <w:sz w:val="26"/>
          <w:szCs w:val="26"/>
        </w:rPr>
      </w:pPr>
    </w:p>
    <w:p w:rsidR="00A251FD" w:rsidRDefault="00A251FD" w:rsidP="00E82E64">
      <w:pPr>
        <w:ind w:firstLine="708"/>
        <w:jc w:val="both"/>
        <w:rPr>
          <w:sz w:val="26"/>
          <w:szCs w:val="26"/>
        </w:rPr>
      </w:pPr>
    </w:p>
    <w:p w:rsidR="00A251FD" w:rsidRDefault="00A251FD" w:rsidP="00110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Rezolucja </w:t>
      </w:r>
    </w:p>
    <w:p w:rsidR="00A251FD" w:rsidRDefault="00A251FD" w:rsidP="00110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Dobczycach</w:t>
      </w:r>
    </w:p>
    <w:p w:rsidR="00A251FD" w:rsidRDefault="00A251FD" w:rsidP="00110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14 stycznia 2015 roku</w:t>
      </w:r>
    </w:p>
    <w:p w:rsidR="00A251FD" w:rsidRDefault="00A251FD" w:rsidP="00110596">
      <w:pPr>
        <w:ind w:firstLine="708"/>
        <w:jc w:val="center"/>
        <w:rPr>
          <w:b/>
          <w:sz w:val="28"/>
          <w:szCs w:val="28"/>
        </w:rPr>
      </w:pPr>
    </w:p>
    <w:p w:rsidR="00A251FD" w:rsidRPr="00110596" w:rsidRDefault="00A251FD" w:rsidP="00110596">
      <w:pPr>
        <w:ind w:firstLine="708"/>
        <w:jc w:val="both"/>
        <w:rPr>
          <w:b/>
          <w:sz w:val="26"/>
          <w:szCs w:val="26"/>
        </w:rPr>
      </w:pPr>
    </w:p>
    <w:p w:rsidR="00A251FD" w:rsidRDefault="00A251FD" w:rsidP="00E82E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uczczenia pamięci Burmistrza Marcina Pawlaka i upamiętnienia jego dzieła.</w:t>
      </w:r>
    </w:p>
    <w:p w:rsidR="00A251FD" w:rsidRDefault="00A251FD" w:rsidP="00E82E64">
      <w:pPr>
        <w:jc w:val="both"/>
        <w:rPr>
          <w:b/>
          <w:sz w:val="26"/>
          <w:szCs w:val="26"/>
        </w:rPr>
      </w:pPr>
    </w:p>
    <w:p w:rsidR="00A251FD" w:rsidRPr="00110596" w:rsidRDefault="00A251FD" w:rsidP="00E82E64">
      <w:pPr>
        <w:jc w:val="both"/>
        <w:rPr>
          <w:sz w:val="26"/>
          <w:szCs w:val="26"/>
        </w:rPr>
      </w:pPr>
    </w:p>
    <w:p w:rsidR="00A251FD" w:rsidRPr="004D26E4" w:rsidRDefault="00A251FD" w:rsidP="00E82E64">
      <w:pPr>
        <w:jc w:val="both"/>
        <w:rPr>
          <w:sz w:val="26"/>
          <w:szCs w:val="26"/>
        </w:rPr>
      </w:pPr>
    </w:p>
    <w:p w:rsidR="00A251FD" w:rsidRDefault="00A251FD" w:rsidP="00E82E64">
      <w:pPr>
        <w:jc w:val="both"/>
        <w:rPr>
          <w:sz w:val="26"/>
          <w:szCs w:val="26"/>
        </w:rPr>
      </w:pPr>
      <w:r>
        <w:rPr>
          <w:sz w:val="26"/>
          <w:szCs w:val="26"/>
        </w:rPr>
        <w:t>Rezolucja stanowi załącznik do niniejszego protokołu.</w:t>
      </w:r>
    </w:p>
    <w:p w:rsidR="00A251FD" w:rsidRDefault="00A251FD" w:rsidP="00E82E64">
      <w:pPr>
        <w:jc w:val="both"/>
        <w:rPr>
          <w:sz w:val="26"/>
          <w:szCs w:val="26"/>
        </w:rPr>
      </w:pPr>
    </w:p>
    <w:p w:rsidR="00A251FD" w:rsidRDefault="00A251FD" w:rsidP="00E82E64">
      <w:pPr>
        <w:jc w:val="both"/>
        <w:rPr>
          <w:sz w:val="26"/>
          <w:szCs w:val="26"/>
        </w:rPr>
      </w:pPr>
    </w:p>
    <w:p w:rsidR="00A251FD" w:rsidRPr="004F3CCC" w:rsidRDefault="00A251FD" w:rsidP="00E82E6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Następnie uczestnicy sesji  w ciszy obejrzeli przygotowana prezentację wspomnieniową nawiązującą do życiorysu i dokonań zawodowych </w:t>
      </w:r>
      <w:r>
        <w:rPr>
          <w:b/>
          <w:sz w:val="26"/>
          <w:szCs w:val="26"/>
        </w:rPr>
        <w:t>ś.p. Marcina Pawlaka.</w:t>
      </w:r>
    </w:p>
    <w:p w:rsidR="00A251FD" w:rsidRDefault="00A251FD" w:rsidP="00E82E64">
      <w:pPr>
        <w:jc w:val="both"/>
        <w:rPr>
          <w:sz w:val="26"/>
          <w:szCs w:val="26"/>
        </w:rPr>
      </w:pPr>
    </w:p>
    <w:p w:rsidR="00A251FD" w:rsidRPr="003C4C2E" w:rsidRDefault="00A251FD" w:rsidP="003C4C2E">
      <w:pPr>
        <w:pStyle w:val="NormalWeb"/>
        <w:rPr>
          <w:sz w:val="26"/>
          <w:szCs w:val="26"/>
        </w:rPr>
      </w:pPr>
      <w:r w:rsidRPr="003C4C2E">
        <w:rPr>
          <w:rStyle w:val="Strong"/>
          <w:sz w:val="26"/>
          <w:szCs w:val="26"/>
        </w:rPr>
        <w:t>ŻYCIORYS MARCINA PAWLAKA</w:t>
      </w:r>
    </w:p>
    <w:p w:rsidR="00A251FD" w:rsidRPr="003C4C2E" w:rsidRDefault="00A251FD" w:rsidP="003C4C2E">
      <w:pPr>
        <w:pStyle w:val="NormalWeb"/>
        <w:jc w:val="both"/>
        <w:rPr>
          <w:sz w:val="26"/>
          <w:szCs w:val="26"/>
        </w:rPr>
      </w:pPr>
      <w:r w:rsidRPr="003C4C2E">
        <w:rPr>
          <w:sz w:val="26"/>
          <w:szCs w:val="26"/>
        </w:rPr>
        <w:t xml:space="preserve">Urodził się 22 października 1950 roku w Myślenicach, w rodzinie powszechnie szanowanej za kultywowanie wartości patriotycznych, szacunek dla człowieka </w:t>
      </w:r>
      <w:r w:rsidRPr="003C4C2E">
        <w:rPr>
          <w:sz w:val="26"/>
          <w:szCs w:val="26"/>
        </w:rPr>
        <w:br/>
        <w:t xml:space="preserve">i ciężkiej pracy na wsi, które trwale ukształtowały jego prawy charakter. Mieszkał w Dobczycach, był żonaty i miał czworo dzieci. </w:t>
      </w:r>
    </w:p>
    <w:p w:rsidR="00A251FD" w:rsidRPr="003C4C2E" w:rsidRDefault="00A251FD" w:rsidP="003C4C2E">
      <w:pPr>
        <w:pStyle w:val="NormalWeb"/>
        <w:jc w:val="both"/>
        <w:rPr>
          <w:sz w:val="26"/>
          <w:szCs w:val="26"/>
        </w:rPr>
      </w:pPr>
      <w:r w:rsidRPr="003C4C2E">
        <w:rPr>
          <w:sz w:val="26"/>
          <w:szCs w:val="26"/>
        </w:rPr>
        <w:t xml:space="preserve">Jego dewizą życiową było być tam, gdzie jest potrzebny i gdzie swoimi umiejętnościami może służyć ludziom. Był niezwykle pracowity i konsekwentny w działaniu, wymagał dużo od siebie i swoich współpracowników. </w:t>
      </w:r>
    </w:p>
    <w:p w:rsidR="00A251FD" w:rsidRPr="003C4C2E" w:rsidRDefault="00A251FD" w:rsidP="003C4C2E">
      <w:pPr>
        <w:pStyle w:val="NormalWeb"/>
        <w:jc w:val="both"/>
        <w:rPr>
          <w:sz w:val="26"/>
          <w:szCs w:val="26"/>
        </w:rPr>
      </w:pPr>
      <w:r w:rsidRPr="003C4C2E">
        <w:rPr>
          <w:sz w:val="26"/>
          <w:szCs w:val="26"/>
        </w:rPr>
        <w:t xml:space="preserve">Działalność polityczną rozpoczął w 1989 roku, współtworząc Komitet Obywatelski „Solidarności" w Gminie Dobczyce, będący podwaliną powstania samorządu. </w:t>
      </w:r>
    </w:p>
    <w:p w:rsidR="00A251FD" w:rsidRPr="003C4C2E" w:rsidRDefault="00A251FD" w:rsidP="003C4C2E">
      <w:pPr>
        <w:pStyle w:val="NormalWeb"/>
        <w:jc w:val="both"/>
        <w:rPr>
          <w:sz w:val="26"/>
          <w:szCs w:val="26"/>
        </w:rPr>
      </w:pPr>
      <w:r w:rsidRPr="003C4C2E">
        <w:rPr>
          <w:sz w:val="26"/>
          <w:szCs w:val="26"/>
        </w:rPr>
        <w:t xml:space="preserve">W okresie sprawowania przez Marcina Pawlaka funkcji burmistrza, Dobczyce oraz wsie zmieniły swoje oblicze a gmina stała się jedną z wiodących i najlepiej rozwiniętych w Małopolsce. Udało się to osiągnąć między innymi dzięki jego szczególnym umiejętnościom w aktywizowaniu mieszkańców, co udowodniła efektywna praca licznych komitetów społecznych i współpraca z jednostkami OSP. </w:t>
      </w:r>
    </w:p>
    <w:p w:rsidR="00A251FD" w:rsidRPr="003C4C2E" w:rsidRDefault="00A251FD" w:rsidP="003C4C2E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Od 1998 roku był członkiem Z</w:t>
      </w:r>
      <w:r w:rsidRPr="003C4C2E">
        <w:rPr>
          <w:sz w:val="26"/>
          <w:szCs w:val="26"/>
        </w:rPr>
        <w:t xml:space="preserve">arządu Województwa Małopolskiego, gdzie zyskał opinię osoby profesjonalnie zarządzającej przypisanymi mu dziedzinami gospodarki regionu, między innymi infrastrukturą, ochroną środowiska i środkami pomocowymi. </w:t>
      </w:r>
    </w:p>
    <w:p w:rsidR="00A251FD" w:rsidRPr="003C4C2E" w:rsidRDefault="00A251FD" w:rsidP="003C4C2E">
      <w:pPr>
        <w:pStyle w:val="NormalWeb"/>
        <w:jc w:val="both"/>
        <w:rPr>
          <w:sz w:val="26"/>
          <w:szCs w:val="26"/>
        </w:rPr>
      </w:pPr>
      <w:r w:rsidRPr="003C4C2E">
        <w:rPr>
          <w:sz w:val="26"/>
          <w:szCs w:val="26"/>
        </w:rPr>
        <w:t>Rozwoju swojej kariery Marcin Pawlak nie kojarzy ze wspinaniem się na coraz wyższe szczeble, ale - zgodnie z jego dewizą - z pracą w tych środowiskach, dla których może zrobić najwięcej. Właśnie z tego powodu ponownie kandydował na Burmistrza. Zarządzając gminą był bliżej ludzi i ich spraw i to właśnie była wartość, którą cenił sobie najbardziej.</w:t>
      </w:r>
    </w:p>
    <w:p w:rsidR="00A251FD" w:rsidRPr="003C4C2E" w:rsidRDefault="00A251FD" w:rsidP="003C4C2E">
      <w:pPr>
        <w:pStyle w:val="NormalWeb"/>
        <w:rPr>
          <w:sz w:val="26"/>
          <w:szCs w:val="26"/>
        </w:rPr>
      </w:pPr>
      <w:r w:rsidRPr="003C4C2E">
        <w:rPr>
          <w:rStyle w:val="Strong"/>
          <w:sz w:val="26"/>
          <w:szCs w:val="26"/>
        </w:rPr>
        <w:t>KWALIFIKACJE</w:t>
      </w:r>
      <w:r w:rsidRPr="003C4C2E">
        <w:rPr>
          <w:sz w:val="26"/>
          <w:szCs w:val="26"/>
        </w:rPr>
        <w:br/>
        <w:t>- Technikum Elektryczne w Dobczycach</w:t>
      </w:r>
      <w:r w:rsidRPr="003C4C2E">
        <w:rPr>
          <w:sz w:val="26"/>
          <w:szCs w:val="26"/>
        </w:rPr>
        <w:br/>
        <w:t>- AGH Kraków, inżynier elektryk</w:t>
      </w:r>
      <w:r w:rsidRPr="003C4C2E">
        <w:rPr>
          <w:sz w:val="26"/>
          <w:szCs w:val="26"/>
        </w:rPr>
        <w:br/>
        <w:t>- Uprawnienia budowlane</w:t>
      </w:r>
      <w:r w:rsidRPr="003C4C2E">
        <w:rPr>
          <w:sz w:val="26"/>
          <w:szCs w:val="26"/>
        </w:rPr>
        <w:br/>
        <w:t xml:space="preserve">- Uprawnienia do zajmowania się eksploatacją urządzeń, instalacji i sieci na </w:t>
      </w:r>
      <w:r>
        <w:rPr>
          <w:sz w:val="26"/>
          <w:szCs w:val="26"/>
        </w:rPr>
        <w:t xml:space="preserve">  </w:t>
      </w:r>
      <w:r w:rsidRPr="003C4C2E">
        <w:rPr>
          <w:sz w:val="26"/>
          <w:szCs w:val="26"/>
        </w:rPr>
        <w:t>stanowisku dozoru</w:t>
      </w:r>
      <w:r w:rsidRPr="003C4C2E">
        <w:rPr>
          <w:sz w:val="26"/>
          <w:szCs w:val="26"/>
        </w:rPr>
        <w:br/>
        <w:t>- Kurs zarządzania i komunikacji społecznej</w:t>
      </w:r>
      <w:r w:rsidRPr="003C4C2E">
        <w:rPr>
          <w:sz w:val="26"/>
          <w:szCs w:val="26"/>
        </w:rPr>
        <w:br/>
        <w:t>- Kurs zarządzania edukacją</w:t>
      </w:r>
      <w:r w:rsidRPr="003C4C2E">
        <w:rPr>
          <w:sz w:val="26"/>
          <w:szCs w:val="26"/>
        </w:rPr>
        <w:br/>
        <w:t>- Kurs rozwiązywania konfliktów</w:t>
      </w:r>
      <w:r w:rsidRPr="003C4C2E">
        <w:rPr>
          <w:sz w:val="26"/>
          <w:szCs w:val="26"/>
        </w:rPr>
        <w:br/>
        <w:t>- Państwowy egzamin członków rad nadzorczych</w:t>
      </w:r>
      <w:r w:rsidRPr="003C4C2E">
        <w:rPr>
          <w:sz w:val="26"/>
          <w:szCs w:val="26"/>
        </w:rPr>
        <w:br/>
        <w:t>- Studia pod</w:t>
      </w:r>
      <w:r>
        <w:rPr>
          <w:sz w:val="26"/>
          <w:szCs w:val="26"/>
        </w:rPr>
        <w:t xml:space="preserve">yplomowe w zakresie zarządzania </w:t>
      </w:r>
      <w:r w:rsidRPr="003C4C2E">
        <w:rPr>
          <w:sz w:val="26"/>
          <w:szCs w:val="26"/>
        </w:rPr>
        <w:t xml:space="preserve">w polskiej administracji </w:t>
      </w:r>
      <w:r>
        <w:rPr>
          <w:sz w:val="26"/>
          <w:szCs w:val="26"/>
        </w:rPr>
        <w:t xml:space="preserve">publicznej  - wspólna europejska </w:t>
      </w:r>
      <w:r w:rsidRPr="003C4C2E">
        <w:rPr>
          <w:sz w:val="26"/>
          <w:szCs w:val="26"/>
        </w:rPr>
        <w:t>przestrzeń administracyjna</w:t>
      </w:r>
    </w:p>
    <w:p w:rsidR="00A251FD" w:rsidRPr="003C4C2E" w:rsidRDefault="00A251FD" w:rsidP="003C4C2E">
      <w:pPr>
        <w:pStyle w:val="NormalWeb"/>
        <w:rPr>
          <w:sz w:val="26"/>
          <w:szCs w:val="26"/>
        </w:rPr>
      </w:pPr>
      <w:r w:rsidRPr="003C4C2E">
        <w:rPr>
          <w:rStyle w:val="Strong"/>
          <w:sz w:val="26"/>
          <w:szCs w:val="26"/>
        </w:rPr>
        <w:t>PRACA ZAWODOWA</w:t>
      </w:r>
      <w:r w:rsidRPr="003C4C2E">
        <w:rPr>
          <w:sz w:val="26"/>
          <w:szCs w:val="26"/>
        </w:rPr>
        <w:br/>
        <w:t>1969 - 1970 Miejskie Przedsiębiorstwo Oczyszczania</w:t>
      </w:r>
      <w:r w:rsidRPr="003C4C2E">
        <w:rPr>
          <w:sz w:val="26"/>
          <w:szCs w:val="26"/>
        </w:rPr>
        <w:br/>
        <w:t>1970 - 1972 służba wojskowa</w:t>
      </w:r>
      <w:r w:rsidRPr="003C4C2E">
        <w:rPr>
          <w:sz w:val="26"/>
          <w:szCs w:val="26"/>
        </w:rPr>
        <w:br/>
        <w:t>1972 - 1973 Huta im. Lenina</w:t>
      </w:r>
      <w:r w:rsidRPr="003C4C2E">
        <w:rPr>
          <w:sz w:val="26"/>
          <w:szCs w:val="26"/>
        </w:rPr>
        <w:br/>
        <w:t>1973 - 1983 Unitra - Telpod Kraków</w:t>
      </w:r>
      <w:r w:rsidRPr="003C4C2E">
        <w:rPr>
          <w:sz w:val="26"/>
          <w:szCs w:val="26"/>
        </w:rPr>
        <w:br/>
        <w:t>1983 - 1990 własna działalność gospodarcza (firma elektrotechniczna)</w:t>
      </w:r>
      <w:r w:rsidRPr="003C4C2E">
        <w:rPr>
          <w:sz w:val="26"/>
          <w:szCs w:val="26"/>
        </w:rPr>
        <w:br/>
        <w:t>1990 - 1998 Burmistrz Gminy i Miasta Dobczyce</w:t>
      </w:r>
      <w:r w:rsidRPr="003C4C2E">
        <w:rPr>
          <w:sz w:val="26"/>
          <w:szCs w:val="26"/>
        </w:rPr>
        <w:br/>
        <w:t>1998 - 2002 Członek Zarządu Województwa Małopolskiego</w:t>
      </w:r>
      <w:r w:rsidRPr="003C4C2E">
        <w:rPr>
          <w:sz w:val="26"/>
          <w:szCs w:val="26"/>
        </w:rPr>
        <w:br/>
        <w:t>2002 - 2015 Burmistrz Gminy i Miasta Dobczyce</w:t>
      </w:r>
    </w:p>
    <w:p w:rsidR="00A251FD" w:rsidRPr="003C4C2E" w:rsidRDefault="00A251FD" w:rsidP="003C4C2E">
      <w:pPr>
        <w:pStyle w:val="NormalWeb"/>
        <w:rPr>
          <w:sz w:val="26"/>
          <w:szCs w:val="26"/>
        </w:rPr>
      </w:pPr>
      <w:r w:rsidRPr="003C4C2E">
        <w:rPr>
          <w:rStyle w:val="Strong"/>
          <w:sz w:val="26"/>
          <w:szCs w:val="26"/>
        </w:rPr>
        <w:t>FUNKCJE SPOŁECZNE</w:t>
      </w:r>
      <w:r w:rsidRPr="003C4C2E">
        <w:rPr>
          <w:sz w:val="26"/>
          <w:szCs w:val="26"/>
        </w:rPr>
        <w:br/>
        <w:t>1990 - 1998 Radny Rady Miejskiej w Dobczycach</w:t>
      </w:r>
      <w:r w:rsidRPr="003C4C2E">
        <w:rPr>
          <w:sz w:val="26"/>
          <w:szCs w:val="26"/>
        </w:rPr>
        <w:br/>
        <w:t>1991 - 1994 Członek Wojewódzkiej Rady Zatrudnienia</w:t>
      </w:r>
      <w:r w:rsidRPr="003C4C2E">
        <w:rPr>
          <w:sz w:val="26"/>
          <w:szCs w:val="26"/>
        </w:rPr>
        <w:br/>
        <w:t>1991 - 1997 Członek zarządu Stowarzyszenia Wójtów i Burmistrzów</w:t>
      </w:r>
      <w:r w:rsidRPr="003C4C2E">
        <w:rPr>
          <w:sz w:val="26"/>
          <w:szCs w:val="26"/>
        </w:rPr>
        <w:br/>
        <w:t>1994 - 1998 Członek prezydium Sejmiku Województwa Krakowskiego</w:t>
      </w:r>
      <w:r w:rsidRPr="003C4C2E">
        <w:rPr>
          <w:sz w:val="26"/>
          <w:szCs w:val="26"/>
        </w:rPr>
        <w:br/>
        <w:t>1994 - 1</w:t>
      </w:r>
      <w:r>
        <w:rPr>
          <w:sz w:val="26"/>
          <w:szCs w:val="26"/>
        </w:rPr>
        <w:t>998 Członek zarządu Energie Cit</w:t>
      </w:r>
      <w:r w:rsidRPr="003C4C2E">
        <w:rPr>
          <w:sz w:val="26"/>
          <w:szCs w:val="26"/>
        </w:rPr>
        <w:t>es</w:t>
      </w:r>
      <w:r w:rsidRPr="003C4C2E">
        <w:rPr>
          <w:sz w:val="26"/>
          <w:szCs w:val="26"/>
        </w:rPr>
        <w:br/>
        <w:t>1994 - 1998 Członek Rady Nadzorczej Wojewódzkie</w:t>
      </w:r>
      <w:r>
        <w:rPr>
          <w:sz w:val="26"/>
          <w:szCs w:val="26"/>
        </w:rPr>
        <w:t xml:space="preserve">go Funduszu Ochrony Środowiska </w:t>
      </w:r>
      <w:r w:rsidRPr="003C4C2E">
        <w:rPr>
          <w:sz w:val="26"/>
          <w:szCs w:val="26"/>
        </w:rPr>
        <w:t>w Krakowie</w:t>
      </w:r>
      <w:r w:rsidRPr="003C4C2E">
        <w:rPr>
          <w:sz w:val="26"/>
          <w:szCs w:val="26"/>
        </w:rPr>
        <w:br/>
        <w:t>1995 - 1998 Wiceprzewodniczący Związku Gmin Dorzecza Górnej Raby i Krakowa</w:t>
      </w:r>
      <w:r w:rsidRPr="003C4C2E">
        <w:rPr>
          <w:sz w:val="26"/>
          <w:szCs w:val="26"/>
        </w:rPr>
        <w:br/>
        <w:t>1997 - 2001 Prezes Oddziału PTTK - Dobczyce</w:t>
      </w:r>
      <w:r w:rsidRPr="003C4C2E">
        <w:rPr>
          <w:sz w:val="26"/>
          <w:szCs w:val="26"/>
        </w:rPr>
        <w:br/>
        <w:t>1998 - 2002 Radny Województwa Małopolskiego</w:t>
      </w:r>
      <w:r w:rsidRPr="003C4C2E">
        <w:rPr>
          <w:sz w:val="26"/>
          <w:szCs w:val="26"/>
        </w:rPr>
        <w:br/>
        <w:t>1999 - 2002 Członek Prezydium Aeroklubu Krakowskiego</w:t>
      </w:r>
      <w:r w:rsidRPr="003C4C2E">
        <w:rPr>
          <w:sz w:val="26"/>
          <w:szCs w:val="26"/>
        </w:rPr>
        <w:br/>
        <w:t>1999 - 2002 Przewodniczący Kapituły Małopolskiej Nagrody Jakości</w:t>
      </w:r>
      <w:r w:rsidRPr="003C4C2E">
        <w:rPr>
          <w:sz w:val="26"/>
          <w:szCs w:val="26"/>
        </w:rPr>
        <w:br/>
        <w:t>2001 - 2002 Przewodniczący Rady Nadzorczej Małopolskiego Rynku Hurtowego</w:t>
      </w:r>
      <w:r w:rsidRPr="003C4C2E">
        <w:rPr>
          <w:sz w:val="26"/>
          <w:szCs w:val="26"/>
        </w:rPr>
        <w:br/>
        <w:t>2003 - 2004 Członek Wojewódzkiej Rady Zatrudnienia</w:t>
      </w:r>
      <w:r w:rsidRPr="003C4C2E">
        <w:rPr>
          <w:sz w:val="26"/>
          <w:szCs w:val="26"/>
        </w:rPr>
        <w:br/>
        <w:t>od 2003 Członek Regionalnego Komitetu Sterującego SMART</w:t>
      </w:r>
      <w:r w:rsidRPr="003C4C2E">
        <w:rPr>
          <w:sz w:val="26"/>
          <w:szCs w:val="26"/>
        </w:rPr>
        <w:br/>
        <w:t>od 2004 Członek Powiatowej Rady Zatrudnienia</w:t>
      </w:r>
      <w:r w:rsidRPr="003C4C2E">
        <w:rPr>
          <w:sz w:val="26"/>
          <w:szCs w:val="26"/>
        </w:rPr>
        <w:br/>
        <w:t>od 2007 Członek Rady Gospodarki Wodnej Regionu Wodnego Górnej Wisły</w:t>
      </w:r>
      <w:r w:rsidRPr="003C4C2E">
        <w:rPr>
          <w:sz w:val="26"/>
          <w:szCs w:val="26"/>
        </w:rPr>
        <w:br/>
        <w:t>Wiceprezes Zarządu Związku Gmin Dorzecza Górnej Raby i Krakowa</w:t>
      </w:r>
    </w:p>
    <w:p w:rsidR="00A251FD" w:rsidRPr="003C4C2E" w:rsidRDefault="00A251FD" w:rsidP="003C4C2E">
      <w:pPr>
        <w:pStyle w:val="NormalWeb"/>
        <w:jc w:val="both"/>
        <w:rPr>
          <w:sz w:val="26"/>
          <w:szCs w:val="26"/>
        </w:rPr>
      </w:pPr>
      <w:r w:rsidRPr="003C4C2E">
        <w:rPr>
          <w:rStyle w:val="Strong"/>
          <w:sz w:val="26"/>
          <w:szCs w:val="26"/>
        </w:rPr>
        <w:t>ZAINTERESOWANIA</w:t>
      </w:r>
      <w:r w:rsidRPr="003C4C2E">
        <w:rPr>
          <w:sz w:val="26"/>
          <w:szCs w:val="26"/>
        </w:rPr>
        <w:br/>
        <w:t>Turystyka górska, historia Polski, literatura, problemy samorządowe</w:t>
      </w:r>
    </w:p>
    <w:p w:rsidR="00A251FD" w:rsidRDefault="00A251FD" w:rsidP="00E82E64">
      <w:pPr>
        <w:jc w:val="both"/>
        <w:rPr>
          <w:b/>
          <w:sz w:val="26"/>
          <w:szCs w:val="26"/>
        </w:rPr>
      </w:pPr>
      <w:r w:rsidRPr="004F3CCC">
        <w:rPr>
          <w:b/>
          <w:sz w:val="26"/>
          <w:szCs w:val="26"/>
        </w:rPr>
        <w:t>Ad.4.</w:t>
      </w:r>
    </w:p>
    <w:p w:rsidR="00A251FD" w:rsidRDefault="00A251FD" w:rsidP="00E82E6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Pan Przewodniczący Rady Miejskiej w Dobczycach </w:t>
      </w:r>
      <w:r>
        <w:rPr>
          <w:sz w:val="26"/>
          <w:szCs w:val="26"/>
        </w:rPr>
        <w:t xml:space="preserve">zamknął posiedzenie o godz. 15-tej. </w:t>
      </w:r>
    </w:p>
    <w:p w:rsidR="00A251FD" w:rsidRPr="004F3CCC" w:rsidRDefault="00A251FD" w:rsidP="00E82E6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F3CCC">
        <w:rPr>
          <w:b/>
          <w:sz w:val="26"/>
          <w:szCs w:val="26"/>
        </w:rPr>
        <w:t>Uczestnicy sesji dokonali wpisów do Księgi Kondolencyjnej.</w:t>
      </w:r>
    </w:p>
    <w:p w:rsidR="00A251FD" w:rsidRDefault="00A251FD" w:rsidP="00E82E64">
      <w:pPr>
        <w:jc w:val="both"/>
        <w:rPr>
          <w:b/>
          <w:sz w:val="26"/>
          <w:szCs w:val="26"/>
        </w:rPr>
      </w:pPr>
    </w:p>
    <w:p w:rsidR="00A251FD" w:rsidRDefault="00A251FD" w:rsidP="00E82E64">
      <w:pPr>
        <w:jc w:val="both"/>
        <w:rPr>
          <w:b/>
          <w:sz w:val="26"/>
          <w:szCs w:val="26"/>
        </w:rPr>
      </w:pPr>
    </w:p>
    <w:p w:rsidR="00A251FD" w:rsidRDefault="00A251FD" w:rsidP="00E82E64">
      <w:pPr>
        <w:jc w:val="both"/>
        <w:rPr>
          <w:b/>
          <w:sz w:val="26"/>
          <w:szCs w:val="26"/>
        </w:rPr>
      </w:pPr>
    </w:p>
    <w:p w:rsidR="00A251FD" w:rsidRPr="004D26E4" w:rsidRDefault="00A251FD" w:rsidP="00E82E64">
      <w:pPr>
        <w:jc w:val="both"/>
        <w:rPr>
          <w:b/>
          <w:sz w:val="26"/>
          <w:szCs w:val="26"/>
        </w:rPr>
      </w:pPr>
    </w:p>
    <w:p w:rsidR="00A251FD" w:rsidRPr="004D26E4" w:rsidRDefault="00A251FD" w:rsidP="00E82E64">
      <w:pPr>
        <w:jc w:val="both"/>
        <w:rPr>
          <w:b/>
          <w:sz w:val="26"/>
          <w:szCs w:val="26"/>
        </w:rPr>
      </w:pPr>
      <w:r w:rsidRPr="004D26E4">
        <w:rPr>
          <w:b/>
          <w:sz w:val="26"/>
          <w:szCs w:val="26"/>
        </w:rPr>
        <w:t xml:space="preserve">Protokolant: </w:t>
      </w:r>
    </w:p>
    <w:p w:rsidR="00A251FD" w:rsidRPr="004D26E4" w:rsidRDefault="00A251FD" w:rsidP="00E82E64">
      <w:pPr>
        <w:jc w:val="both"/>
        <w:rPr>
          <w:b/>
          <w:sz w:val="26"/>
          <w:szCs w:val="26"/>
        </w:rPr>
      </w:pPr>
    </w:p>
    <w:p w:rsidR="00A251FD" w:rsidRPr="004D26E4" w:rsidRDefault="00A251FD" w:rsidP="00E82E64">
      <w:pPr>
        <w:jc w:val="both"/>
        <w:rPr>
          <w:b/>
          <w:sz w:val="26"/>
          <w:szCs w:val="26"/>
        </w:rPr>
      </w:pPr>
      <w:r w:rsidRPr="004D26E4">
        <w:rPr>
          <w:b/>
          <w:sz w:val="26"/>
          <w:szCs w:val="26"/>
        </w:rPr>
        <w:t>Krystyna Bodzoń</w:t>
      </w:r>
    </w:p>
    <w:p w:rsidR="00A251FD" w:rsidRPr="004D26E4" w:rsidRDefault="00A251FD" w:rsidP="00E82E64">
      <w:pPr>
        <w:jc w:val="both"/>
        <w:rPr>
          <w:sz w:val="26"/>
          <w:szCs w:val="26"/>
        </w:rPr>
      </w:pPr>
    </w:p>
    <w:p w:rsidR="00A251FD" w:rsidRPr="004D26E4" w:rsidRDefault="00A251FD" w:rsidP="00B427E6">
      <w:pPr>
        <w:jc w:val="right"/>
        <w:rPr>
          <w:b/>
          <w:sz w:val="26"/>
          <w:szCs w:val="26"/>
        </w:rPr>
      </w:pPr>
      <w:r w:rsidRPr="004D26E4">
        <w:rPr>
          <w:b/>
          <w:sz w:val="26"/>
          <w:szCs w:val="26"/>
        </w:rPr>
        <w:t xml:space="preserve">Przewodniczący Rady Miejskiej </w:t>
      </w:r>
    </w:p>
    <w:p w:rsidR="00A251FD" w:rsidRPr="004D26E4" w:rsidRDefault="00A251FD" w:rsidP="00B427E6">
      <w:pPr>
        <w:jc w:val="right"/>
        <w:rPr>
          <w:b/>
          <w:sz w:val="26"/>
          <w:szCs w:val="26"/>
        </w:rPr>
      </w:pPr>
    </w:p>
    <w:p w:rsidR="00A251FD" w:rsidRPr="004D26E4" w:rsidRDefault="00A251FD" w:rsidP="0019279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D26E4">
        <w:rPr>
          <w:b/>
          <w:sz w:val="26"/>
          <w:szCs w:val="26"/>
        </w:rPr>
        <w:t xml:space="preserve">                   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4D26E4">
        <w:rPr>
          <w:b/>
          <w:sz w:val="26"/>
          <w:szCs w:val="26"/>
        </w:rPr>
        <w:t xml:space="preserve">dr </w:t>
      </w:r>
      <w:smartTag w:uri="urn:schemas-microsoft-com:office:smarttags" w:element="PersonName">
        <w:smartTagPr>
          <w:attr w:name="ProductID" w:val="Tadeusz Bochnia"/>
        </w:smartTagPr>
        <w:r w:rsidRPr="004D26E4">
          <w:rPr>
            <w:b/>
            <w:sz w:val="26"/>
            <w:szCs w:val="26"/>
          </w:rPr>
          <w:t>Tadeusz Bochnia</w:t>
        </w:r>
      </w:smartTag>
      <w:r w:rsidRPr="004D26E4">
        <w:rPr>
          <w:b/>
          <w:sz w:val="26"/>
          <w:szCs w:val="26"/>
        </w:rPr>
        <w:t xml:space="preserve"> </w:t>
      </w:r>
    </w:p>
    <w:sectPr w:rsidR="00A251FD" w:rsidRPr="004D26E4" w:rsidSect="00F5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97E"/>
    <w:multiLevelType w:val="hybridMultilevel"/>
    <w:tmpl w:val="6CA45562"/>
    <w:lvl w:ilvl="0" w:tplc="25C2D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1">
    <w:nsid w:val="271F12B6"/>
    <w:multiLevelType w:val="multilevel"/>
    <w:tmpl w:val="9974A108"/>
    <w:lvl w:ilvl="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368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30E45495"/>
    <w:multiLevelType w:val="hybridMultilevel"/>
    <w:tmpl w:val="55B2E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4BF1"/>
    <w:multiLevelType w:val="multilevel"/>
    <w:tmpl w:val="28663FBE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3415DD"/>
    <w:multiLevelType w:val="hybridMultilevel"/>
    <w:tmpl w:val="C8225B38"/>
    <w:lvl w:ilvl="0" w:tplc="EA5A4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9991A27"/>
    <w:multiLevelType w:val="hybridMultilevel"/>
    <w:tmpl w:val="4DBA5170"/>
    <w:lvl w:ilvl="0" w:tplc="D742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D016C"/>
    <w:multiLevelType w:val="hybridMultilevel"/>
    <w:tmpl w:val="64E0643E"/>
    <w:lvl w:ilvl="0" w:tplc="0E343D34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4267D7"/>
    <w:multiLevelType w:val="hybridMultilevel"/>
    <w:tmpl w:val="FA507B54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2CA"/>
    <w:rsid w:val="000253EF"/>
    <w:rsid w:val="0004476B"/>
    <w:rsid w:val="000675DB"/>
    <w:rsid w:val="00076529"/>
    <w:rsid w:val="000912CA"/>
    <w:rsid w:val="000B123A"/>
    <w:rsid w:val="000C5470"/>
    <w:rsid w:val="000C783C"/>
    <w:rsid w:val="00110596"/>
    <w:rsid w:val="001477BA"/>
    <w:rsid w:val="00163EAD"/>
    <w:rsid w:val="0017109D"/>
    <w:rsid w:val="0019279D"/>
    <w:rsid w:val="001A11A2"/>
    <w:rsid w:val="001B30A1"/>
    <w:rsid w:val="001C11BA"/>
    <w:rsid w:val="001D3BA4"/>
    <w:rsid w:val="00202271"/>
    <w:rsid w:val="00211D69"/>
    <w:rsid w:val="00243C69"/>
    <w:rsid w:val="002A5D15"/>
    <w:rsid w:val="002B17FF"/>
    <w:rsid w:val="00325F74"/>
    <w:rsid w:val="00336CE6"/>
    <w:rsid w:val="00337021"/>
    <w:rsid w:val="00351755"/>
    <w:rsid w:val="00373022"/>
    <w:rsid w:val="00385AE1"/>
    <w:rsid w:val="003B1534"/>
    <w:rsid w:val="003C227F"/>
    <w:rsid w:val="003C4C2E"/>
    <w:rsid w:val="003D77B1"/>
    <w:rsid w:val="003E5361"/>
    <w:rsid w:val="00400CBD"/>
    <w:rsid w:val="004035C6"/>
    <w:rsid w:val="004254A3"/>
    <w:rsid w:val="0043563F"/>
    <w:rsid w:val="00444C03"/>
    <w:rsid w:val="00451136"/>
    <w:rsid w:val="0046371C"/>
    <w:rsid w:val="004B0618"/>
    <w:rsid w:val="004C6E2A"/>
    <w:rsid w:val="004D26E4"/>
    <w:rsid w:val="004E2B98"/>
    <w:rsid w:val="004F21DF"/>
    <w:rsid w:val="004F3CCC"/>
    <w:rsid w:val="005010F4"/>
    <w:rsid w:val="005055D7"/>
    <w:rsid w:val="00516E14"/>
    <w:rsid w:val="00532833"/>
    <w:rsid w:val="005338BE"/>
    <w:rsid w:val="005446A6"/>
    <w:rsid w:val="00551A85"/>
    <w:rsid w:val="00580515"/>
    <w:rsid w:val="00587B9F"/>
    <w:rsid w:val="005A1752"/>
    <w:rsid w:val="005A4381"/>
    <w:rsid w:val="005B32F1"/>
    <w:rsid w:val="005F11FF"/>
    <w:rsid w:val="006232AB"/>
    <w:rsid w:val="00624A72"/>
    <w:rsid w:val="00634DAE"/>
    <w:rsid w:val="00681214"/>
    <w:rsid w:val="006B32A8"/>
    <w:rsid w:val="006B4330"/>
    <w:rsid w:val="006C2C14"/>
    <w:rsid w:val="006C2FA7"/>
    <w:rsid w:val="006D203C"/>
    <w:rsid w:val="006F3F8D"/>
    <w:rsid w:val="006F7477"/>
    <w:rsid w:val="007157FB"/>
    <w:rsid w:val="00765452"/>
    <w:rsid w:val="007660B0"/>
    <w:rsid w:val="0079014E"/>
    <w:rsid w:val="0079142B"/>
    <w:rsid w:val="0079621F"/>
    <w:rsid w:val="007C1934"/>
    <w:rsid w:val="007D180D"/>
    <w:rsid w:val="007E43A5"/>
    <w:rsid w:val="00804C9E"/>
    <w:rsid w:val="008055C6"/>
    <w:rsid w:val="00806F52"/>
    <w:rsid w:val="008126F5"/>
    <w:rsid w:val="00825B2F"/>
    <w:rsid w:val="00836FE6"/>
    <w:rsid w:val="00844BCE"/>
    <w:rsid w:val="00866D78"/>
    <w:rsid w:val="00876DE2"/>
    <w:rsid w:val="008B122F"/>
    <w:rsid w:val="008E3EE4"/>
    <w:rsid w:val="00944AD5"/>
    <w:rsid w:val="00955229"/>
    <w:rsid w:val="0097247C"/>
    <w:rsid w:val="009739CB"/>
    <w:rsid w:val="00976714"/>
    <w:rsid w:val="00995D09"/>
    <w:rsid w:val="00997A41"/>
    <w:rsid w:val="009D2F80"/>
    <w:rsid w:val="009F007B"/>
    <w:rsid w:val="00A151F8"/>
    <w:rsid w:val="00A251FD"/>
    <w:rsid w:val="00A30CB8"/>
    <w:rsid w:val="00A33507"/>
    <w:rsid w:val="00A37C98"/>
    <w:rsid w:val="00A44129"/>
    <w:rsid w:val="00A4731F"/>
    <w:rsid w:val="00A75028"/>
    <w:rsid w:val="00A75A30"/>
    <w:rsid w:val="00A96D31"/>
    <w:rsid w:val="00B033F6"/>
    <w:rsid w:val="00B167EC"/>
    <w:rsid w:val="00B427E6"/>
    <w:rsid w:val="00B45C6C"/>
    <w:rsid w:val="00B66C26"/>
    <w:rsid w:val="00B83D5E"/>
    <w:rsid w:val="00BA5BE5"/>
    <w:rsid w:val="00BA5CD8"/>
    <w:rsid w:val="00BA6F53"/>
    <w:rsid w:val="00BB43D6"/>
    <w:rsid w:val="00BF288D"/>
    <w:rsid w:val="00C1211E"/>
    <w:rsid w:val="00C20C06"/>
    <w:rsid w:val="00C821FD"/>
    <w:rsid w:val="00C95ACB"/>
    <w:rsid w:val="00CA43E9"/>
    <w:rsid w:val="00CB4BCC"/>
    <w:rsid w:val="00CC0336"/>
    <w:rsid w:val="00CF49CC"/>
    <w:rsid w:val="00D31915"/>
    <w:rsid w:val="00D33DB2"/>
    <w:rsid w:val="00D551A0"/>
    <w:rsid w:val="00D717DC"/>
    <w:rsid w:val="00D91953"/>
    <w:rsid w:val="00D96E1E"/>
    <w:rsid w:val="00DB0EB8"/>
    <w:rsid w:val="00DD0738"/>
    <w:rsid w:val="00E06A3A"/>
    <w:rsid w:val="00E45FF2"/>
    <w:rsid w:val="00E5398F"/>
    <w:rsid w:val="00E54692"/>
    <w:rsid w:val="00E57F32"/>
    <w:rsid w:val="00E708F7"/>
    <w:rsid w:val="00E7440F"/>
    <w:rsid w:val="00E82E64"/>
    <w:rsid w:val="00E92AEB"/>
    <w:rsid w:val="00EA2041"/>
    <w:rsid w:val="00EA2D53"/>
    <w:rsid w:val="00EA607C"/>
    <w:rsid w:val="00EC4970"/>
    <w:rsid w:val="00ED142A"/>
    <w:rsid w:val="00ED249D"/>
    <w:rsid w:val="00EE7ABD"/>
    <w:rsid w:val="00EF2B5F"/>
    <w:rsid w:val="00F0046C"/>
    <w:rsid w:val="00F14A21"/>
    <w:rsid w:val="00F232E5"/>
    <w:rsid w:val="00F43EBD"/>
    <w:rsid w:val="00F52E81"/>
    <w:rsid w:val="00F72129"/>
    <w:rsid w:val="00F90F55"/>
    <w:rsid w:val="00F97F7D"/>
    <w:rsid w:val="00FC284D"/>
    <w:rsid w:val="00FC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82E64"/>
    <w:pPr>
      <w:overflowPunct w:val="0"/>
      <w:autoSpaceDE w:val="0"/>
      <w:autoSpaceDN w:val="0"/>
      <w:adjustRightInd w:val="0"/>
      <w:spacing w:after="120"/>
      <w:textAlignment w:val="baseline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2E64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C121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B15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1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350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35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1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507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3C4C2E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3C4C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887</Words>
  <Characters>5328</Characters>
  <Application>Microsoft Office Outlook</Application>
  <DocSecurity>0</DocSecurity>
  <Lines>0</Lines>
  <Paragraphs>0</Paragraphs>
  <ScaleCrop>false</ScaleCrop>
  <Company>Gmina Dobczyce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II/14</dc:title>
  <dc:subject/>
  <dc:creator>Małgorzata</dc:creator>
  <cp:keywords/>
  <dc:description/>
  <cp:lastModifiedBy>Krystyna</cp:lastModifiedBy>
  <cp:revision>6</cp:revision>
  <cp:lastPrinted>2014-12-31T11:50:00Z</cp:lastPrinted>
  <dcterms:created xsi:type="dcterms:W3CDTF">2015-01-16T10:14:00Z</dcterms:created>
  <dcterms:modified xsi:type="dcterms:W3CDTF">2015-01-19T10:09:00Z</dcterms:modified>
</cp:coreProperties>
</file>