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1F" w:rsidRPr="000253EF" w:rsidRDefault="0079621F" w:rsidP="000912CA">
      <w:pPr>
        <w:jc w:val="center"/>
        <w:outlineLvl w:val="0"/>
        <w:rPr>
          <w:b/>
          <w:sz w:val="28"/>
          <w:szCs w:val="28"/>
        </w:rPr>
      </w:pPr>
      <w:r w:rsidRPr="000253EF">
        <w:rPr>
          <w:b/>
          <w:sz w:val="28"/>
          <w:szCs w:val="28"/>
        </w:rPr>
        <w:t>PROTOKÓŁ Nr III/14</w:t>
      </w:r>
    </w:p>
    <w:p w:rsidR="0079621F" w:rsidRPr="000253EF" w:rsidRDefault="0079621F" w:rsidP="000912CA">
      <w:pPr>
        <w:jc w:val="center"/>
        <w:outlineLvl w:val="0"/>
        <w:rPr>
          <w:b/>
          <w:sz w:val="26"/>
          <w:szCs w:val="26"/>
        </w:rPr>
      </w:pPr>
      <w:r w:rsidRPr="000253EF">
        <w:rPr>
          <w:b/>
          <w:sz w:val="26"/>
          <w:szCs w:val="26"/>
        </w:rPr>
        <w:t xml:space="preserve">sesji Rady Miejskiej w Dobczycach </w:t>
      </w:r>
    </w:p>
    <w:p w:rsidR="0079621F" w:rsidRPr="000253EF" w:rsidRDefault="0079621F" w:rsidP="000912CA">
      <w:pPr>
        <w:jc w:val="center"/>
        <w:outlineLvl w:val="0"/>
        <w:rPr>
          <w:b/>
          <w:sz w:val="26"/>
          <w:szCs w:val="26"/>
        </w:rPr>
      </w:pPr>
      <w:r w:rsidRPr="000253EF">
        <w:rPr>
          <w:b/>
          <w:sz w:val="26"/>
          <w:szCs w:val="26"/>
        </w:rPr>
        <w:t>z dnia 30 grudnia  2014 roku</w:t>
      </w:r>
    </w:p>
    <w:p w:rsidR="0079621F" w:rsidRPr="000253EF" w:rsidRDefault="0079621F" w:rsidP="000912CA">
      <w:pPr>
        <w:jc w:val="center"/>
        <w:rPr>
          <w:b/>
          <w:sz w:val="26"/>
          <w:szCs w:val="26"/>
        </w:rPr>
      </w:pPr>
    </w:p>
    <w:p w:rsidR="0079621F" w:rsidRPr="000253EF" w:rsidRDefault="0079621F" w:rsidP="000912CA">
      <w:pPr>
        <w:jc w:val="both"/>
        <w:outlineLvl w:val="0"/>
        <w:rPr>
          <w:b/>
          <w:sz w:val="26"/>
          <w:szCs w:val="26"/>
          <w:u w:val="single"/>
        </w:rPr>
      </w:pPr>
    </w:p>
    <w:p w:rsidR="0079621F" w:rsidRPr="000253EF" w:rsidRDefault="0079621F" w:rsidP="000912CA">
      <w:pPr>
        <w:jc w:val="both"/>
        <w:outlineLvl w:val="0"/>
        <w:rPr>
          <w:b/>
          <w:sz w:val="26"/>
          <w:szCs w:val="26"/>
          <w:u w:val="single"/>
        </w:rPr>
      </w:pPr>
      <w:r w:rsidRPr="000253EF">
        <w:rPr>
          <w:b/>
          <w:sz w:val="26"/>
          <w:szCs w:val="26"/>
          <w:u w:val="single"/>
        </w:rPr>
        <w:t>Obecni:</w:t>
      </w:r>
    </w:p>
    <w:p w:rsidR="0079621F" w:rsidRPr="000253EF" w:rsidRDefault="0079621F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0253EF">
        <w:rPr>
          <w:sz w:val="26"/>
          <w:szCs w:val="26"/>
        </w:rPr>
        <w:t>Radni Rady Miejskiej w Dobczycach – w liczbie 15 osób (Rada Miejska w Dobczycach liczy 15 radnych),</w:t>
      </w:r>
    </w:p>
    <w:p w:rsidR="0079621F" w:rsidRPr="000253EF" w:rsidRDefault="0079621F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0253EF">
        <w:rPr>
          <w:b/>
          <w:sz w:val="26"/>
          <w:szCs w:val="26"/>
        </w:rPr>
        <w:t xml:space="preserve">Pan Paweł Machnicki – </w:t>
      </w:r>
      <w:r w:rsidRPr="000253EF">
        <w:rPr>
          <w:sz w:val="26"/>
          <w:szCs w:val="26"/>
        </w:rPr>
        <w:t>Zastępca</w:t>
      </w:r>
      <w:r w:rsidRPr="000253EF">
        <w:rPr>
          <w:b/>
          <w:sz w:val="26"/>
          <w:szCs w:val="26"/>
        </w:rPr>
        <w:t xml:space="preserve"> </w:t>
      </w:r>
      <w:r w:rsidRPr="000253EF">
        <w:rPr>
          <w:sz w:val="26"/>
          <w:szCs w:val="26"/>
        </w:rPr>
        <w:t>Burmistrza,</w:t>
      </w:r>
    </w:p>
    <w:p w:rsidR="0079621F" w:rsidRPr="000253EF" w:rsidRDefault="0079621F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0253EF">
        <w:rPr>
          <w:b/>
          <w:sz w:val="26"/>
          <w:szCs w:val="26"/>
        </w:rPr>
        <w:t>Pani Małgorzata Góralik Piętka –</w:t>
      </w:r>
      <w:r w:rsidRPr="000253EF">
        <w:rPr>
          <w:sz w:val="26"/>
          <w:szCs w:val="26"/>
        </w:rPr>
        <w:t xml:space="preserve"> Sekretarz Gminy,</w:t>
      </w:r>
    </w:p>
    <w:p w:rsidR="0079621F" w:rsidRDefault="0079621F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0253EF">
        <w:rPr>
          <w:b/>
          <w:sz w:val="26"/>
          <w:szCs w:val="26"/>
        </w:rPr>
        <w:t>Pani Zofia Murzyn</w:t>
      </w:r>
      <w:r w:rsidRPr="000253EF">
        <w:rPr>
          <w:sz w:val="26"/>
          <w:szCs w:val="26"/>
        </w:rPr>
        <w:t xml:space="preserve"> – Skarbnik Gminy,</w:t>
      </w:r>
    </w:p>
    <w:p w:rsidR="0079621F" w:rsidRPr="000253EF" w:rsidRDefault="0079621F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Pani Zofia Sarapata </w:t>
      </w:r>
      <w:r>
        <w:rPr>
          <w:sz w:val="26"/>
          <w:szCs w:val="26"/>
        </w:rPr>
        <w:t>– Radca Prawny</w:t>
      </w:r>
    </w:p>
    <w:p w:rsidR="0079621F" w:rsidRPr="000253EF" w:rsidRDefault="0079621F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0253EF">
        <w:rPr>
          <w:b/>
          <w:sz w:val="26"/>
          <w:szCs w:val="26"/>
        </w:rPr>
        <w:t>Pan Roman Knapik</w:t>
      </w:r>
      <w:r w:rsidRPr="000253EF">
        <w:rPr>
          <w:b/>
          <w:sz w:val="26"/>
          <w:szCs w:val="26"/>
        </w:rPr>
        <w:tab/>
      </w:r>
      <w:r w:rsidRPr="000253EF">
        <w:rPr>
          <w:sz w:val="26"/>
          <w:szCs w:val="26"/>
        </w:rPr>
        <w:t xml:space="preserve">- Radny Rady Powiatu Myślenickiego </w:t>
      </w:r>
    </w:p>
    <w:p w:rsidR="0079621F" w:rsidRPr="000253EF" w:rsidRDefault="0079621F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0253EF">
        <w:rPr>
          <w:sz w:val="26"/>
          <w:szCs w:val="26"/>
        </w:rPr>
        <w:t xml:space="preserve">Kierownicy jednostek organizacyjnych gminy – wg załączonej listy obecności,  </w:t>
      </w:r>
    </w:p>
    <w:p w:rsidR="0079621F" w:rsidRPr="000253EF" w:rsidRDefault="0079621F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0253EF">
        <w:rPr>
          <w:sz w:val="26"/>
          <w:szCs w:val="26"/>
        </w:rPr>
        <w:t>Kierownicy referatów - wg załączonej listy obecności,</w:t>
      </w:r>
    </w:p>
    <w:p w:rsidR="0079621F" w:rsidRPr="000253EF" w:rsidRDefault="0079621F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0253EF">
        <w:rPr>
          <w:sz w:val="26"/>
          <w:szCs w:val="26"/>
        </w:rPr>
        <w:t>Sołtysi Gminy Dobczyce – wg. załączonej listy obecności,</w:t>
      </w:r>
    </w:p>
    <w:p w:rsidR="0079621F" w:rsidRPr="000253EF" w:rsidRDefault="0079621F" w:rsidP="000912C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0253EF">
        <w:rPr>
          <w:sz w:val="26"/>
          <w:szCs w:val="26"/>
        </w:rPr>
        <w:t>Dyrektorzy placówek oświatowych – wg. załączonej listy obecności.</w:t>
      </w:r>
    </w:p>
    <w:p w:rsidR="0079621F" w:rsidRPr="000253EF" w:rsidRDefault="0079621F" w:rsidP="000912CA">
      <w:pPr>
        <w:jc w:val="both"/>
        <w:rPr>
          <w:sz w:val="26"/>
          <w:szCs w:val="26"/>
        </w:rPr>
      </w:pPr>
    </w:p>
    <w:p w:rsidR="0079621F" w:rsidRPr="000253EF" w:rsidRDefault="0079621F" w:rsidP="000912CA">
      <w:pPr>
        <w:jc w:val="both"/>
        <w:rPr>
          <w:sz w:val="26"/>
          <w:szCs w:val="26"/>
        </w:rPr>
      </w:pPr>
      <w:r w:rsidRPr="000253EF">
        <w:rPr>
          <w:b/>
          <w:sz w:val="26"/>
          <w:szCs w:val="26"/>
        </w:rPr>
        <w:t>Sesja rozpoczęła się o godzinie 15</w:t>
      </w:r>
      <w:r w:rsidRPr="000253EF">
        <w:rPr>
          <w:b/>
          <w:sz w:val="26"/>
          <w:szCs w:val="26"/>
          <w:vertAlign w:val="superscript"/>
        </w:rPr>
        <w:t>00</w:t>
      </w:r>
      <w:r w:rsidRPr="000253EF">
        <w:rPr>
          <w:b/>
          <w:sz w:val="26"/>
          <w:szCs w:val="26"/>
        </w:rPr>
        <w:t xml:space="preserve"> w budynku Regionalnego Centrum Oświatowo Sportowego  w Dobczycach</w:t>
      </w:r>
      <w:r w:rsidRPr="000253EF">
        <w:rPr>
          <w:sz w:val="26"/>
          <w:szCs w:val="26"/>
        </w:rPr>
        <w:t>.</w:t>
      </w:r>
    </w:p>
    <w:p w:rsidR="0079621F" w:rsidRPr="000253EF" w:rsidRDefault="0079621F" w:rsidP="000912CA">
      <w:pPr>
        <w:ind w:firstLine="708"/>
        <w:jc w:val="both"/>
        <w:rPr>
          <w:sz w:val="26"/>
          <w:szCs w:val="26"/>
        </w:rPr>
      </w:pPr>
      <w:r w:rsidRPr="000253EF">
        <w:rPr>
          <w:sz w:val="26"/>
          <w:szCs w:val="26"/>
        </w:rPr>
        <w:t xml:space="preserve">Otwarcia sesji dokonał </w:t>
      </w:r>
      <w:r w:rsidRPr="000253EF">
        <w:rPr>
          <w:b/>
          <w:sz w:val="26"/>
          <w:szCs w:val="26"/>
        </w:rPr>
        <w:t xml:space="preserve">Pan </w:t>
      </w:r>
      <w:smartTag w:uri="urn:schemas-microsoft-com:office:smarttags" w:element="PersonName">
        <w:smartTagPr>
          <w:attr w:name="ProductID" w:val="Tadeusz Bochnia"/>
        </w:smartTagPr>
        <w:r w:rsidRPr="000253EF">
          <w:rPr>
            <w:b/>
            <w:sz w:val="26"/>
            <w:szCs w:val="26"/>
          </w:rPr>
          <w:t>Tadeusz Bochnia</w:t>
        </w:r>
      </w:smartTag>
      <w:r w:rsidRPr="000253EF">
        <w:rPr>
          <w:b/>
          <w:sz w:val="26"/>
          <w:szCs w:val="26"/>
        </w:rPr>
        <w:t xml:space="preserve"> </w:t>
      </w:r>
      <w:r w:rsidRPr="000253EF">
        <w:rPr>
          <w:sz w:val="26"/>
          <w:szCs w:val="26"/>
        </w:rPr>
        <w:t xml:space="preserve"> – Przewodniczący Rady Miejskiej w Dobczycach. Powitał przybyłych na posiedzenie zaproszonych gości, radnych Rady Miejskiej w Dobczycach, kierowników referatów Urzędu GiM, dyrektorów placówek oświatowych, sołtysów.</w:t>
      </w:r>
    </w:p>
    <w:p w:rsidR="0079621F" w:rsidRPr="000253EF" w:rsidRDefault="0079621F" w:rsidP="000912CA">
      <w:pPr>
        <w:ind w:firstLine="708"/>
        <w:jc w:val="both"/>
        <w:rPr>
          <w:sz w:val="26"/>
          <w:szCs w:val="26"/>
        </w:rPr>
      </w:pPr>
      <w:r w:rsidRPr="000253EF">
        <w:rPr>
          <w:sz w:val="26"/>
          <w:szCs w:val="26"/>
        </w:rPr>
        <w:t>Stwierdził na podstawie listy obecności, że w posiedzeniu uczestniczy 15 radnych,  zatem podejmowane na sesji uchwały będą prawomocne.</w:t>
      </w:r>
    </w:p>
    <w:p w:rsidR="0079621F" w:rsidRPr="000253EF" w:rsidRDefault="0079621F" w:rsidP="000912CA">
      <w:pPr>
        <w:jc w:val="both"/>
        <w:rPr>
          <w:sz w:val="26"/>
          <w:szCs w:val="26"/>
        </w:rPr>
      </w:pPr>
      <w:r w:rsidRPr="000253EF">
        <w:rPr>
          <w:sz w:val="26"/>
          <w:szCs w:val="26"/>
        </w:rPr>
        <w:t xml:space="preserve">Zaproponował modyfikację porządku obrad polegającą na: </w:t>
      </w:r>
    </w:p>
    <w:p w:rsidR="0079621F" w:rsidRPr="000253EF" w:rsidRDefault="0079621F" w:rsidP="000912CA">
      <w:pPr>
        <w:jc w:val="both"/>
        <w:rPr>
          <w:sz w:val="26"/>
          <w:szCs w:val="26"/>
        </w:rPr>
      </w:pPr>
      <w:r w:rsidRPr="000253EF">
        <w:rPr>
          <w:sz w:val="26"/>
          <w:szCs w:val="26"/>
        </w:rPr>
        <w:t>- wykreśleniu punktów dotyczących zmian w budżecie gminy na 2014 rok oraz zmian w wieloletniej prognozie finansowej GiM Dobczyce,</w:t>
      </w:r>
    </w:p>
    <w:p w:rsidR="0079621F" w:rsidRDefault="0079621F" w:rsidP="000912CA">
      <w:pPr>
        <w:jc w:val="both"/>
        <w:rPr>
          <w:sz w:val="26"/>
          <w:szCs w:val="26"/>
        </w:rPr>
      </w:pPr>
      <w:r w:rsidRPr="000253EF">
        <w:rPr>
          <w:sz w:val="26"/>
          <w:szCs w:val="26"/>
        </w:rPr>
        <w:t xml:space="preserve">- wprowadzeniu tematów : </w:t>
      </w:r>
    </w:p>
    <w:p w:rsidR="0079621F" w:rsidRDefault="0079621F" w:rsidP="000912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253EF">
        <w:rPr>
          <w:sz w:val="26"/>
          <w:szCs w:val="26"/>
        </w:rPr>
        <w:t xml:space="preserve">wyrażenie zgody na rozszerzenie krakowskiej specjalnej strefy ekonomicznej na terenie Gminy Dobczyce, </w:t>
      </w:r>
    </w:p>
    <w:p w:rsidR="0079621F" w:rsidRPr="000253EF" w:rsidRDefault="0079621F" w:rsidP="000912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0253EF">
        <w:rPr>
          <w:sz w:val="26"/>
          <w:szCs w:val="26"/>
        </w:rPr>
        <w:t xml:space="preserve">ustalenie wykazu wydatków niewygasających z upływem roku 2014.   </w:t>
      </w:r>
    </w:p>
    <w:p w:rsidR="0079621F" w:rsidRPr="000253EF" w:rsidRDefault="0079621F" w:rsidP="000912CA">
      <w:pPr>
        <w:jc w:val="both"/>
        <w:rPr>
          <w:sz w:val="26"/>
          <w:szCs w:val="26"/>
        </w:rPr>
      </w:pPr>
    </w:p>
    <w:p w:rsidR="0079621F" w:rsidRPr="000253EF" w:rsidRDefault="0079621F" w:rsidP="000912CA">
      <w:pPr>
        <w:jc w:val="both"/>
        <w:rPr>
          <w:sz w:val="26"/>
          <w:szCs w:val="26"/>
        </w:rPr>
      </w:pPr>
      <w:r w:rsidRPr="000253EF">
        <w:rPr>
          <w:sz w:val="26"/>
          <w:szCs w:val="26"/>
        </w:rPr>
        <w:t xml:space="preserve">Poddał pod głosowanie zmodyfikowany porządek obrad sesji. </w:t>
      </w:r>
      <w:r w:rsidRPr="000253EF">
        <w:rPr>
          <w:sz w:val="26"/>
          <w:szCs w:val="26"/>
        </w:rPr>
        <w:tab/>
        <w:t xml:space="preserve"> </w:t>
      </w:r>
    </w:p>
    <w:p w:rsidR="0079621F" w:rsidRPr="000253EF" w:rsidRDefault="0079621F" w:rsidP="000912CA">
      <w:pPr>
        <w:ind w:firstLine="708"/>
        <w:jc w:val="both"/>
        <w:rPr>
          <w:sz w:val="26"/>
          <w:szCs w:val="26"/>
        </w:rPr>
      </w:pPr>
      <w:r w:rsidRPr="000253EF">
        <w:rPr>
          <w:sz w:val="26"/>
          <w:szCs w:val="26"/>
        </w:rPr>
        <w:t xml:space="preserve">Radni jednogłośnie  przyjęli następujący </w:t>
      </w:r>
    </w:p>
    <w:p w:rsidR="0079621F" w:rsidRPr="000253EF" w:rsidRDefault="0079621F" w:rsidP="000912CA">
      <w:pPr>
        <w:jc w:val="both"/>
        <w:rPr>
          <w:b/>
          <w:sz w:val="26"/>
          <w:szCs w:val="26"/>
        </w:rPr>
      </w:pPr>
    </w:p>
    <w:p w:rsidR="0079621F" w:rsidRDefault="0079621F" w:rsidP="005338BE">
      <w:pPr>
        <w:jc w:val="both"/>
        <w:rPr>
          <w:b/>
        </w:rPr>
      </w:pPr>
      <w:r>
        <w:rPr>
          <w:b/>
        </w:rPr>
        <w:t>Porządek sesji</w:t>
      </w:r>
      <w:r w:rsidRPr="005338BE">
        <w:rPr>
          <w:b/>
        </w:rPr>
        <w:t xml:space="preserve">: </w:t>
      </w:r>
    </w:p>
    <w:p w:rsidR="0079621F" w:rsidRPr="00E06A3A" w:rsidRDefault="0079621F" w:rsidP="000253EF">
      <w:pPr>
        <w:pStyle w:val="BodyText"/>
        <w:numPr>
          <w:ilvl w:val="1"/>
          <w:numId w:val="7"/>
        </w:numPr>
        <w:spacing w:after="0"/>
        <w:jc w:val="both"/>
        <w:textAlignment w:val="auto"/>
        <w:rPr>
          <w:szCs w:val="26"/>
        </w:rPr>
      </w:pPr>
      <w:r w:rsidRPr="00E06A3A">
        <w:rPr>
          <w:szCs w:val="26"/>
        </w:rPr>
        <w:t>Otwarcie sesji i ustalenie porządku obrad.</w:t>
      </w:r>
    </w:p>
    <w:p w:rsidR="0079621F" w:rsidRPr="00E06A3A" w:rsidRDefault="0079621F" w:rsidP="000253EF">
      <w:pPr>
        <w:pStyle w:val="BodyText"/>
        <w:numPr>
          <w:ilvl w:val="1"/>
          <w:numId w:val="7"/>
        </w:numPr>
        <w:spacing w:after="0"/>
        <w:jc w:val="both"/>
        <w:textAlignment w:val="auto"/>
        <w:rPr>
          <w:szCs w:val="26"/>
        </w:rPr>
      </w:pPr>
      <w:r w:rsidRPr="00E06A3A">
        <w:rPr>
          <w:szCs w:val="26"/>
        </w:rPr>
        <w:t>Przyjęcie protokołu z poprzedniej sesji.</w:t>
      </w:r>
    </w:p>
    <w:p w:rsidR="0079621F" w:rsidRPr="00E06A3A" w:rsidRDefault="0079621F" w:rsidP="000253EF">
      <w:pPr>
        <w:pStyle w:val="BodyText"/>
        <w:numPr>
          <w:ilvl w:val="1"/>
          <w:numId w:val="7"/>
        </w:numPr>
        <w:spacing w:after="0"/>
        <w:jc w:val="both"/>
        <w:textAlignment w:val="auto"/>
        <w:rPr>
          <w:szCs w:val="26"/>
        </w:rPr>
      </w:pPr>
      <w:r w:rsidRPr="00E06A3A">
        <w:rPr>
          <w:szCs w:val="26"/>
        </w:rPr>
        <w:t>Informacja Burmistrza Gminy i Miasta Dobczyce na temat  bieżących spraw gminy jakie miały miejsce  w okresie między sesyjnym.</w:t>
      </w:r>
    </w:p>
    <w:p w:rsidR="0079621F" w:rsidRPr="00E06A3A" w:rsidRDefault="0079621F" w:rsidP="000253EF">
      <w:pPr>
        <w:pStyle w:val="BodyText"/>
        <w:numPr>
          <w:ilvl w:val="1"/>
          <w:numId w:val="7"/>
        </w:numPr>
        <w:spacing w:after="0"/>
        <w:jc w:val="both"/>
        <w:textAlignment w:val="auto"/>
        <w:rPr>
          <w:szCs w:val="26"/>
        </w:rPr>
      </w:pPr>
      <w:r w:rsidRPr="00E06A3A">
        <w:rPr>
          <w:szCs w:val="26"/>
        </w:rPr>
        <w:t>Wnioski i interpelacje radnych.</w:t>
      </w:r>
    </w:p>
    <w:p w:rsidR="0079621F" w:rsidRDefault="0079621F" w:rsidP="000253EF">
      <w:pPr>
        <w:pStyle w:val="BodyText"/>
        <w:numPr>
          <w:ilvl w:val="1"/>
          <w:numId w:val="7"/>
        </w:numPr>
        <w:spacing w:after="0"/>
        <w:jc w:val="both"/>
        <w:textAlignment w:val="auto"/>
        <w:rPr>
          <w:szCs w:val="26"/>
        </w:rPr>
      </w:pPr>
      <w:r w:rsidRPr="00E06A3A">
        <w:rPr>
          <w:szCs w:val="26"/>
        </w:rPr>
        <w:t>Odpowiedzi na wnioski i interpelacje.</w:t>
      </w:r>
    </w:p>
    <w:p w:rsidR="0079621F" w:rsidRDefault="0079621F" w:rsidP="000253EF">
      <w:pPr>
        <w:pStyle w:val="BodyText"/>
        <w:numPr>
          <w:ilvl w:val="1"/>
          <w:numId w:val="7"/>
        </w:numPr>
        <w:spacing w:after="0"/>
        <w:jc w:val="both"/>
        <w:textAlignment w:val="auto"/>
        <w:rPr>
          <w:szCs w:val="26"/>
        </w:rPr>
      </w:pPr>
      <w:r>
        <w:rPr>
          <w:szCs w:val="26"/>
        </w:rPr>
        <w:t>Podjęcie uchwały w sprawie uchwalenia budżetu Gminy i Miasta Dobczyce na rok 2015.</w:t>
      </w:r>
    </w:p>
    <w:p w:rsidR="0079621F" w:rsidRPr="00E06A3A" w:rsidRDefault="0079621F" w:rsidP="000253EF">
      <w:pPr>
        <w:pStyle w:val="BodyText"/>
        <w:numPr>
          <w:ilvl w:val="1"/>
          <w:numId w:val="7"/>
        </w:numPr>
        <w:spacing w:after="0"/>
        <w:jc w:val="both"/>
        <w:textAlignment w:val="auto"/>
        <w:rPr>
          <w:szCs w:val="26"/>
        </w:rPr>
      </w:pPr>
      <w:r>
        <w:rPr>
          <w:szCs w:val="26"/>
        </w:rPr>
        <w:t>Podjęcie uchwały w sprawie przyjęcia wieloletniej prognozy finansowej Gminy i Miasta Dobczyce na lata 2015 – 2023.</w:t>
      </w:r>
    </w:p>
    <w:p w:rsidR="0079621F" w:rsidRPr="00E06A3A" w:rsidRDefault="0079621F" w:rsidP="000253EF">
      <w:pPr>
        <w:pStyle w:val="BodyText"/>
        <w:numPr>
          <w:ilvl w:val="1"/>
          <w:numId w:val="7"/>
        </w:numPr>
        <w:spacing w:after="0"/>
        <w:jc w:val="both"/>
        <w:textAlignment w:val="auto"/>
        <w:rPr>
          <w:szCs w:val="26"/>
        </w:rPr>
      </w:pPr>
      <w:r w:rsidRPr="00E06A3A">
        <w:rPr>
          <w:szCs w:val="26"/>
        </w:rPr>
        <w:t xml:space="preserve">Podjęcie uchwały w sprawie  </w:t>
      </w:r>
      <w:r>
        <w:rPr>
          <w:szCs w:val="26"/>
        </w:rPr>
        <w:t xml:space="preserve"> wyrażenia zgody na rozszerzenie krakowskiej specjalnej strefy ekonomicznej na terenie Gminy Dobczyce</w:t>
      </w:r>
    </w:p>
    <w:p w:rsidR="0079621F" w:rsidRPr="00E06A3A" w:rsidRDefault="0079621F" w:rsidP="000253EF">
      <w:pPr>
        <w:pStyle w:val="BodyText"/>
        <w:numPr>
          <w:ilvl w:val="1"/>
          <w:numId w:val="7"/>
        </w:numPr>
        <w:spacing w:after="0"/>
        <w:jc w:val="both"/>
        <w:textAlignment w:val="auto"/>
        <w:rPr>
          <w:szCs w:val="26"/>
        </w:rPr>
      </w:pPr>
      <w:r w:rsidRPr="00E06A3A">
        <w:rPr>
          <w:szCs w:val="26"/>
        </w:rPr>
        <w:t xml:space="preserve">Podjęcie uchwały w sprawie </w:t>
      </w:r>
      <w:r>
        <w:rPr>
          <w:szCs w:val="26"/>
        </w:rPr>
        <w:t xml:space="preserve"> ustalenia wykazu wydatków budżetu Gminy, których niezrealizowane kwoty nie wygasają z upływem roku budżetowego 2014 oraz ustalenia planu finansowego tych wydatków.</w:t>
      </w:r>
    </w:p>
    <w:p w:rsidR="0079621F" w:rsidRPr="00E06A3A" w:rsidRDefault="0079621F" w:rsidP="000253EF">
      <w:pPr>
        <w:pStyle w:val="BodyText"/>
        <w:numPr>
          <w:ilvl w:val="1"/>
          <w:numId w:val="7"/>
        </w:numPr>
        <w:spacing w:after="0"/>
        <w:jc w:val="both"/>
        <w:textAlignment w:val="auto"/>
        <w:rPr>
          <w:szCs w:val="26"/>
        </w:rPr>
      </w:pPr>
      <w:r w:rsidRPr="00E06A3A">
        <w:rPr>
          <w:szCs w:val="26"/>
        </w:rPr>
        <w:t>Wolne wnioski.</w:t>
      </w:r>
    </w:p>
    <w:p w:rsidR="0079621F" w:rsidRPr="000253EF" w:rsidRDefault="0079621F" w:rsidP="000253EF">
      <w:pPr>
        <w:numPr>
          <w:ilvl w:val="1"/>
          <w:numId w:val="7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0253EF">
        <w:rPr>
          <w:sz w:val="26"/>
          <w:szCs w:val="26"/>
        </w:rPr>
        <w:t>Zamknięcie sesji.</w:t>
      </w:r>
    </w:p>
    <w:p w:rsidR="0079621F" w:rsidRPr="005338BE" w:rsidRDefault="0079621F" w:rsidP="005338BE">
      <w:pPr>
        <w:jc w:val="both"/>
      </w:pPr>
    </w:p>
    <w:p w:rsidR="0079621F" w:rsidRPr="000253EF" w:rsidRDefault="0079621F" w:rsidP="000912CA">
      <w:pPr>
        <w:ind w:firstLine="708"/>
        <w:jc w:val="both"/>
        <w:rPr>
          <w:b/>
          <w:sz w:val="26"/>
          <w:szCs w:val="26"/>
        </w:rPr>
      </w:pPr>
      <w:r w:rsidRPr="000253EF">
        <w:rPr>
          <w:b/>
          <w:sz w:val="26"/>
          <w:szCs w:val="26"/>
        </w:rPr>
        <w:t xml:space="preserve">Ad. 1 </w:t>
      </w:r>
    </w:p>
    <w:p w:rsidR="0079621F" w:rsidRPr="000253EF" w:rsidRDefault="0079621F" w:rsidP="000912CA">
      <w:pPr>
        <w:ind w:firstLine="708"/>
        <w:jc w:val="both"/>
        <w:rPr>
          <w:sz w:val="26"/>
          <w:szCs w:val="26"/>
        </w:rPr>
      </w:pPr>
      <w:r w:rsidRPr="000253EF">
        <w:rPr>
          <w:sz w:val="26"/>
          <w:szCs w:val="26"/>
        </w:rPr>
        <w:t>Jak wyżej.</w:t>
      </w:r>
    </w:p>
    <w:p w:rsidR="0079621F" w:rsidRPr="000253EF" w:rsidRDefault="0079621F" w:rsidP="000912CA">
      <w:pPr>
        <w:ind w:firstLine="708"/>
        <w:jc w:val="both"/>
        <w:rPr>
          <w:sz w:val="26"/>
          <w:szCs w:val="26"/>
        </w:rPr>
      </w:pPr>
    </w:p>
    <w:p w:rsidR="0079621F" w:rsidRPr="000253EF" w:rsidRDefault="0079621F" w:rsidP="000912CA">
      <w:pPr>
        <w:ind w:firstLine="708"/>
        <w:jc w:val="both"/>
        <w:rPr>
          <w:b/>
          <w:sz w:val="26"/>
          <w:szCs w:val="26"/>
        </w:rPr>
      </w:pPr>
      <w:r w:rsidRPr="000253EF">
        <w:rPr>
          <w:b/>
          <w:sz w:val="26"/>
          <w:szCs w:val="26"/>
        </w:rPr>
        <w:t xml:space="preserve">Ad. 2 </w:t>
      </w:r>
    </w:p>
    <w:p w:rsidR="0079621F" w:rsidRPr="000253EF" w:rsidRDefault="0079621F" w:rsidP="000912CA">
      <w:pPr>
        <w:ind w:firstLine="708"/>
        <w:jc w:val="both"/>
        <w:rPr>
          <w:sz w:val="26"/>
          <w:szCs w:val="26"/>
        </w:rPr>
      </w:pPr>
      <w:r w:rsidRPr="000253EF">
        <w:rPr>
          <w:b/>
          <w:sz w:val="26"/>
          <w:szCs w:val="26"/>
        </w:rPr>
        <w:t xml:space="preserve">Pan </w:t>
      </w:r>
      <w:smartTag w:uri="urn:schemas-microsoft-com:office:smarttags" w:element="PersonName">
        <w:smartTagPr>
          <w:attr w:name="ProductID" w:val="Tadeusz Bochnia"/>
        </w:smartTagPr>
        <w:r w:rsidRPr="000253EF">
          <w:rPr>
            <w:b/>
            <w:sz w:val="26"/>
            <w:szCs w:val="26"/>
          </w:rPr>
          <w:t>Tadeusz Bochnia</w:t>
        </w:r>
      </w:smartTag>
      <w:r w:rsidRPr="000253EF">
        <w:rPr>
          <w:sz w:val="26"/>
          <w:szCs w:val="26"/>
        </w:rPr>
        <w:t xml:space="preserve">  – Przewodniczący Rady Miejskiej w Dobczycach  poinformował, że zapoznał się z treścią protokołu z poprzedniej sesji. Potwierdził prawidłowość zawartych w nim zapisów i protokół podpisał. Zaproponował przyjęcie protokołu bez odczytywania jego treści.</w:t>
      </w:r>
    </w:p>
    <w:p w:rsidR="0079621F" w:rsidRPr="000253EF" w:rsidRDefault="0079621F" w:rsidP="000912CA">
      <w:pPr>
        <w:ind w:firstLine="708"/>
        <w:jc w:val="both"/>
        <w:rPr>
          <w:sz w:val="26"/>
          <w:szCs w:val="26"/>
        </w:rPr>
      </w:pPr>
      <w:r w:rsidRPr="000253EF">
        <w:rPr>
          <w:sz w:val="26"/>
          <w:szCs w:val="26"/>
        </w:rPr>
        <w:t xml:space="preserve">Innych wniosków nie było.  </w:t>
      </w:r>
    </w:p>
    <w:p w:rsidR="0079621F" w:rsidRPr="000253EF" w:rsidRDefault="0079621F" w:rsidP="000912CA">
      <w:pPr>
        <w:ind w:firstLine="708"/>
        <w:jc w:val="both"/>
        <w:rPr>
          <w:sz w:val="26"/>
          <w:szCs w:val="26"/>
        </w:rPr>
      </w:pPr>
      <w:r w:rsidRPr="000253EF">
        <w:rPr>
          <w:sz w:val="26"/>
          <w:szCs w:val="26"/>
        </w:rPr>
        <w:t>Radni jednogłośnie przyjęli protokół z  I</w:t>
      </w:r>
      <w:r>
        <w:rPr>
          <w:sz w:val="26"/>
          <w:szCs w:val="26"/>
        </w:rPr>
        <w:t xml:space="preserve">I </w:t>
      </w:r>
      <w:r w:rsidRPr="000253EF">
        <w:rPr>
          <w:sz w:val="26"/>
          <w:szCs w:val="26"/>
        </w:rPr>
        <w:t xml:space="preserve"> sesji Rady Miejskiej w Dobczycach.</w:t>
      </w:r>
    </w:p>
    <w:p w:rsidR="0079621F" w:rsidRPr="000253EF" w:rsidRDefault="0079621F" w:rsidP="000912CA">
      <w:pPr>
        <w:ind w:firstLine="708"/>
        <w:jc w:val="both"/>
        <w:rPr>
          <w:sz w:val="26"/>
          <w:szCs w:val="26"/>
        </w:rPr>
      </w:pPr>
    </w:p>
    <w:p w:rsidR="0079621F" w:rsidRPr="000253EF" w:rsidRDefault="0079621F" w:rsidP="000912CA">
      <w:pPr>
        <w:ind w:firstLine="708"/>
        <w:jc w:val="both"/>
        <w:rPr>
          <w:b/>
          <w:sz w:val="26"/>
          <w:szCs w:val="26"/>
        </w:rPr>
      </w:pPr>
      <w:r w:rsidRPr="000253EF">
        <w:rPr>
          <w:b/>
          <w:sz w:val="26"/>
          <w:szCs w:val="26"/>
        </w:rPr>
        <w:t>Ad.3.</w:t>
      </w:r>
    </w:p>
    <w:p w:rsidR="0079621F" w:rsidRDefault="0079621F" w:rsidP="000253EF">
      <w:pPr>
        <w:pStyle w:val="ListParagraph"/>
        <w:ind w:left="360"/>
        <w:jc w:val="both"/>
        <w:rPr>
          <w:sz w:val="26"/>
          <w:szCs w:val="26"/>
        </w:rPr>
      </w:pPr>
      <w:r w:rsidRPr="000253EF">
        <w:rPr>
          <w:b/>
          <w:sz w:val="26"/>
          <w:szCs w:val="26"/>
        </w:rPr>
        <w:t xml:space="preserve">Pan </w:t>
      </w:r>
      <w:smartTag w:uri="urn:schemas-microsoft-com:office:smarttags" w:element="PersonName">
        <w:smartTagPr>
          <w:attr w:name="ProductID" w:val="Tadeusz Bochnia"/>
        </w:smartTagPr>
        <w:r w:rsidRPr="000253EF">
          <w:rPr>
            <w:b/>
            <w:sz w:val="26"/>
            <w:szCs w:val="26"/>
          </w:rPr>
          <w:t>Tadeusz Bochnia</w:t>
        </w:r>
      </w:smartTag>
      <w:r w:rsidRPr="000253EF">
        <w:rPr>
          <w:sz w:val="26"/>
          <w:szCs w:val="26"/>
        </w:rPr>
        <w:t xml:space="preserve">  – Przewodniczący Rady Miejskiej w Dobczycach poprosił o omówienie realizacji uchwał oraz bieżących spraw gminy w okresie między sesyjnym. </w:t>
      </w:r>
    </w:p>
    <w:p w:rsidR="0079621F" w:rsidRPr="000253EF" w:rsidRDefault="0079621F" w:rsidP="000253EF">
      <w:pPr>
        <w:pStyle w:val="ListParagraph"/>
        <w:ind w:left="360"/>
        <w:jc w:val="both"/>
        <w:rPr>
          <w:color w:val="000000"/>
          <w:sz w:val="26"/>
          <w:szCs w:val="26"/>
        </w:rPr>
      </w:pPr>
      <w:r w:rsidRPr="000253EF">
        <w:rPr>
          <w:b/>
          <w:sz w:val="26"/>
          <w:szCs w:val="26"/>
        </w:rPr>
        <w:t>Pan Paweł Machnicki</w:t>
      </w:r>
      <w:r w:rsidRPr="000253EF">
        <w:rPr>
          <w:sz w:val="26"/>
          <w:szCs w:val="26"/>
        </w:rPr>
        <w:t xml:space="preserve"> – </w:t>
      </w:r>
      <w:r>
        <w:rPr>
          <w:sz w:val="26"/>
          <w:szCs w:val="26"/>
        </w:rPr>
        <w:t>Zastępca Burmistrza GiM Dobczyce</w:t>
      </w:r>
      <w:r w:rsidRPr="000253EF">
        <w:rPr>
          <w:sz w:val="26"/>
          <w:szCs w:val="26"/>
        </w:rPr>
        <w:t xml:space="preserve"> omówił realizację </w:t>
      </w:r>
      <w:r>
        <w:rPr>
          <w:sz w:val="26"/>
          <w:szCs w:val="26"/>
        </w:rPr>
        <w:t xml:space="preserve"> uchwał podjętych na sesji w dniu 19 grudnia 2014 roku – sprawozdanie stanowi załącznik do protokołu.</w:t>
      </w:r>
    </w:p>
    <w:p w:rsidR="0079621F" w:rsidRPr="000253EF" w:rsidRDefault="0079621F" w:rsidP="00B427E6">
      <w:pPr>
        <w:ind w:firstLine="708"/>
        <w:jc w:val="both"/>
        <w:rPr>
          <w:sz w:val="26"/>
          <w:szCs w:val="26"/>
        </w:rPr>
      </w:pPr>
    </w:p>
    <w:p w:rsidR="0079621F" w:rsidRPr="000253EF" w:rsidRDefault="0079621F" w:rsidP="00B427E6">
      <w:pPr>
        <w:jc w:val="both"/>
        <w:rPr>
          <w:sz w:val="26"/>
          <w:szCs w:val="26"/>
        </w:rPr>
      </w:pPr>
      <w:r w:rsidRPr="000253EF">
        <w:rPr>
          <w:sz w:val="26"/>
          <w:szCs w:val="26"/>
        </w:rPr>
        <w:t xml:space="preserve">Informacje o działalności Burmistrza Gminy i Miasta Dobczyce od   </w:t>
      </w:r>
      <w:r>
        <w:rPr>
          <w:sz w:val="26"/>
          <w:szCs w:val="26"/>
        </w:rPr>
        <w:t>20</w:t>
      </w:r>
      <w:r w:rsidRPr="000253EF">
        <w:rPr>
          <w:sz w:val="26"/>
          <w:szCs w:val="26"/>
        </w:rPr>
        <w:t xml:space="preserve">.12.2014 do </w:t>
      </w:r>
      <w:r>
        <w:rPr>
          <w:sz w:val="26"/>
          <w:szCs w:val="26"/>
        </w:rPr>
        <w:t>30</w:t>
      </w:r>
      <w:r w:rsidRPr="000253EF">
        <w:rPr>
          <w:sz w:val="26"/>
          <w:szCs w:val="26"/>
        </w:rPr>
        <w:t>.12.2014</w:t>
      </w:r>
      <w:r>
        <w:rPr>
          <w:sz w:val="26"/>
          <w:szCs w:val="26"/>
        </w:rPr>
        <w:t>:</w:t>
      </w:r>
    </w:p>
    <w:p w:rsidR="0079621F" w:rsidRDefault="0079621F" w:rsidP="00B427E6">
      <w:pPr>
        <w:jc w:val="both"/>
        <w:rPr>
          <w:sz w:val="26"/>
          <w:szCs w:val="26"/>
        </w:rPr>
      </w:pPr>
      <w:r>
        <w:rPr>
          <w:sz w:val="26"/>
          <w:szCs w:val="26"/>
        </w:rPr>
        <w:t>- 21.12.2014 r. – wigilia uliczna, która w Dobczycach sięga już 13-letniej tradycji. Tegoroczną modyfikacją było to, że po raz pierwszy wigilia odbyła się w niedzielę,</w:t>
      </w:r>
    </w:p>
    <w:p w:rsidR="0079621F" w:rsidRDefault="0079621F" w:rsidP="00B427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- 22.12.2014 r. – dokonana została analiza budżetu gminy przed końcem roku, która wykazała iż rok budżetowy 2014 zamknie się bardzo dobrze,</w:t>
      </w:r>
    </w:p>
    <w:p w:rsidR="0079621F" w:rsidRDefault="0079621F" w:rsidP="00B427E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odbyło się spotkanie z fundacją Arts . Temat dotyczył regrantingu i korzystanie z niego organizacji pozarządowych działających w gminie Dobczyce.</w:t>
      </w:r>
      <w:r w:rsidRPr="0043563F">
        <w:rPr>
          <w:rFonts w:ascii="Arial" w:hAnsi="Arial" w:cs="Arial"/>
          <w:color w:val="000000"/>
          <w:sz w:val="23"/>
          <w:szCs w:val="23"/>
        </w:rPr>
        <w:t xml:space="preserve"> </w:t>
      </w:r>
      <w:r w:rsidRPr="0043563F">
        <w:rPr>
          <w:color w:val="000000"/>
          <w:sz w:val="26"/>
          <w:szCs w:val="26"/>
        </w:rPr>
        <w:t>W ramach regrantingu samorząd sam nie organizuje konkursów i nie rozdaje dotacji, ale znajduje partnera (operatora)  – organizację pozarządową – który w jego imieniu zajmuje się przygotowaniem konkursów dotacyjnych oraz przyznawaniem i rozliczaniem dotacji</w:t>
      </w:r>
      <w:r>
        <w:rPr>
          <w:sz w:val="26"/>
          <w:szCs w:val="26"/>
        </w:rPr>
        <w:t xml:space="preserve"> W budżecie gminy zagwarantowana została kwota na działalność wspomnianej fundacji,</w:t>
      </w:r>
    </w:p>
    <w:p w:rsidR="0079621F" w:rsidRDefault="0079621F" w:rsidP="00B427E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odbyła się rozmowa i podjęto ustalenia w sprawie zaległości podatkowych powstałych z działalności byłego Ośrodka Sportu i Rekreacji w Dobczycach.</w:t>
      </w:r>
    </w:p>
    <w:p w:rsidR="0079621F" w:rsidRDefault="0079621F" w:rsidP="00B427E6">
      <w:pPr>
        <w:jc w:val="both"/>
        <w:rPr>
          <w:sz w:val="26"/>
          <w:szCs w:val="26"/>
        </w:rPr>
      </w:pPr>
      <w:r>
        <w:rPr>
          <w:sz w:val="26"/>
          <w:szCs w:val="26"/>
        </w:rPr>
        <w:t>- 23.12.2014 r. -  rozstrzygnięte zostały kwestie dotyczące dotacji dla organizacji sportowych działających na terenie gminy,</w:t>
      </w:r>
    </w:p>
    <w:p w:rsidR="0079621F" w:rsidRDefault="0079621F" w:rsidP="00B427E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odbyło się spotkanie z Panem Wojciechem Winkelem- Dyrektorem Firmy Wawel SA w sprawie rozszerzenia krakowskiej specjalnej strefy ekonomicznej na terenie Gminy Dobczyce,</w:t>
      </w:r>
    </w:p>
    <w:p w:rsidR="0079621F" w:rsidRDefault="0079621F" w:rsidP="00B427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- 28.12.2014 r. – promocja książki </w:t>
      </w:r>
      <w:r w:rsidRPr="00FC4A99">
        <w:rPr>
          <w:sz w:val="26"/>
          <w:szCs w:val="26"/>
        </w:rPr>
        <w:t>Bożeny i Adama Rutów pt. „Koziarów da się lubić - dobczyckie opowieści”.</w:t>
      </w:r>
      <w:r>
        <w:rPr>
          <w:sz w:val="26"/>
          <w:szCs w:val="26"/>
        </w:rPr>
        <w:t xml:space="preserve">  Zarówno Państwo Rutowie, jak i Stowarzyszenie Inicjatyw Społecznych „Ispina” robią wiele dobrego w kwestii promocji Dobczyc. </w:t>
      </w:r>
    </w:p>
    <w:p w:rsidR="0079621F" w:rsidRDefault="0079621F" w:rsidP="00B427E6">
      <w:pPr>
        <w:jc w:val="both"/>
        <w:rPr>
          <w:sz w:val="26"/>
          <w:szCs w:val="26"/>
        </w:rPr>
      </w:pPr>
      <w:r>
        <w:rPr>
          <w:sz w:val="26"/>
          <w:szCs w:val="26"/>
        </w:rPr>
        <w:t>- 29.12.2014 r. – interpretacja Biura Prawnego Wojewody Małopolskiego wykazała słuszność uznania przez Radę Miejską w Dobczycach w dniu 19 grudnia 2014 roku  za bezzasadną skargę na działalność Burmistrza GiM Dobczyce.,</w:t>
      </w:r>
    </w:p>
    <w:p w:rsidR="0079621F" w:rsidRPr="000253EF" w:rsidRDefault="0079621F" w:rsidP="00B427E6">
      <w:pPr>
        <w:jc w:val="both"/>
        <w:rPr>
          <w:sz w:val="26"/>
          <w:szCs w:val="26"/>
        </w:rPr>
      </w:pPr>
      <w:r>
        <w:rPr>
          <w:sz w:val="26"/>
          <w:szCs w:val="26"/>
        </w:rPr>
        <w:t>- 30.12.2014 r. -  z uwagi na zbycie na rzecz p. Lenarta części budynku po byłym Zakładzie Gospodarki Komunalnej w Dobczycach, zaszła potrzeba ponownych uzgodnień dotyczących adaptacji projektu technicznego budynku garaży dla OSP Dobczyce.</w:t>
      </w:r>
    </w:p>
    <w:p w:rsidR="0079621F" w:rsidRPr="000253EF" w:rsidRDefault="0079621F" w:rsidP="00B427E6">
      <w:pPr>
        <w:ind w:firstLine="708"/>
        <w:jc w:val="both"/>
        <w:rPr>
          <w:sz w:val="26"/>
          <w:szCs w:val="26"/>
        </w:rPr>
      </w:pPr>
    </w:p>
    <w:p w:rsidR="0079621F" w:rsidRPr="000253EF" w:rsidRDefault="0079621F" w:rsidP="00B427E6">
      <w:pPr>
        <w:ind w:firstLine="708"/>
        <w:jc w:val="both"/>
        <w:rPr>
          <w:b/>
          <w:sz w:val="26"/>
          <w:szCs w:val="26"/>
        </w:rPr>
      </w:pPr>
      <w:r w:rsidRPr="000253EF">
        <w:rPr>
          <w:b/>
          <w:sz w:val="26"/>
          <w:szCs w:val="26"/>
        </w:rPr>
        <w:t xml:space="preserve">Ad. 4 </w:t>
      </w:r>
    </w:p>
    <w:p w:rsidR="0079621F" w:rsidRDefault="0079621F" w:rsidP="000912CA">
      <w:pPr>
        <w:ind w:firstLine="708"/>
        <w:jc w:val="both"/>
        <w:rPr>
          <w:sz w:val="26"/>
          <w:szCs w:val="26"/>
        </w:rPr>
      </w:pPr>
      <w:r w:rsidRPr="000253EF">
        <w:rPr>
          <w:b/>
          <w:sz w:val="26"/>
          <w:szCs w:val="26"/>
        </w:rPr>
        <w:t xml:space="preserve">Pan </w:t>
      </w:r>
      <w:r>
        <w:rPr>
          <w:b/>
          <w:sz w:val="26"/>
          <w:szCs w:val="26"/>
        </w:rPr>
        <w:t xml:space="preserve">Dariusz Dyrcz : </w:t>
      </w:r>
      <w:r w:rsidRPr="00516E14">
        <w:rPr>
          <w:sz w:val="26"/>
          <w:szCs w:val="26"/>
        </w:rPr>
        <w:t>mieszkańcy ul. Górskiej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proszą o zamontowanie lampy przy posesji p. Słonka.</w:t>
      </w:r>
    </w:p>
    <w:p w:rsidR="0079621F" w:rsidRDefault="0079621F" w:rsidP="000912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>Mieszkańcy ul. Górskiej i ul. Dębowej proszą o rozwiązanie problemu  związanego z wydobywającym się fetorem z kanalizacji sanitarnej.</w:t>
      </w:r>
    </w:p>
    <w:p w:rsidR="0079621F" w:rsidRDefault="0079621F" w:rsidP="000912C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Pani Józefa Matoga : </w:t>
      </w:r>
      <w:r w:rsidRPr="00516E14">
        <w:rPr>
          <w:sz w:val="26"/>
          <w:szCs w:val="26"/>
        </w:rPr>
        <w:t>w przysiółku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Wiatrowice na terenie Stojowic trwa obecnie modernizacja sieci energetycznej. Mieszkańcy proszą o zamontowanie przy tej okazji czterech lamp oświetlenia ulicznego.</w:t>
      </w:r>
    </w:p>
    <w:p w:rsidR="0079621F" w:rsidRDefault="0079621F" w:rsidP="000912C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Pani Elżbieta Kautsch : </w:t>
      </w:r>
      <w:r w:rsidRPr="00D33DB2">
        <w:rPr>
          <w:sz w:val="26"/>
          <w:szCs w:val="26"/>
        </w:rPr>
        <w:t xml:space="preserve">wniosek </w:t>
      </w:r>
      <w:r>
        <w:rPr>
          <w:sz w:val="26"/>
          <w:szCs w:val="26"/>
        </w:rPr>
        <w:t>o renowację górnej części schodów na cmentarz komunalny na Jeleńcu oraz dolnej części, która uległa zniszczeniu podczas ulewnych opadów deszczu. Drugim  wnioskiem  jest zamontowanie poręczy przy schodach prowadzących na cmentarz i do kościoła św. Jana Chrzciciela.</w:t>
      </w:r>
    </w:p>
    <w:p w:rsidR="0079621F" w:rsidRDefault="0079621F" w:rsidP="000912C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 Ryszard Zabdyr : </w:t>
      </w:r>
      <w:r>
        <w:rPr>
          <w:sz w:val="26"/>
          <w:szCs w:val="26"/>
        </w:rPr>
        <w:t>wnioski: o wykonanie oświetlenia ulicznego przy Stadnickiej drodze,</w:t>
      </w:r>
    </w:p>
    <w:p w:rsidR="0079621F" w:rsidRDefault="0079621F" w:rsidP="000912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Przeprowadzenie remontu mostka na potoku w Kędzierzynce – dojazd do tartaku,</w:t>
      </w:r>
    </w:p>
    <w:p w:rsidR="0079621F" w:rsidRDefault="0079621F" w:rsidP="000912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Wyżwirowanie drogi w Stadnikach -  przy posesji p. Stocha.</w:t>
      </w:r>
    </w:p>
    <w:p w:rsidR="0079621F" w:rsidRDefault="0079621F" w:rsidP="000912C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Pani Cecylia Frajtag - </w:t>
      </w:r>
      <w:r>
        <w:rPr>
          <w:sz w:val="26"/>
          <w:szCs w:val="26"/>
        </w:rPr>
        <w:t xml:space="preserve"> wyjaśnienie sprawy własności gruntu pod drogą w Brzezowej  / przy szkole/, gdzie jest potrzeba położenia asfaltu na 250-metrowym odcinku.</w:t>
      </w:r>
    </w:p>
    <w:p w:rsidR="0079621F" w:rsidRDefault="0079621F" w:rsidP="000912C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Pani Stanisława Majda Gulgowska : </w:t>
      </w:r>
      <w:r>
        <w:rPr>
          <w:sz w:val="26"/>
          <w:szCs w:val="26"/>
        </w:rPr>
        <w:t>największa liczba wniosków radnych dotyczy remontu i modernizacji dróg. Słusznym byłoby zorganizowanie  objazdu gminy, aby radni mogli zobaczyć w terenie faktyczny ich stan i podjąć decyzję o zwiększenie w budżecie gminy środków na remonty dróg.</w:t>
      </w:r>
    </w:p>
    <w:p w:rsidR="0079621F" w:rsidRDefault="0079621F" w:rsidP="000912C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 </w:t>
      </w:r>
      <w:smartTag w:uri="urn:schemas-microsoft-com:office:smarttags" w:element="PersonName">
        <w:smartTagPr>
          <w:attr w:name="ProductID" w:val="Tadeusz Bochnia"/>
        </w:smartTagPr>
        <w:r>
          <w:rPr>
            <w:b/>
            <w:sz w:val="26"/>
            <w:szCs w:val="26"/>
          </w:rPr>
          <w:t>Tadeusz Bochnia</w:t>
        </w:r>
      </w:smartTag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proponuje powrócenie do opracowania zasad ustalania przez Radę Miejską kolejności wykonywania remontów dróg. Kiedyś opracowane były kryteria pozwalające na stworzenie listy rankingowej, ustalenie kolejności remontów dróg.</w:t>
      </w:r>
    </w:p>
    <w:p w:rsidR="0079621F" w:rsidRDefault="0079621F" w:rsidP="000912C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 Czesław Leszczyński: </w:t>
      </w:r>
      <w:r>
        <w:rPr>
          <w:sz w:val="26"/>
          <w:szCs w:val="26"/>
        </w:rPr>
        <w:t>wniosek o zamontowanie trzech lamp ulicznych przy spacerowej drodze na Ostrą Górę.</w:t>
      </w:r>
    </w:p>
    <w:p w:rsidR="0079621F" w:rsidRDefault="0079621F" w:rsidP="000912C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 Włodzimierz Juszczak : </w:t>
      </w:r>
      <w:r w:rsidRPr="00E45FF2">
        <w:rPr>
          <w:sz w:val="26"/>
          <w:szCs w:val="26"/>
        </w:rPr>
        <w:t>zaproponował, aby radni przed składaniem wniosków o przeprowadzenie remontów dróg</w:t>
      </w:r>
      <w:r>
        <w:rPr>
          <w:b/>
          <w:sz w:val="26"/>
          <w:szCs w:val="26"/>
        </w:rPr>
        <w:t xml:space="preserve">, </w:t>
      </w:r>
      <w:r w:rsidRPr="00E45FF2">
        <w:rPr>
          <w:sz w:val="26"/>
          <w:szCs w:val="26"/>
        </w:rPr>
        <w:t xml:space="preserve">w pierwszej kolejności </w:t>
      </w:r>
      <w:r>
        <w:rPr>
          <w:sz w:val="26"/>
          <w:szCs w:val="26"/>
        </w:rPr>
        <w:t>ustalali czy uregulowany jest stan prawny gruntu znajdującego się pod drogą, o której remont wnioskują.</w:t>
      </w:r>
    </w:p>
    <w:p w:rsidR="0079621F" w:rsidRPr="00E45FF2" w:rsidRDefault="0079621F" w:rsidP="000912C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Zwrócił się o sporządzenie przez Urząd wykazu dróg gminnych posiadających uregulowany stan prawny.</w:t>
      </w:r>
      <w:r>
        <w:rPr>
          <w:b/>
          <w:sz w:val="26"/>
          <w:szCs w:val="26"/>
        </w:rPr>
        <w:t xml:space="preserve"> </w:t>
      </w:r>
    </w:p>
    <w:p w:rsidR="0079621F" w:rsidRPr="000253EF" w:rsidRDefault="0079621F" w:rsidP="000912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621F" w:rsidRPr="000253EF" w:rsidRDefault="0079621F" w:rsidP="000912CA">
      <w:pPr>
        <w:ind w:firstLine="708"/>
        <w:jc w:val="both"/>
        <w:rPr>
          <w:b/>
          <w:sz w:val="26"/>
          <w:szCs w:val="26"/>
        </w:rPr>
      </w:pPr>
      <w:r w:rsidRPr="000253EF">
        <w:rPr>
          <w:b/>
          <w:sz w:val="26"/>
          <w:szCs w:val="26"/>
        </w:rPr>
        <w:t xml:space="preserve">Ad. 5 </w:t>
      </w:r>
    </w:p>
    <w:p w:rsidR="0079621F" w:rsidRPr="000253EF" w:rsidRDefault="0079621F" w:rsidP="000912CA">
      <w:pPr>
        <w:ind w:firstLine="708"/>
        <w:jc w:val="both"/>
        <w:rPr>
          <w:sz w:val="26"/>
          <w:szCs w:val="26"/>
        </w:rPr>
      </w:pPr>
      <w:r w:rsidRPr="000253EF">
        <w:rPr>
          <w:b/>
          <w:sz w:val="26"/>
          <w:szCs w:val="26"/>
        </w:rPr>
        <w:t>Pan Burmistrz Paweł Machnicki</w:t>
      </w:r>
      <w:r w:rsidRPr="000253EF">
        <w:rPr>
          <w:sz w:val="26"/>
          <w:szCs w:val="26"/>
        </w:rPr>
        <w:t xml:space="preserve"> udzielił odpowiedzi na</w:t>
      </w:r>
      <w:r>
        <w:rPr>
          <w:sz w:val="26"/>
          <w:szCs w:val="26"/>
        </w:rPr>
        <w:t xml:space="preserve"> wnioski i </w:t>
      </w:r>
      <w:r w:rsidRPr="000253EF">
        <w:rPr>
          <w:sz w:val="26"/>
          <w:szCs w:val="26"/>
        </w:rPr>
        <w:t xml:space="preserve"> interpelacje radnych: </w:t>
      </w:r>
    </w:p>
    <w:p w:rsidR="0079621F" w:rsidRDefault="0079621F" w:rsidP="00551A85">
      <w:pPr>
        <w:jc w:val="both"/>
        <w:rPr>
          <w:sz w:val="26"/>
          <w:szCs w:val="26"/>
        </w:rPr>
      </w:pPr>
      <w:r>
        <w:rPr>
          <w:sz w:val="26"/>
          <w:szCs w:val="26"/>
        </w:rPr>
        <w:t>- wnioski dotyczące oświetlenia ulicznego – to że jest słup energetyczny przy danej drodze, nie znaczy, że można na nim założyć lampę.  Są odpowiednie procedury i do spełnienia warunki techniczne,</w:t>
      </w:r>
    </w:p>
    <w:p w:rsidR="0079621F" w:rsidRDefault="0079621F" w:rsidP="00551A85">
      <w:pPr>
        <w:jc w:val="both"/>
        <w:rPr>
          <w:sz w:val="26"/>
          <w:szCs w:val="26"/>
        </w:rPr>
      </w:pPr>
      <w:r>
        <w:rPr>
          <w:sz w:val="26"/>
          <w:szCs w:val="26"/>
        </w:rPr>
        <w:t>- ulica Górska przejęła kanalizację od Kornatki . Prawdopodobnie te niekorzystne zjawiska / nieprzyjemny zapach/  nasilają się w szczególnych warunkach pogodowych,</w:t>
      </w:r>
    </w:p>
    <w:p w:rsidR="0079621F" w:rsidRDefault="0079621F" w:rsidP="00551A85">
      <w:pPr>
        <w:jc w:val="both"/>
        <w:rPr>
          <w:sz w:val="26"/>
          <w:szCs w:val="26"/>
        </w:rPr>
      </w:pPr>
      <w:r>
        <w:rPr>
          <w:sz w:val="26"/>
          <w:szCs w:val="26"/>
        </w:rPr>
        <w:t>-  remont schodów na cmentarz komunalny – remont bieżący można wykonać, natomiast przy większych projektach / takim jest kapitalny remont schodów/ w pierwszej kolejności należy pozyskać środki zewnętrzne. Istnieje zamiar  włączenia tego zadania do  wniosku aplikującego o  środki na zagospodarowanie terenów wokół zbiornika dobczyckiego.</w:t>
      </w:r>
    </w:p>
    <w:p w:rsidR="0079621F" w:rsidRDefault="0079621F" w:rsidP="00551A85">
      <w:pPr>
        <w:jc w:val="both"/>
        <w:rPr>
          <w:sz w:val="26"/>
          <w:szCs w:val="26"/>
        </w:rPr>
      </w:pPr>
      <w:r>
        <w:rPr>
          <w:sz w:val="26"/>
          <w:szCs w:val="26"/>
        </w:rPr>
        <w:t>- remonty dróg – większość problemów drogowych wynika z kwestii własnościowych. Nie wolno gminie inwestować na gruntach prywatnych. Pozostaje zatem kwestia regulowania własności. Proces ten niejednokrotnie jest bardzo skomplikowany z uwagi na zadawnione sprawy spadkowe.</w:t>
      </w:r>
    </w:p>
    <w:p w:rsidR="0079621F" w:rsidRDefault="0079621F" w:rsidP="00551A85">
      <w:pPr>
        <w:jc w:val="both"/>
        <w:rPr>
          <w:sz w:val="26"/>
          <w:szCs w:val="26"/>
        </w:rPr>
      </w:pPr>
      <w:r>
        <w:rPr>
          <w:sz w:val="26"/>
          <w:szCs w:val="26"/>
        </w:rPr>
        <w:t>Jeśli chodzi o bieżące utrzymywanie dróg, to należy temat dokładnie przeanalizować i podjąć odpowiednie działania, co wymaga wcześniejszego ustalenia obiektywnych kryteriów i priorytetów.</w:t>
      </w:r>
    </w:p>
    <w:p w:rsidR="0079621F" w:rsidRDefault="0079621F" w:rsidP="00551A85">
      <w:pPr>
        <w:jc w:val="both"/>
        <w:rPr>
          <w:sz w:val="26"/>
          <w:szCs w:val="26"/>
        </w:rPr>
      </w:pPr>
      <w:r>
        <w:rPr>
          <w:sz w:val="26"/>
          <w:szCs w:val="26"/>
        </w:rPr>
        <w:t>Wyasfaltowanie 250-metrowego odcinka drogi w Brzezowej wydaje się być sprawą prostą, jednak z uwagi na to że droga nie jest własnością gminy, temat staje się problemem.</w:t>
      </w:r>
    </w:p>
    <w:p w:rsidR="0079621F" w:rsidRDefault="0079621F" w:rsidP="00551A8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Pani Maria Nowak – Kier. Referatu Gospodarowania Przestrzenią i Ochrony Środowiska </w:t>
      </w:r>
      <w:r>
        <w:rPr>
          <w:sz w:val="26"/>
          <w:szCs w:val="26"/>
        </w:rPr>
        <w:t>udzieliła odpowiedzi na wniosek Pani Cecylii Frajtag : działka pod drogą w Brzezowej składa się z wielu parcel gruntowych. Działki zostały przejęte jednak mają nieuregulowany stan prawny – brak księgi wieczystej. Tak wielokrotnie bywa, że parcele gruntowe nie są hipotekowane. Sąd odmówił założenia ksiąg wieczystych.  Jak tylko wyprostowane zostaną te zadawnione sprawy, gmina przystąpi do aktu notarialnego.</w:t>
      </w:r>
    </w:p>
    <w:p w:rsidR="0079621F" w:rsidRPr="00D717DC" w:rsidRDefault="0079621F" w:rsidP="00551A85">
      <w:pPr>
        <w:jc w:val="both"/>
        <w:rPr>
          <w:sz w:val="26"/>
          <w:szCs w:val="26"/>
        </w:rPr>
      </w:pPr>
    </w:p>
    <w:p w:rsidR="0079621F" w:rsidRPr="000253EF" w:rsidRDefault="0079621F" w:rsidP="001C11BA">
      <w:pPr>
        <w:ind w:firstLine="708"/>
        <w:jc w:val="both"/>
        <w:rPr>
          <w:b/>
          <w:sz w:val="26"/>
          <w:szCs w:val="26"/>
        </w:rPr>
      </w:pPr>
      <w:r w:rsidRPr="000253EF">
        <w:rPr>
          <w:b/>
          <w:sz w:val="26"/>
          <w:szCs w:val="26"/>
        </w:rPr>
        <w:t>Ad. 6</w:t>
      </w:r>
    </w:p>
    <w:p w:rsidR="0079621F" w:rsidRDefault="0079621F" w:rsidP="00B66C26">
      <w:pPr>
        <w:spacing w:line="240" w:lineRule="atLeast"/>
        <w:ind w:firstLine="708"/>
        <w:jc w:val="both"/>
        <w:rPr>
          <w:sz w:val="26"/>
          <w:szCs w:val="26"/>
        </w:rPr>
      </w:pPr>
      <w:r w:rsidRPr="000253EF">
        <w:rPr>
          <w:b/>
          <w:sz w:val="26"/>
          <w:szCs w:val="26"/>
        </w:rPr>
        <w:t>Pan Przewodniczący Rady Miejskiej</w:t>
      </w:r>
      <w:r w:rsidRPr="000253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przypomniał, że podczas pierwszej sesji Rady Miejskiej w Dobczycach , radni otrzymali projekt budżetu gminy na 2015 rok oraz projekt wieloletniej prognozy finansowej gminy na lata 2015 – 2023. Projekt budżetu był omówiony na wspólnym posiedzeniu komisji  w dniu 10 grudnia 2014 roku i odbyła się dyskusja. </w:t>
      </w:r>
    </w:p>
    <w:p w:rsidR="0079621F" w:rsidRDefault="0079621F" w:rsidP="00B66C26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Poprosił Pana Burmistrza o wprowadzenie do tematu.</w:t>
      </w:r>
    </w:p>
    <w:p w:rsidR="0079621F" w:rsidRDefault="0079621F" w:rsidP="00B66C26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 Burmistrz Paweł Machnicki </w:t>
      </w:r>
      <w:r>
        <w:rPr>
          <w:sz w:val="26"/>
          <w:szCs w:val="26"/>
        </w:rPr>
        <w:t xml:space="preserve">zwrócił uwagę radnych na następujące fakty: Jest to budżet, który zaprojektował 63 zadania inwestycyjne. Wskaźnik zadłużenia gminy jest utrzymany na dobrym poziomie z tendencją do większego schodzenia z zadłużenia gminy. </w:t>
      </w:r>
    </w:p>
    <w:p w:rsidR="0079621F" w:rsidRDefault="0079621F" w:rsidP="00B66C26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Część zadań inwestycyjnych stanowią te, wymagające kontynuacji i zakończenia . Część zadań jest przygotowywanych z możliwością pozyskania środków z MRPO. Kolejną część stanowią zadania związane z   projektowaniem nowych  inwestycji.</w:t>
      </w:r>
    </w:p>
    <w:p w:rsidR="0079621F" w:rsidRDefault="0079621F" w:rsidP="00B66C26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Nie zaproponowano podniesienia stawek podatków lokalnych, ale kładzie się nacisk na ich większą ściągalność.</w:t>
      </w:r>
    </w:p>
    <w:p w:rsidR="0079621F" w:rsidRDefault="0079621F" w:rsidP="00B66C26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Planowana kwota ze sprzedaży mienia komunalnego, jest kwotą realną do osiągnięcia.</w:t>
      </w:r>
    </w:p>
    <w:p w:rsidR="0079621F" w:rsidRDefault="0079621F" w:rsidP="00B66C26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Jeśli chodzi o przyszłe dochody, to Firma Wawel będzie rozbudowywała zakład w Dobczycach i należy liczyć na zwiększone w przyszłości dochody z podatku od nieruchomości.</w:t>
      </w:r>
    </w:p>
    <w:p w:rsidR="0079621F" w:rsidRDefault="0079621F" w:rsidP="00B66C26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Ważną pozycję stanowią wydatki związane z oświatą. Inwestowanie w oświatę,  w dzieci i młodzież jest od szeregu lat priorytetem gminy .</w:t>
      </w:r>
    </w:p>
    <w:p w:rsidR="0079621F" w:rsidRDefault="0079621F" w:rsidP="00B66C26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Jeśli będzie realne dofinansowanie z budżetu państwa, ruszy budowa szkoły podstawowej w Dziekanowicach.</w:t>
      </w:r>
    </w:p>
    <w:p w:rsidR="0079621F" w:rsidRDefault="0079621F" w:rsidP="006232A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Pan Burmistrz poprosił radnych o uchwalenie budżetu gminy w wersji dzisiaj zaprezentowanej, to jest w wersji uwzględniającej autopoprawki.</w:t>
      </w:r>
    </w:p>
    <w:p w:rsidR="0079621F" w:rsidRDefault="0079621F" w:rsidP="006232AB">
      <w:pPr>
        <w:spacing w:line="24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Pani Skarbnik </w:t>
      </w:r>
      <w:r>
        <w:rPr>
          <w:sz w:val="26"/>
          <w:szCs w:val="26"/>
        </w:rPr>
        <w:t>szczegółowo omówiła autopoprawki do projektu budżetu oraz uchwałę budżetową na 2015 rok.</w:t>
      </w:r>
    </w:p>
    <w:p w:rsidR="0079621F" w:rsidRDefault="0079621F" w:rsidP="006232AB">
      <w:pPr>
        <w:spacing w:line="240" w:lineRule="atLeast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W dyskusji udział wzięli:</w:t>
      </w:r>
    </w:p>
    <w:p w:rsidR="0079621F" w:rsidRDefault="0079621F" w:rsidP="006232AB">
      <w:pPr>
        <w:spacing w:line="24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 Antoni Dyrcz </w:t>
      </w:r>
      <w:r>
        <w:rPr>
          <w:sz w:val="26"/>
          <w:szCs w:val="26"/>
        </w:rPr>
        <w:t>: w wydatkach majątkowych zaplanowana został kwota 40.000 złotych na remont drogi w Kornatce – przysiołek Dziuraki.  Co za tą kwotę planuje się zrobić.</w:t>
      </w:r>
    </w:p>
    <w:p w:rsidR="0079621F" w:rsidRDefault="0079621F" w:rsidP="006232AB">
      <w:pPr>
        <w:spacing w:line="24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Pani Maria Kasperczyk: </w:t>
      </w:r>
      <w:r>
        <w:rPr>
          <w:sz w:val="26"/>
          <w:szCs w:val="26"/>
        </w:rPr>
        <w:t>złożono wstępne zapotrzebowanie do Wojewody na umieszczenie remontu drogi / odcinek 1300 mb./ w ramach dofinansowania usuwania skutków powodzi.  Kwota zaplanowana w budżecie gminy przeznaczona jest na opracowanie dokumentacji technicznej.</w:t>
      </w:r>
    </w:p>
    <w:p w:rsidR="0079621F" w:rsidRDefault="0079621F" w:rsidP="006232AB">
      <w:pPr>
        <w:spacing w:line="24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 Tadeusz Bochnia </w:t>
      </w:r>
      <w:r>
        <w:rPr>
          <w:sz w:val="26"/>
          <w:szCs w:val="26"/>
        </w:rPr>
        <w:t xml:space="preserve">pogratulował Panu Burmistrzowi i Pani Skarbnik opracowania bardzo ambitnego budżetu gminy na rok 2015. </w:t>
      </w:r>
    </w:p>
    <w:p w:rsidR="0079621F" w:rsidRDefault="0079621F" w:rsidP="006232A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Wyraził uznanie, że udało się zamknąć budżet za 2014 rok bez potrzeby dokonywania zmian na ostatniej sesji Rady Miejskiej w mijającym roku.</w:t>
      </w:r>
    </w:p>
    <w:p w:rsidR="0079621F" w:rsidRDefault="0079621F" w:rsidP="006232AB">
      <w:pPr>
        <w:spacing w:line="24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 Włodzimierz Juszczak </w:t>
      </w:r>
      <w:r>
        <w:rPr>
          <w:sz w:val="26"/>
          <w:szCs w:val="26"/>
        </w:rPr>
        <w:t>powiedział: cieszyć należy się z tego, że znalazły się dodatkowe środki na działalność sportową. To, że będą konkursy grantowe, świadczy o tym że będzie zdrowa rywalizacja przy ubieganiu się organizacji sportowych o środki finansowe.</w:t>
      </w:r>
    </w:p>
    <w:p w:rsidR="0079621F" w:rsidRDefault="0079621F" w:rsidP="006232AB">
      <w:pPr>
        <w:spacing w:line="24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Pani Stanisława Majda Gulgowska </w:t>
      </w:r>
      <w:r>
        <w:rPr>
          <w:sz w:val="26"/>
          <w:szCs w:val="26"/>
        </w:rPr>
        <w:t>zapytała, czy gmina dysponuje programem niskiej emisji, czy dopiero taki program będzie tworzony. Zasugerowała, aby na etapie planowania przestrzennego, planowano tak zabudowę, aby zostało zagwarantowane tzw. przewietrzanie miasta.</w:t>
      </w:r>
    </w:p>
    <w:p w:rsidR="0079621F" w:rsidRDefault="0079621F" w:rsidP="006232AB">
      <w:pPr>
        <w:spacing w:line="24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 Burmistrz Paweł Machnicki </w:t>
      </w:r>
      <w:r>
        <w:rPr>
          <w:sz w:val="26"/>
          <w:szCs w:val="26"/>
        </w:rPr>
        <w:t>odnosząc się do wypowiedzi radnych stwierdził, że przeznaczenie dodatkowych 40.000 złotych na działalność sportową daje łączną kwotę 330.000 złotych, co jest i tak mniej od zapotrzebowanie w tym zakresie.</w:t>
      </w:r>
    </w:p>
    <w:p w:rsidR="0079621F" w:rsidRDefault="0079621F" w:rsidP="006232A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W fazie opracowania znajduje się program niskiej emisji. Jego celem jest poprawa powietrza na terenie gminy i tu należy odpowiedzieć sobie na pytanie czy położony zostanie nacisk na oszczędzanie, czy faktyczne zabezpieczenie czystego powietrza.  Termomodernizacja starych budynków powinna być kluczem do sukcesu. Bardzo istotną jest również kwestia, o której mówiła Pani Stanisława Majda, tzw. przewietrzania miasta.</w:t>
      </w:r>
    </w:p>
    <w:p w:rsidR="0079621F" w:rsidRDefault="0079621F" w:rsidP="006232AB">
      <w:pPr>
        <w:spacing w:line="24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Pani Elżbieta Kautsch </w:t>
      </w:r>
      <w:r>
        <w:rPr>
          <w:sz w:val="26"/>
          <w:szCs w:val="26"/>
        </w:rPr>
        <w:t xml:space="preserve"> zadała pytanie, czy przewidywane są remonty w przedszkolach. Bardzo pilną potrzebą jest przeprowadzenie modernizacji wejścia do budynku przedszkola Samorządowego Nr 3 w Dobczycach. Zaapelowała  o dbałość o przedszkola i zabezpieczenie dzieciom odpowiednich warunków.</w:t>
      </w:r>
    </w:p>
    <w:p w:rsidR="0079621F" w:rsidRDefault="0079621F" w:rsidP="006232AB">
      <w:pPr>
        <w:spacing w:line="24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 Burmistrz Paweł Machnicki </w:t>
      </w:r>
      <w:r>
        <w:rPr>
          <w:sz w:val="26"/>
          <w:szCs w:val="26"/>
        </w:rPr>
        <w:t>stwierdził, że myśli się o Przedszkolu Samorządowym Nr 3 w Dobczycach w zakresie przeprowadzenia drobnych remontów. Planowana jest również rozbiórka starego budynku  szkoły  w Brzączowicach.</w:t>
      </w:r>
    </w:p>
    <w:p w:rsidR="0079621F" w:rsidRDefault="0079621F" w:rsidP="006232AB">
      <w:pPr>
        <w:spacing w:line="24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 Roman Wątorek </w:t>
      </w:r>
      <w:r>
        <w:rPr>
          <w:sz w:val="26"/>
          <w:szCs w:val="26"/>
        </w:rPr>
        <w:t>w nawiązaniu do tematu związanego z emisją spalin zapytał, kto będzie przeprowadzał ankiety, które pozwolą na zinwentaryzowanie sposobu ogrzewania mieszkań.</w:t>
      </w:r>
    </w:p>
    <w:p w:rsidR="0079621F" w:rsidRDefault="0079621F" w:rsidP="006232AB">
      <w:pPr>
        <w:spacing w:line="24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 Burmistrz Paweł Machnicki </w:t>
      </w:r>
      <w:r>
        <w:rPr>
          <w:sz w:val="26"/>
          <w:szCs w:val="26"/>
        </w:rPr>
        <w:t>odpowiedział, że pytania ankietowe będą miały na celu zinwentaryzowanie potrzeb w zakresie ekologicznego ogrzewania mieszkań oraz ewentualne zainteresowanie proponowanymi rozwiązaniami.  Założeniem jest, że  ankieterami nie będą urzędnicy zatrudnieni w Urzędzie GiM Dobczyce..</w:t>
      </w:r>
    </w:p>
    <w:p w:rsidR="0079621F" w:rsidRDefault="0079621F" w:rsidP="006232AB">
      <w:pPr>
        <w:spacing w:line="24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Pani Elżbieta Kautsch </w:t>
      </w:r>
      <w:r>
        <w:rPr>
          <w:sz w:val="26"/>
          <w:szCs w:val="26"/>
        </w:rPr>
        <w:t xml:space="preserve"> zwróciła uwagę na to, że każde działanie skierowane do szerszej grupy społeczeństwa przynosi  pewne efekty. Przykładem może być zadymianie kanalizacji sanitarnej w mieście w celu ustalenia, z  których posesji wody opadowe  wprowadzone są do kanalizacji .</w:t>
      </w:r>
    </w:p>
    <w:p w:rsidR="0079621F" w:rsidRDefault="0079621F" w:rsidP="006232AB">
      <w:pPr>
        <w:spacing w:line="24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 Tadeusz Bochnia </w:t>
      </w:r>
      <w:r>
        <w:rPr>
          <w:sz w:val="26"/>
          <w:szCs w:val="26"/>
        </w:rPr>
        <w:t>zaprezentował raport Wojewódzkiego Inspektoratu Ochrony Środowiska w Krakowie, z którego wynika, że powietrze w Krakowie z roku na rok oczyszcza się i  jest wbrew pozorom czystsze od powietrza na terenie Powiatu Myślenickiego. U nas sytuacja ulega pogorszeniu. Coraz większe jest zanieczyszczenie benzopirenami, związkami silnie rakotwórczymi,  występującymi w dymie podczas spalania śmieci, a przede wszystkim przy spalaniu plastyków.  Stężenie benzopirenów w powietrzu jest jednym z parametrów oceny jakości powietrza.</w:t>
      </w:r>
    </w:p>
    <w:p w:rsidR="0079621F" w:rsidRDefault="0079621F" w:rsidP="006232A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Po wyczerpaniu dyskusji, </w:t>
      </w:r>
      <w:r>
        <w:rPr>
          <w:b/>
          <w:sz w:val="26"/>
          <w:szCs w:val="26"/>
        </w:rPr>
        <w:t xml:space="preserve">Pani Skarbnik </w:t>
      </w:r>
      <w:r>
        <w:rPr>
          <w:sz w:val="26"/>
          <w:szCs w:val="26"/>
        </w:rPr>
        <w:t xml:space="preserve">zaprezentowała tekst uchwały Składu Orzekającego Kolegium Regionalnej Izby Obrachunkowej w Krakowie w sprawie pozytywnego zaopiniowania projektu budżetu gminy na 2015 rok. </w:t>
      </w:r>
    </w:p>
    <w:p w:rsidR="0079621F" w:rsidRPr="00FC284D" w:rsidRDefault="0079621F" w:rsidP="006232AB">
      <w:pPr>
        <w:spacing w:line="240" w:lineRule="atLeast"/>
        <w:jc w:val="both"/>
        <w:rPr>
          <w:sz w:val="26"/>
          <w:szCs w:val="26"/>
        </w:rPr>
      </w:pPr>
    </w:p>
    <w:p w:rsidR="0079621F" w:rsidRPr="000253EF" w:rsidRDefault="0079621F" w:rsidP="00B66C26">
      <w:pPr>
        <w:spacing w:line="240" w:lineRule="atLeast"/>
        <w:ind w:firstLine="708"/>
        <w:jc w:val="both"/>
        <w:rPr>
          <w:sz w:val="26"/>
          <w:szCs w:val="26"/>
        </w:rPr>
      </w:pPr>
      <w:r w:rsidRPr="000253EF">
        <w:rPr>
          <w:b/>
          <w:sz w:val="26"/>
          <w:szCs w:val="26"/>
        </w:rPr>
        <w:t>Pan Przewodniczący</w:t>
      </w:r>
      <w:r w:rsidRPr="000253EF">
        <w:rPr>
          <w:sz w:val="26"/>
          <w:szCs w:val="26"/>
        </w:rPr>
        <w:t xml:space="preserve"> zaprezentował projekt uchwały</w:t>
      </w:r>
      <w:r>
        <w:rPr>
          <w:sz w:val="26"/>
          <w:szCs w:val="26"/>
        </w:rPr>
        <w:t xml:space="preserve">, który został pozytywnie zaopiniowania przez komisje Rady Miejskiej </w:t>
      </w:r>
      <w:r w:rsidRPr="000253EF">
        <w:rPr>
          <w:sz w:val="26"/>
          <w:szCs w:val="26"/>
        </w:rPr>
        <w:t xml:space="preserve"> i poddał go pod głosowanie.</w:t>
      </w:r>
    </w:p>
    <w:p w:rsidR="0079621F" w:rsidRPr="000253EF" w:rsidRDefault="0079621F" w:rsidP="00B66C26">
      <w:pPr>
        <w:spacing w:line="240" w:lineRule="atLeast"/>
        <w:ind w:firstLine="708"/>
        <w:jc w:val="both"/>
        <w:rPr>
          <w:sz w:val="26"/>
          <w:szCs w:val="26"/>
        </w:rPr>
      </w:pPr>
      <w:r w:rsidRPr="000253EF">
        <w:rPr>
          <w:sz w:val="26"/>
          <w:szCs w:val="26"/>
        </w:rPr>
        <w:t>Radni  jedno</w:t>
      </w:r>
      <w:r>
        <w:rPr>
          <w:sz w:val="26"/>
          <w:szCs w:val="26"/>
        </w:rPr>
        <w:t xml:space="preserve">głośnie podjęli uchwałę </w:t>
      </w:r>
      <w:r w:rsidRPr="000253EF">
        <w:rPr>
          <w:sz w:val="26"/>
          <w:szCs w:val="26"/>
        </w:rPr>
        <w:t>:</w:t>
      </w:r>
    </w:p>
    <w:p w:rsidR="0079621F" w:rsidRPr="000253EF" w:rsidRDefault="0079621F" w:rsidP="00E82E64">
      <w:pPr>
        <w:spacing w:line="240" w:lineRule="atLeast"/>
        <w:jc w:val="both"/>
        <w:rPr>
          <w:sz w:val="26"/>
          <w:szCs w:val="26"/>
        </w:rPr>
      </w:pPr>
    </w:p>
    <w:p w:rsidR="0079621F" w:rsidRDefault="0079621F" w:rsidP="00866D78">
      <w:pPr>
        <w:pStyle w:val="BodyText"/>
        <w:spacing w:after="0"/>
        <w:jc w:val="center"/>
        <w:rPr>
          <w:b/>
          <w:szCs w:val="26"/>
        </w:rPr>
      </w:pPr>
      <w:r>
        <w:rPr>
          <w:b/>
          <w:szCs w:val="26"/>
        </w:rPr>
        <w:t>UCHWAŁA BUDŻETOWA</w:t>
      </w:r>
    </w:p>
    <w:p w:rsidR="0079621F" w:rsidRDefault="0079621F" w:rsidP="00866D78">
      <w:pPr>
        <w:pStyle w:val="BodyText"/>
        <w:spacing w:after="0"/>
        <w:jc w:val="center"/>
        <w:rPr>
          <w:b/>
          <w:szCs w:val="26"/>
        </w:rPr>
      </w:pPr>
      <w:r>
        <w:rPr>
          <w:b/>
          <w:szCs w:val="26"/>
        </w:rPr>
        <w:t>Gminy i Miasta Dobczyce na rok 2015</w:t>
      </w:r>
    </w:p>
    <w:p w:rsidR="0079621F" w:rsidRPr="000253EF" w:rsidRDefault="0079621F" w:rsidP="00866D78">
      <w:pPr>
        <w:pStyle w:val="BodyText"/>
        <w:spacing w:after="0"/>
        <w:jc w:val="center"/>
        <w:rPr>
          <w:b/>
          <w:szCs w:val="26"/>
        </w:rPr>
      </w:pPr>
      <w:r>
        <w:rPr>
          <w:b/>
          <w:szCs w:val="26"/>
        </w:rPr>
        <w:t>Nr III/15/14</w:t>
      </w:r>
    </w:p>
    <w:p w:rsidR="0079621F" w:rsidRDefault="0079621F" w:rsidP="003B1534">
      <w:pPr>
        <w:pStyle w:val="BodyText"/>
        <w:spacing w:after="0"/>
        <w:jc w:val="center"/>
        <w:rPr>
          <w:b/>
          <w:szCs w:val="26"/>
        </w:rPr>
      </w:pPr>
      <w:r w:rsidRPr="000253EF">
        <w:rPr>
          <w:b/>
          <w:szCs w:val="26"/>
        </w:rPr>
        <w:t>RADY MIEJSKIEJ W DOBCZYCACH</w:t>
      </w:r>
    </w:p>
    <w:p w:rsidR="0079621F" w:rsidRPr="003B1534" w:rsidRDefault="0079621F" w:rsidP="003B1534">
      <w:pPr>
        <w:pStyle w:val="BodyText"/>
        <w:spacing w:after="0"/>
        <w:jc w:val="center"/>
        <w:rPr>
          <w:b/>
          <w:szCs w:val="26"/>
        </w:rPr>
      </w:pPr>
      <w:r>
        <w:rPr>
          <w:b/>
          <w:szCs w:val="26"/>
        </w:rPr>
        <w:t>z dnia 30 grudnia 2014 roku</w:t>
      </w:r>
    </w:p>
    <w:p w:rsidR="0079621F" w:rsidRPr="000253EF" w:rsidRDefault="0079621F" w:rsidP="00866D78">
      <w:pPr>
        <w:pStyle w:val="BodyText"/>
        <w:spacing w:after="0"/>
        <w:jc w:val="both"/>
        <w:textAlignment w:val="auto"/>
        <w:rPr>
          <w:b/>
          <w:szCs w:val="26"/>
        </w:rPr>
      </w:pPr>
      <w:r>
        <w:rPr>
          <w:b/>
          <w:szCs w:val="26"/>
        </w:rPr>
        <w:t xml:space="preserve"> </w:t>
      </w:r>
    </w:p>
    <w:p w:rsidR="0079621F" w:rsidRPr="000253EF" w:rsidRDefault="0079621F" w:rsidP="00E82E64">
      <w:pPr>
        <w:spacing w:line="240" w:lineRule="atLeast"/>
        <w:jc w:val="both"/>
        <w:rPr>
          <w:sz w:val="26"/>
          <w:szCs w:val="26"/>
        </w:rPr>
      </w:pPr>
    </w:p>
    <w:p w:rsidR="0079621F" w:rsidRDefault="0079621F" w:rsidP="00E82E64">
      <w:pPr>
        <w:spacing w:line="240" w:lineRule="atLeast"/>
        <w:jc w:val="both"/>
        <w:rPr>
          <w:sz w:val="26"/>
          <w:szCs w:val="26"/>
        </w:rPr>
      </w:pPr>
      <w:r w:rsidRPr="000253EF">
        <w:rPr>
          <w:sz w:val="26"/>
          <w:szCs w:val="26"/>
        </w:rPr>
        <w:t>Uchwała stanowi załącznik do protokołu.</w:t>
      </w:r>
    </w:p>
    <w:p w:rsidR="0079621F" w:rsidRDefault="0079621F" w:rsidP="00E82E64">
      <w:pPr>
        <w:spacing w:line="240" w:lineRule="atLeast"/>
        <w:jc w:val="both"/>
        <w:rPr>
          <w:sz w:val="26"/>
          <w:szCs w:val="26"/>
        </w:rPr>
      </w:pPr>
    </w:p>
    <w:p w:rsidR="0079621F" w:rsidRDefault="0079621F" w:rsidP="003B153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 Burmistrz </w:t>
      </w:r>
      <w:r w:rsidRPr="002A5D15">
        <w:rPr>
          <w:b/>
          <w:sz w:val="26"/>
          <w:szCs w:val="26"/>
        </w:rPr>
        <w:t>Paweł Machnicki</w:t>
      </w:r>
      <w:r>
        <w:rPr>
          <w:sz w:val="26"/>
          <w:szCs w:val="26"/>
        </w:rPr>
        <w:t xml:space="preserve"> podziękował radnym za jednomyślność przy podejmowaniu uchwały budżetowej na 2015 rok.</w:t>
      </w:r>
    </w:p>
    <w:p w:rsidR="0079621F" w:rsidRPr="003B1534" w:rsidRDefault="0079621F" w:rsidP="003B1534">
      <w:pPr>
        <w:jc w:val="both"/>
        <w:rPr>
          <w:sz w:val="26"/>
          <w:szCs w:val="26"/>
        </w:rPr>
      </w:pPr>
    </w:p>
    <w:p w:rsidR="0079621F" w:rsidRDefault="0079621F" w:rsidP="00B66C26">
      <w:pPr>
        <w:ind w:firstLine="708"/>
        <w:jc w:val="both"/>
        <w:outlineLvl w:val="0"/>
        <w:rPr>
          <w:b/>
          <w:sz w:val="26"/>
          <w:szCs w:val="26"/>
        </w:rPr>
      </w:pPr>
      <w:r w:rsidRPr="000253EF">
        <w:rPr>
          <w:b/>
          <w:sz w:val="26"/>
          <w:szCs w:val="26"/>
        </w:rPr>
        <w:t>Ad. 7</w:t>
      </w:r>
    </w:p>
    <w:p w:rsidR="0079621F" w:rsidRDefault="0079621F" w:rsidP="00B66C26">
      <w:pPr>
        <w:ind w:firstLine="708"/>
        <w:jc w:val="both"/>
        <w:outlineLvl w:val="0"/>
        <w:rPr>
          <w:sz w:val="26"/>
          <w:szCs w:val="26"/>
        </w:rPr>
      </w:pPr>
      <w:r w:rsidRPr="00BA5CD8">
        <w:rPr>
          <w:b/>
          <w:sz w:val="26"/>
          <w:szCs w:val="26"/>
        </w:rPr>
        <w:t>Pan Przewodniczący</w:t>
      </w:r>
      <w:r w:rsidRPr="00BA5CD8">
        <w:rPr>
          <w:sz w:val="26"/>
          <w:szCs w:val="26"/>
        </w:rPr>
        <w:t xml:space="preserve"> </w:t>
      </w:r>
      <w:r w:rsidRPr="00BA5CD8">
        <w:rPr>
          <w:b/>
          <w:sz w:val="26"/>
          <w:szCs w:val="26"/>
        </w:rPr>
        <w:t>Rady Miejskiej</w:t>
      </w:r>
      <w:r w:rsidRPr="00BA5CD8">
        <w:rPr>
          <w:sz w:val="26"/>
          <w:szCs w:val="26"/>
        </w:rPr>
        <w:t xml:space="preserve"> przekazał prowadzenie </w:t>
      </w:r>
      <w:r>
        <w:rPr>
          <w:sz w:val="26"/>
          <w:szCs w:val="26"/>
        </w:rPr>
        <w:t xml:space="preserve">sesji </w:t>
      </w:r>
      <w:r w:rsidRPr="00BA5CD8">
        <w:rPr>
          <w:b/>
          <w:sz w:val="26"/>
          <w:szCs w:val="26"/>
        </w:rPr>
        <w:t>Wiceprzewodniczącemu Rady Miejskiej</w:t>
      </w:r>
      <w:r w:rsidRPr="00BA5CD8">
        <w:rPr>
          <w:sz w:val="26"/>
          <w:szCs w:val="26"/>
        </w:rPr>
        <w:t xml:space="preserve">. </w:t>
      </w:r>
      <w:r w:rsidRPr="00BA5CD8">
        <w:rPr>
          <w:b/>
          <w:sz w:val="26"/>
          <w:szCs w:val="26"/>
        </w:rPr>
        <w:t xml:space="preserve">Wiceprzewodniczący </w:t>
      </w:r>
      <w:r>
        <w:rPr>
          <w:sz w:val="26"/>
          <w:szCs w:val="26"/>
        </w:rPr>
        <w:t>udzielił głosu Pani Skarbnik.</w:t>
      </w:r>
    </w:p>
    <w:p w:rsidR="0079621F" w:rsidRPr="001D3BA4" w:rsidRDefault="0079621F" w:rsidP="00B66C26">
      <w:pPr>
        <w:ind w:firstLine="708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Pani Zofia Murzyn </w:t>
      </w:r>
      <w:r>
        <w:rPr>
          <w:sz w:val="26"/>
          <w:szCs w:val="26"/>
        </w:rPr>
        <w:t xml:space="preserve"> omówiła szczegółowo autopoprawki do projektu uchwały w sprawie przyjęcia wieloletniej prognozy finansowej Gminy i Miasta Dobczyce na lata 2015 – 2023.</w:t>
      </w:r>
    </w:p>
    <w:p w:rsidR="0079621F" w:rsidRPr="000253EF" w:rsidRDefault="0079621F" w:rsidP="00B66C26">
      <w:pPr>
        <w:ind w:firstLine="708"/>
        <w:jc w:val="both"/>
        <w:outlineLvl w:val="0"/>
        <w:rPr>
          <w:sz w:val="26"/>
          <w:szCs w:val="26"/>
        </w:rPr>
      </w:pPr>
      <w:r w:rsidRPr="000253EF">
        <w:rPr>
          <w:b/>
          <w:sz w:val="26"/>
          <w:szCs w:val="26"/>
        </w:rPr>
        <w:t xml:space="preserve">Pan </w:t>
      </w:r>
      <w:r>
        <w:rPr>
          <w:b/>
          <w:sz w:val="26"/>
          <w:szCs w:val="26"/>
        </w:rPr>
        <w:t>Wicep</w:t>
      </w:r>
      <w:r w:rsidRPr="000253EF">
        <w:rPr>
          <w:b/>
          <w:sz w:val="26"/>
          <w:szCs w:val="26"/>
        </w:rPr>
        <w:t xml:space="preserve">rzewodniczący </w:t>
      </w:r>
      <w:r w:rsidRPr="000253EF">
        <w:rPr>
          <w:sz w:val="26"/>
          <w:szCs w:val="26"/>
        </w:rPr>
        <w:t>zapytał, czy są pytania lub wnioski formalne. Nie było głosów</w:t>
      </w:r>
      <w:r>
        <w:rPr>
          <w:sz w:val="26"/>
          <w:szCs w:val="26"/>
        </w:rPr>
        <w:t xml:space="preserve"> w</w:t>
      </w:r>
      <w:r w:rsidRPr="000253EF">
        <w:rPr>
          <w:sz w:val="26"/>
          <w:szCs w:val="26"/>
        </w:rPr>
        <w:t xml:space="preserve"> dyskusji wobec czego </w:t>
      </w:r>
      <w:r w:rsidRPr="000253EF">
        <w:rPr>
          <w:b/>
          <w:sz w:val="26"/>
          <w:szCs w:val="26"/>
        </w:rPr>
        <w:t xml:space="preserve">Pan </w:t>
      </w:r>
      <w:r>
        <w:rPr>
          <w:b/>
          <w:sz w:val="26"/>
          <w:szCs w:val="26"/>
        </w:rPr>
        <w:t>Czesław Leszczyński</w:t>
      </w:r>
      <w:r w:rsidRPr="000253EF">
        <w:rPr>
          <w:sz w:val="26"/>
          <w:szCs w:val="26"/>
        </w:rPr>
        <w:t xml:space="preserve">  zaprezentował projekt uchwały</w:t>
      </w:r>
      <w:r>
        <w:rPr>
          <w:sz w:val="26"/>
          <w:szCs w:val="26"/>
        </w:rPr>
        <w:t>, który został pozytywnie zaopiniowany przez komisje Rady Miejskiej w dniu 10 grudnia 2014 roku</w:t>
      </w:r>
      <w:r w:rsidRPr="000253EF">
        <w:rPr>
          <w:sz w:val="26"/>
          <w:szCs w:val="26"/>
        </w:rPr>
        <w:t xml:space="preserve"> i poddał go pod głosowanie.</w:t>
      </w:r>
    </w:p>
    <w:p w:rsidR="0079621F" w:rsidRDefault="0079621F" w:rsidP="00B66C26">
      <w:pPr>
        <w:ind w:firstLine="708"/>
        <w:jc w:val="both"/>
        <w:outlineLvl w:val="0"/>
        <w:rPr>
          <w:sz w:val="26"/>
          <w:szCs w:val="26"/>
        </w:rPr>
      </w:pPr>
      <w:r w:rsidRPr="000253EF">
        <w:rPr>
          <w:sz w:val="26"/>
          <w:szCs w:val="26"/>
        </w:rPr>
        <w:t xml:space="preserve">Radni  </w:t>
      </w:r>
      <w:r>
        <w:rPr>
          <w:sz w:val="26"/>
          <w:szCs w:val="26"/>
        </w:rPr>
        <w:t>jednogłośnie podjęli uchwałę:</w:t>
      </w:r>
    </w:p>
    <w:p w:rsidR="0079621F" w:rsidRPr="00B66C26" w:rsidRDefault="0079621F" w:rsidP="00B66C26">
      <w:pPr>
        <w:ind w:firstLine="708"/>
        <w:jc w:val="both"/>
        <w:outlineLvl w:val="0"/>
        <w:rPr>
          <w:b/>
        </w:rPr>
      </w:pPr>
    </w:p>
    <w:p w:rsidR="0079621F" w:rsidRPr="00866D78" w:rsidRDefault="0079621F" w:rsidP="00866D78">
      <w:pPr>
        <w:ind w:firstLine="708"/>
        <w:jc w:val="center"/>
        <w:outlineLvl w:val="0"/>
        <w:rPr>
          <w:b/>
        </w:rPr>
      </w:pPr>
      <w:r w:rsidRPr="00866D78">
        <w:rPr>
          <w:b/>
        </w:rPr>
        <w:t>UCHWAŁA NR II</w:t>
      </w:r>
      <w:r>
        <w:rPr>
          <w:b/>
        </w:rPr>
        <w:t>I/16</w:t>
      </w:r>
      <w:r w:rsidRPr="00866D78">
        <w:rPr>
          <w:b/>
        </w:rPr>
        <w:t>/14</w:t>
      </w:r>
    </w:p>
    <w:p w:rsidR="0079621F" w:rsidRDefault="0079621F" w:rsidP="001D3BA4">
      <w:pPr>
        <w:spacing w:after="240"/>
        <w:ind w:firstLine="708"/>
        <w:jc w:val="center"/>
        <w:outlineLvl w:val="0"/>
        <w:rPr>
          <w:b/>
        </w:rPr>
      </w:pPr>
      <w:r w:rsidRPr="00866D78">
        <w:rPr>
          <w:b/>
        </w:rPr>
        <w:t>RADY MIEJSKIEJ W DOBCZYCACH</w:t>
      </w:r>
    </w:p>
    <w:p w:rsidR="0079621F" w:rsidRPr="001D3BA4" w:rsidRDefault="0079621F" w:rsidP="001D3BA4">
      <w:pPr>
        <w:spacing w:after="240"/>
        <w:ind w:firstLine="708"/>
        <w:jc w:val="center"/>
        <w:outlineLvl w:val="0"/>
        <w:rPr>
          <w:b/>
          <w:sz w:val="26"/>
          <w:szCs w:val="26"/>
        </w:rPr>
      </w:pPr>
      <w:r w:rsidRPr="001D3BA4">
        <w:rPr>
          <w:b/>
          <w:sz w:val="26"/>
          <w:szCs w:val="26"/>
        </w:rPr>
        <w:t>z dnia 30 grudnia 2014 roku</w:t>
      </w:r>
    </w:p>
    <w:p w:rsidR="0079621F" w:rsidRPr="001D3BA4" w:rsidRDefault="0079621F" w:rsidP="00866D78">
      <w:pPr>
        <w:spacing w:before="240" w:after="24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sprawie: przyjęcia wieloletniej prognozy finansowej Gminy i Miasta Dobczyce </w:t>
      </w:r>
      <w:r>
        <w:rPr>
          <w:b/>
          <w:sz w:val="26"/>
          <w:szCs w:val="26"/>
        </w:rPr>
        <w:tab/>
        <w:t xml:space="preserve">         na lata 2015 – 2023.</w:t>
      </w:r>
    </w:p>
    <w:p w:rsidR="0079621F" w:rsidRPr="001D3BA4" w:rsidRDefault="0079621F" w:rsidP="00866D78">
      <w:pPr>
        <w:jc w:val="both"/>
        <w:outlineLvl w:val="0"/>
        <w:rPr>
          <w:sz w:val="26"/>
          <w:szCs w:val="26"/>
        </w:rPr>
      </w:pPr>
      <w:r w:rsidRPr="001D3BA4">
        <w:rPr>
          <w:sz w:val="26"/>
          <w:szCs w:val="26"/>
        </w:rPr>
        <w:t>Uchwała stanowi załącznik do protokołu.</w:t>
      </w:r>
    </w:p>
    <w:p w:rsidR="0079621F" w:rsidRPr="001D3BA4" w:rsidRDefault="0079621F" w:rsidP="00B66C26">
      <w:pPr>
        <w:ind w:firstLine="708"/>
        <w:jc w:val="both"/>
        <w:outlineLvl w:val="0"/>
        <w:rPr>
          <w:sz w:val="26"/>
          <w:szCs w:val="26"/>
        </w:rPr>
      </w:pPr>
    </w:p>
    <w:p w:rsidR="0079621F" w:rsidRPr="001D3BA4" w:rsidRDefault="0079621F" w:rsidP="00B66C26">
      <w:pPr>
        <w:ind w:firstLine="708"/>
        <w:jc w:val="both"/>
        <w:outlineLvl w:val="0"/>
        <w:rPr>
          <w:sz w:val="26"/>
          <w:szCs w:val="26"/>
        </w:rPr>
      </w:pPr>
    </w:p>
    <w:p w:rsidR="0079621F" w:rsidRPr="001D3BA4" w:rsidRDefault="0079621F" w:rsidP="00B66C26">
      <w:pPr>
        <w:ind w:firstLine="708"/>
        <w:jc w:val="both"/>
        <w:outlineLvl w:val="0"/>
        <w:rPr>
          <w:b/>
          <w:sz w:val="26"/>
          <w:szCs w:val="26"/>
        </w:rPr>
      </w:pPr>
      <w:r w:rsidRPr="001D3BA4">
        <w:rPr>
          <w:b/>
          <w:sz w:val="26"/>
          <w:szCs w:val="26"/>
        </w:rPr>
        <w:t>Ad. 8</w:t>
      </w:r>
      <w:r>
        <w:rPr>
          <w:b/>
          <w:sz w:val="26"/>
          <w:szCs w:val="26"/>
        </w:rPr>
        <w:t>.</w:t>
      </w:r>
    </w:p>
    <w:p w:rsidR="0079621F" w:rsidRDefault="0079621F" w:rsidP="00451136">
      <w:pPr>
        <w:ind w:firstLine="708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Pan Wiceprzewodniczący</w:t>
      </w:r>
      <w:r w:rsidRPr="001D3BA4">
        <w:rPr>
          <w:b/>
          <w:sz w:val="26"/>
          <w:szCs w:val="26"/>
        </w:rPr>
        <w:t xml:space="preserve"> Rady Miejskiej</w:t>
      </w:r>
      <w:r w:rsidRPr="001D3BA4">
        <w:rPr>
          <w:sz w:val="26"/>
          <w:szCs w:val="26"/>
        </w:rPr>
        <w:t xml:space="preserve"> </w:t>
      </w:r>
      <w:r>
        <w:rPr>
          <w:sz w:val="26"/>
          <w:szCs w:val="26"/>
        </w:rPr>
        <w:t>udzielił głosu Panu Burmistrzowi który zaprezentował</w:t>
      </w:r>
      <w:r w:rsidRPr="001D3BA4">
        <w:rPr>
          <w:sz w:val="26"/>
          <w:szCs w:val="26"/>
        </w:rPr>
        <w:t xml:space="preserve"> uzasadnienie do</w:t>
      </w:r>
      <w:r>
        <w:rPr>
          <w:sz w:val="26"/>
          <w:szCs w:val="26"/>
        </w:rPr>
        <w:t xml:space="preserve"> projektu uchwały, stanowiącej o wyrażeniu zgody na rozszerzenie krakowskiej specjalnej strefy ekonomicznej na terenie Gminy Dobczyce.</w:t>
      </w:r>
    </w:p>
    <w:p w:rsidR="0079621F" w:rsidRDefault="0079621F" w:rsidP="00451136">
      <w:pPr>
        <w:ind w:firstLine="708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Pan Paweł Machnicki </w:t>
      </w:r>
      <w:r>
        <w:rPr>
          <w:sz w:val="26"/>
          <w:szCs w:val="26"/>
        </w:rPr>
        <w:t xml:space="preserve">zdefiniował pojęcie specjalnej strefy ekonomicznej. Jest to określone terytorium, na którym firmy na określonych warunkach prowadzą działalność gospodarczą.  Tworzenie strefy wymaga pewnej procedury. W Dobczycach została utworzona taka strefa, która jest zarządzana przez Krakowski Park Technologiczny. Firmy ubiegają się o lokowanie zakładów pracy </w:t>
      </w:r>
      <w:r w:rsidRPr="001D3BA4">
        <w:rPr>
          <w:sz w:val="26"/>
          <w:szCs w:val="26"/>
        </w:rPr>
        <w:t xml:space="preserve"> </w:t>
      </w:r>
      <w:r>
        <w:rPr>
          <w:sz w:val="26"/>
          <w:szCs w:val="26"/>
        </w:rPr>
        <w:t>takiej strefie, gdyż otrzymują pomoc publiczną w postaci zwolnień podatkowych.</w:t>
      </w:r>
    </w:p>
    <w:p w:rsidR="0079621F" w:rsidRDefault="0079621F" w:rsidP="00451136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Są również korzyści dla gminy. Wyrażenie zgodę na rozszerzenie specjalnej strefy ekonomicznej będzie skutkowało powstaniem na obszarze 1,5 ha obiektów , które zostaną opodatkowane podatkiem od nieruchomości.  Wzrośnie zatrudnienie i szanse na uzyskanie pracy przez mieszkańców gminy. </w:t>
      </w:r>
    </w:p>
    <w:p w:rsidR="0079621F" w:rsidRDefault="0079621F" w:rsidP="00451136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Firma Wawel dysponuje już działką, włączenie której planuje się do krakowskiej specjalnej strefy ekonomicznej na terenie Gminy Dobczyce.</w:t>
      </w:r>
    </w:p>
    <w:p w:rsidR="0079621F" w:rsidRPr="001D3BA4" w:rsidRDefault="0079621F" w:rsidP="00451136">
      <w:pPr>
        <w:ind w:firstLine="708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Pan Wicep</w:t>
      </w:r>
      <w:r w:rsidRPr="001D3BA4">
        <w:rPr>
          <w:b/>
          <w:sz w:val="26"/>
          <w:szCs w:val="26"/>
        </w:rPr>
        <w:t xml:space="preserve">rzewodniczący </w:t>
      </w:r>
      <w:r>
        <w:rPr>
          <w:sz w:val="26"/>
          <w:szCs w:val="26"/>
        </w:rPr>
        <w:t xml:space="preserve">zapytał, czy radni mają </w:t>
      </w:r>
      <w:r w:rsidRPr="001D3BA4">
        <w:rPr>
          <w:sz w:val="26"/>
          <w:szCs w:val="26"/>
        </w:rPr>
        <w:t xml:space="preserve"> pytania lub wnioski formalne. Nie było głosów</w:t>
      </w:r>
      <w:r>
        <w:rPr>
          <w:sz w:val="26"/>
          <w:szCs w:val="26"/>
        </w:rPr>
        <w:t xml:space="preserve"> w</w:t>
      </w:r>
      <w:r w:rsidRPr="001D3BA4">
        <w:rPr>
          <w:sz w:val="26"/>
          <w:szCs w:val="26"/>
        </w:rPr>
        <w:t xml:space="preserve"> dyskusji wobec czego   zaprezentował projekt uchwały i poddał go pod głosowanie.</w:t>
      </w:r>
    </w:p>
    <w:p w:rsidR="0079621F" w:rsidRPr="001D3BA4" w:rsidRDefault="0079621F" w:rsidP="00451136">
      <w:pPr>
        <w:ind w:firstLine="708"/>
        <w:jc w:val="both"/>
        <w:outlineLvl w:val="0"/>
        <w:rPr>
          <w:b/>
          <w:sz w:val="26"/>
          <w:szCs w:val="26"/>
        </w:rPr>
      </w:pPr>
      <w:r w:rsidRPr="001D3BA4">
        <w:rPr>
          <w:sz w:val="26"/>
          <w:szCs w:val="26"/>
        </w:rPr>
        <w:t>Radni  jednogłośnie podjęli uchwałę:</w:t>
      </w:r>
    </w:p>
    <w:p w:rsidR="0079621F" w:rsidRPr="001D3BA4" w:rsidRDefault="0079621F" w:rsidP="00B66C26">
      <w:pPr>
        <w:ind w:firstLine="708"/>
        <w:jc w:val="both"/>
        <w:outlineLvl w:val="0"/>
        <w:rPr>
          <w:b/>
          <w:sz w:val="26"/>
          <w:szCs w:val="26"/>
        </w:rPr>
      </w:pPr>
    </w:p>
    <w:p w:rsidR="0079621F" w:rsidRPr="001D3BA4" w:rsidRDefault="0079621F" w:rsidP="00866D78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26"/>
          <w:szCs w:val="26"/>
        </w:rPr>
      </w:pPr>
      <w:r w:rsidRPr="001D3BA4">
        <w:rPr>
          <w:b/>
          <w:bCs/>
          <w:caps/>
          <w:color w:val="000000"/>
          <w:sz w:val="26"/>
          <w:szCs w:val="26"/>
        </w:rPr>
        <w:t>Uchwała Nr II</w:t>
      </w:r>
      <w:r>
        <w:rPr>
          <w:b/>
          <w:bCs/>
          <w:caps/>
          <w:color w:val="000000"/>
          <w:sz w:val="26"/>
          <w:szCs w:val="26"/>
        </w:rPr>
        <w:t>I/17</w:t>
      </w:r>
      <w:r w:rsidRPr="001D3BA4">
        <w:rPr>
          <w:b/>
          <w:bCs/>
          <w:caps/>
          <w:color w:val="000000"/>
          <w:sz w:val="26"/>
          <w:szCs w:val="26"/>
        </w:rPr>
        <w:t>/14</w:t>
      </w:r>
      <w:r w:rsidRPr="001D3BA4">
        <w:rPr>
          <w:b/>
          <w:bCs/>
          <w:caps/>
          <w:color w:val="000000"/>
          <w:sz w:val="26"/>
          <w:szCs w:val="26"/>
        </w:rPr>
        <w:br/>
        <w:t>Rady Miejskiej w Dobczycach</w:t>
      </w:r>
    </w:p>
    <w:p w:rsidR="0079621F" w:rsidRPr="00ED142A" w:rsidRDefault="0079621F" w:rsidP="00866D78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z dnia 30</w:t>
      </w:r>
      <w:r w:rsidRPr="00ED142A">
        <w:rPr>
          <w:b/>
          <w:color w:val="000000"/>
          <w:sz w:val="26"/>
          <w:szCs w:val="26"/>
        </w:rPr>
        <w:t xml:space="preserve"> grudnia 2014 r</w:t>
      </w:r>
      <w:r>
        <w:rPr>
          <w:b/>
          <w:color w:val="000000"/>
          <w:sz w:val="26"/>
          <w:szCs w:val="26"/>
        </w:rPr>
        <w:t>oku</w:t>
      </w:r>
    </w:p>
    <w:p w:rsidR="0079621F" w:rsidRPr="001D3BA4" w:rsidRDefault="0079621F" w:rsidP="00866D78">
      <w:pPr>
        <w:keepNext/>
        <w:autoSpaceDE w:val="0"/>
        <w:autoSpaceDN w:val="0"/>
        <w:adjustRightInd w:val="0"/>
        <w:spacing w:after="480"/>
        <w:jc w:val="both"/>
        <w:rPr>
          <w:b/>
          <w:bCs/>
          <w:color w:val="000000"/>
          <w:sz w:val="26"/>
          <w:szCs w:val="26"/>
        </w:rPr>
      </w:pPr>
      <w:r w:rsidRPr="001D3BA4">
        <w:rPr>
          <w:b/>
          <w:bCs/>
          <w:color w:val="000000"/>
          <w:sz w:val="26"/>
          <w:szCs w:val="26"/>
        </w:rPr>
        <w:t xml:space="preserve">w sprawie </w:t>
      </w:r>
      <w:r>
        <w:rPr>
          <w:b/>
          <w:bCs/>
          <w:color w:val="000000"/>
          <w:sz w:val="26"/>
          <w:szCs w:val="26"/>
        </w:rPr>
        <w:t xml:space="preserve"> :  wyrażenia zgody na rozszerzenie krakowskiej specjalnej strefy </w:t>
      </w:r>
      <w:r>
        <w:rPr>
          <w:b/>
          <w:bCs/>
          <w:color w:val="000000"/>
          <w:sz w:val="26"/>
          <w:szCs w:val="26"/>
        </w:rPr>
        <w:tab/>
        <w:t xml:space="preserve">  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>ekonomicznej na terenie Gminy Dobczyce.</w:t>
      </w:r>
    </w:p>
    <w:p w:rsidR="0079621F" w:rsidRPr="001D3BA4" w:rsidRDefault="0079621F" w:rsidP="00B66C26">
      <w:pPr>
        <w:ind w:firstLine="708"/>
        <w:jc w:val="both"/>
        <w:outlineLvl w:val="0"/>
        <w:rPr>
          <w:sz w:val="26"/>
          <w:szCs w:val="26"/>
        </w:rPr>
      </w:pPr>
      <w:r w:rsidRPr="001D3BA4">
        <w:rPr>
          <w:sz w:val="26"/>
          <w:szCs w:val="26"/>
        </w:rPr>
        <w:t>Uchwała stanowi załącznik do protokołu.</w:t>
      </w:r>
    </w:p>
    <w:p w:rsidR="0079621F" w:rsidRPr="001D3BA4" w:rsidRDefault="0079621F" w:rsidP="00B66C26">
      <w:pPr>
        <w:ind w:firstLine="708"/>
        <w:jc w:val="both"/>
        <w:outlineLvl w:val="0"/>
        <w:rPr>
          <w:sz w:val="26"/>
          <w:szCs w:val="26"/>
        </w:rPr>
      </w:pPr>
    </w:p>
    <w:p w:rsidR="0079621F" w:rsidRPr="001D3BA4" w:rsidRDefault="0079621F" w:rsidP="00B66C26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9621F" w:rsidRPr="001D3BA4" w:rsidRDefault="0079621F" w:rsidP="00B66C26">
      <w:pPr>
        <w:ind w:firstLine="708"/>
        <w:jc w:val="both"/>
        <w:outlineLvl w:val="0"/>
        <w:rPr>
          <w:b/>
          <w:sz w:val="26"/>
          <w:szCs w:val="26"/>
        </w:rPr>
      </w:pPr>
    </w:p>
    <w:p w:rsidR="0079621F" w:rsidRPr="001D3BA4" w:rsidRDefault="0079621F" w:rsidP="00EA2041">
      <w:pPr>
        <w:ind w:firstLine="708"/>
        <w:jc w:val="both"/>
        <w:outlineLvl w:val="0"/>
        <w:rPr>
          <w:b/>
          <w:sz w:val="26"/>
          <w:szCs w:val="26"/>
        </w:rPr>
      </w:pPr>
      <w:r w:rsidRPr="001D3BA4">
        <w:rPr>
          <w:b/>
          <w:sz w:val="26"/>
          <w:szCs w:val="26"/>
        </w:rPr>
        <w:t>Ad. 9</w:t>
      </w:r>
    </w:p>
    <w:p w:rsidR="0079621F" w:rsidRDefault="0079621F" w:rsidP="00EA2041">
      <w:pPr>
        <w:ind w:firstLine="708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1D3BA4">
        <w:rPr>
          <w:sz w:val="26"/>
          <w:szCs w:val="26"/>
        </w:rPr>
        <w:t xml:space="preserve"> </w:t>
      </w:r>
      <w:r w:rsidRPr="001D3BA4">
        <w:rPr>
          <w:b/>
          <w:sz w:val="26"/>
          <w:szCs w:val="26"/>
        </w:rPr>
        <w:t xml:space="preserve">Wiceprzewodniczący </w:t>
      </w:r>
      <w:r w:rsidRPr="001D3BA4">
        <w:rPr>
          <w:sz w:val="26"/>
          <w:szCs w:val="26"/>
        </w:rPr>
        <w:t>poprosił o prezentację uzasadnienia do</w:t>
      </w:r>
      <w:r>
        <w:rPr>
          <w:sz w:val="26"/>
          <w:szCs w:val="26"/>
        </w:rPr>
        <w:t xml:space="preserve"> projektu  uchwały w sprawie wydatków niewygasających z upływem 2014 roku.</w:t>
      </w:r>
      <w:r w:rsidRPr="001D3BA4">
        <w:rPr>
          <w:sz w:val="26"/>
          <w:szCs w:val="26"/>
        </w:rPr>
        <w:t xml:space="preserve"> </w:t>
      </w:r>
    </w:p>
    <w:p w:rsidR="0079621F" w:rsidRPr="00BA6F53" w:rsidRDefault="0079621F" w:rsidP="00A44129">
      <w:pPr>
        <w:ind w:left="360"/>
        <w:jc w:val="both"/>
        <w:rPr>
          <w:b/>
          <w:bCs/>
        </w:rPr>
      </w:pPr>
      <w:r w:rsidRPr="001D3BA4">
        <w:rPr>
          <w:b/>
          <w:sz w:val="26"/>
          <w:szCs w:val="26"/>
        </w:rPr>
        <w:t>Pan</w:t>
      </w:r>
      <w:r>
        <w:rPr>
          <w:b/>
          <w:sz w:val="26"/>
          <w:szCs w:val="26"/>
        </w:rPr>
        <w:t xml:space="preserve">i Skarbnik </w:t>
      </w:r>
      <w:r w:rsidRPr="001D3BA4">
        <w:rPr>
          <w:sz w:val="26"/>
          <w:szCs w:val="26"/>
        </w:rPr>
        <w:t xml:space="preserve"> omówił uzasadnienie do uchwały</w:t>
      </w:r>
      <w:r>
        <w:rPr>
          <w:sz w:val="26"/>
          <w:szCs w:val="26"/>
        </w:rPr>
        <w:t>:</w:t>
      </w:r>
    </w:p>
    <w:p w:rsidR="0079621F" w:rsidRPr="00A44129" w:rsidRDefault="0079621F" w:rsidP="00A4412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Zgodnie z art. 263 ustawy o finansach publicznych o</w:t>
      </w:r>
      <w:r w:rsidRPr="00A44129">
        <w:rPr>
          <w:sz w:val="26"/>
          <w:szCs w:val="26"/>
        </w:rPr>
        <w:t>rgan stanowiący jednostki samorządu terytorialnego  może ustalić w drodze uchwały  wydatki, które nie wygasają z upływem roku budżetowego.</w:t>
      </w:r>
      <w:r>
        <w:rPr>
          <w:sz w:val="26"/>
          <w:szCs w:val="26"/>
        </w:rPr>
        <w:t xml:space="preserve">  Są to wydatki dotyczące następujących inwestycji: </w:t>
      </w:r>
    </w:p>
    <w:p w:rsidR="0079621F" w:rsidRPr="00A44129" w:rsidRDefault="0079621F" w:rsidP="00DB0EB8">
      <w:pPr>
        <w:numPr>
          <w:ilvl w:val="0"/>
          <w:numId w:val="8"/>
        </w:numPr>
        <w:spacing w:after="200"/>
        <w:ind w:left="714" w:hanging="357"/>
        <w:jc w:val="both"/>
        <w:rPr>
          <w:sz w:val="26"/>
          <w:szCs w:val="26"/>
        </w:rPr>
      </w:pPr>
      <w:r w:rsidRPr="00A44129">
        <w:rPr>
          <w:sz w:val="26"/>
          <w:szCs w:val="26"/>
        </w:rPr>
        <w:t>Odwodnienie terenów w kompleksie sieci  rowów i cieków odwadniających  Dobczyce – Zarabie – opracowanie dokumentacji projektowo - kosztorysowej – W z</w:t>
      </w:r>
      <w:r>
        <w:rPr>
          <w:sz w:val="26"/>
          <w:szCs w:val="26"/>
        </w:rPr>
        <w:t xml:space="preserve">wiązku </w:t>
      </w:r>
      <w:r w:rsidRPr="00A44129">
        <w:rPr>
          <w:sz w:val="26"/>
          <w:szCs w:val="26"/>
        </w:rPr>
        <w:t>z wydłużającym się procesem uzyskania końcowej zgody właścicieli działek jak i zarządców na przeprowadzenie projektowanego odwodnienia oraz posadowienia przepompowni.</w:t>
      </w:r>
    </w:p>
    <w:p w:rsidR="0079621F" w:rsidRPr="00A44129" w:rsidRDefault="0079621F" w:rsidP="00DB0EB8">
      <w:pPr>
        <w:numPr>
          <w:ilvl w:val="0"/>
          <w:numId w:val="8"/>
        </w:numPr>
        <w:spacing w:after="200"/>
        <w:ind w:left="714" w:hanging="357"/>
        <w:jc w:val="both"/>
        <w:rPr>
          <w:sz w:val="26"/>
          <w:szCs w:val="26"/>
        </w:rPr>
      </w:pPr>
      <w:r w:rsidRPr="00A44129">
        <w:rPr>
          <w:sz w:val="26"/>
          <w:szCs w:val="26"/>
        </w:rPr>
        <w:t>Zmiana systemu zaopatrzenia w wodę w miejscowości Brzączowice i Stojowice – Trudności w uzyskaniu końcowej zgody właścicieli  działek jak i zarządców na przeprowadzenie sieci wodociągowej , jak również prowadzenie rozmów przez MPWiK z Burmistrzem Myślenic            o zakupie rurociągu.</w:t>
      </w:r>
    </w:p>
    <w:p w:rsidR="0079621F" w:rsidRPr="00A44129" w:rsidRDefault="0079621F" w:rsidP="00DB0EB8">
      <w:pPr>
        <w:numPr>
          <w:ilvl w:val="0"/>
          <w:numId w:val="8"/>
        </w:numPr>
        <w:spacing w:after="200"/>
        <w:ind w:left="714" w:hanging="357"/>
        <w:jc w:val="both"/>
        <w:rPr>
          <w:sz w:val="26"/>
          <w:szCs w:val="26"/>
        </w:rPr>
      </w:pPr>
      <w:r w:rsidRPr="00A44129">
        <w:rPr>
          <w:sz w:val="26"/>
          <w:szCs w:val="26"/>
        </w:rPr>
        <w:t>Przebudowa odcinka rowu odprowadzającego wody opadowe w ciągu drogi wojewódzkiej nr 967 Myślenice – Łapczyca w miejscowości Brzączowice  - Trudności w uzyskaniu zgód właścicieli działek na przeprowadzenie projektowanego odwodnienia.</w:t>
      </w:r>
    </w:p>
    <w:p w:rsidR="0079621F" w:rsidRPr="00A44129" w:rsidRDefault="0079621F" w:rsidP="00DB0EB8">
      <w:pPr>
        <w:numPr>
          <w:ilvl w:val="0"/>
          <w:numId w:val="8"/>
        </w:numPr>
        <w:spacing w:after="200"/>
        <w:ind w:left="714" w:hanging="357"/>
        <w:jc w:val="both"/>
        <w:rPr>
          <w:sz w:val="26"/>
          <w:szCs w:val="26"/>
        </w:rPr>
      </w:pPr>
      <w:r w:rsidRPr="00A44129">
        <w:rPr>
          <w:sz w:val="26"/>
          <w:szCs w:val="26"/>
        </w:rPr>
        <w:t>Firma wykonująca projekty planów nie przekazała do dnia dzisiejszego materiałów z etapu  III.  ze względu na to, że Minister  Rolnictwa jeszcze nie wydał zgody na zmiany przeznaczenia gruntów rolnych. Dopiero po uzyskaniu tej zgody firma  po naniesieniu ewentualnych zmian  - może przekazać gminie materiały etapu III.</w:t>
      </w:r>
    </w:p>
    <w:p w:rsidR="0079621F" w:rsidRPr="00A44129" w:rsidRDefault="0079621F" w:rsidP="00DB0EB8">
      <w:pPr>
        <w:numPr>
          <w:ilvl w:val="0"/>
          <w:numId w:val="8"/>
        </w:numPr>
        <w:spacing w:after="200"/>
        <w:ind w:left="714" w:hanging="357"/>
        <w:jc w:val="both"/>
        <w:rPr>
          <w:sz w:val="26"/>
          <w:szCs w:val="26"/>
        </w:rPr>
      </w:pPr>
      <w:r w:rsidRPr="00A44129">
        <w:rPr>
          <w:sz w:val="26"/>
          <w:szCs w:val="26"/>
        </w:rPr>
        <w:t>Umowa , zostanie zrealizowana w I półroczu 2015 roku.</w:t>
      </w:r>
    </w:p>
    <w:p w:rsidR="0079621F" w:rsidRPr="00A44129" w:rsidRDefault="0079621F" w:rsidP="00DB0EB8">
      <w:pPr>
        <w:numPr>
          <w:ilvl w:val="0"/>
          <w:numId w:val="8"/>
        </w:numPr>
        <w:spacing w:after="200"/>
        <w:ind w:left="714" w:hanging="357"/>
        <w:jc w:val="both"/>
        <w:rPr>
          <w:sz w:val="26"/>
          <w:szCs w:val="26"/>
        </w:rPr>
      </w:pPr>
      <w:r w:rsidRPr="00A44129">
        <w:rPr>
          <w:sz w:val="26"/>
          <w:szCs w:val="26"/>
        </w:rPr>
        <w:t xml:space="preserve">Modernizacja cmentarza komunalnego  ul.Garncarska –  w związku z tym, iż wydłużyła się procedura uzgodnienia koncepcji  cmentarza , wykonawca nie był w stanie wykonać wszystkich prac projektowych i uzgodnień . </w:t>
      </w:r>
    </w:p>
    <w:p w:rsidR="0079621F" w:rsidRPr="00A44129" w:rsidRDefault="0079621F" w:rsidP="00DB0EB8">
      <w:pPr>
        <w:numPr>
          <w:ilvl w:val="0"/>
          <w:numId w:val="8"/>
        </w:numPr>
        <w:spacing w:after="200"/>
        <w:ind w:left="714" w:hanging="357"/>
        <w:jc w:val="both"/>
        <w:rPr>
          <w:sz w:val="26"/>
          <w:szCs w:val="26"/>
        </w:rPr>
      </w:pPr>
      <w:r w:rsidRPr="00A44129">
        <w:rPr>
          <w:sz w:val="26"/>
          <w:szCs w:val="26"/>
        </w:rPr>
        <w:t>Budowa sieci kanalizacji sanitarnej Brzączowice „Podlas”- dokumentacja projektowa – Trudności w uzyskaniu końcowej zgody właścicieli działek jak i zarządców na przeprowadzenie głównych ciągów kanalizacyjnych</w:t>
      </w:r>
    </w:p>
    <w:p w:rsidR="0079621F" w:rsidRPr="00A44129" w:rsidRDefault="0079621F" w:rsidP="00DB0EB8">
      <w:pPr>
        <w:numPr>
          <w:ilvl w:val="0"/>
          <w:numId w:val="8"/>
        </w:numPr>
        <w:spacing w:after="200"/>
        <w:ind w:left="714" w:hanging="357"/>
        <w:jc w:val="both"/>
        <w:rPr>
          <w:sz w:val="26"/>
          <w:szCs w:val="26"/>
        </w:rPr>
      </w:pPr>
      <w:r w:rsidRPr="00A44129">
        <w:rPr>
          <w:sz w:val="26"/>
          <w:szCs w:val="26"/>
        </w:rPr>
        <w:t>Budowa sieci kanalizacji sanitarnej Brzączowice „Górki „ – Stojowice etap II– dokumentacja projektowa – Trudności w uzyskaniu końcowej zgody właścicieli działek jak i zarządców na przeprowadzenie głównych ciągów kanalizacyjnych</w:t>
      </w:r>
    </w:p>
    <w:p w:rsidR="0079621F" w:rsidRDefault="0079621F" w:rsidP="00DB0EB8">
      <w:pPr>
        <w:numPr>
          <w:ilvl w:val="0"/>
          <w:numId w:val="8"/>
        </w:numPr>
        <w:spacing w:after="200"/>
        <w:ind w:left="714" w:hanging="357"/>
        <w:jc w:val="both"/>
        <w:rPr>
          <w:sz w:val="26"/>
          <w:szCs w:val="26"/>
        </w:rPr>
      </w:pPr>
      <w:r w:rsidRPr="00A44129">
        <w:rPr>
          <w:sz w:val="26"/>
          <w:szCs w:val="26"/>
        </w:rPr>
        <w:t>Roboty zewnętrzne przy budynku klubu sportowego Raba w Dobczycach -  w związku z tym, iż wydłużyła się procedura przetargowa wykonawca nie był w stanie wykonać  wszystkie roboty, które były przewidziane w umowie do realizacji  w roku 2014. Zadanie realizowane jest w okresie dwuletnim, z terminem zakończenia 30.05.2015 r.</w:t>
      </w:r>
    </w:p>
    <w:p w:rsidR="0079621F" w:rsidRDefault="0079621F" w:rsidP="00DB0EB8">
      <w:pPr>
        <w:spacing w:after="200"/>
        <w:ind w:left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 Włodzimierz Juszczak </w:t>
      </w:r>
      <w:r w:rsidRPr="008055C6">
        <w:rPr>
          <w:sz w:val="26"/>
          <w:szCs w:val="26"/>
        </w:rPr>
        <w:t>zapytał, czy</w:t>
      </w:r>
      <w:r>
        <w:rPr>
          <w:sz w:val="26"/>
          <w:szCs w:val="26"/>
        </w:rPr>
        <w:t xml:space="preserve"> w związku z opóźnieniem prac  wykończeniowych przy budynku KS Raba, </w:t>
      </w:r>
      <w:r w:rsidRPr="008055C6">
        <w:rPr>
          <w:sz w:val="26"/>
          <w:szCs w:val="26"/>
        </w:rPr>
        <w:t xml:space="preserve"> </w:t>
      </w:r>
      <w:r>
        <w:rPr>
          <w:sz w:val="26"/>
          <w:szCs w:val="26"/>
        </w:rPr>
        <w:t>zagrożony jest termin oddania obiektu do użytku.</w:t>
      </w:r>
    </w:p>
    <w:p w:rsidR="0079621F" w:rsidRDefault="0079621F" w:rsidP="00DB0EB8">
      <w:pPr>
        <w:spacing w:after="200"/>
        <w:ind w:left="357"/>
        <w:jc w:val="both"/>
        <w:rPr>
          <w:sz w:val="26"/>
          <w:szCs w:val="26"/>
        </w:rPr>
      </w:pPr>
      <w:r w:rsidRPr="008055C6">
        <w:rPr>
          <w:b/>
          <w:sz w:val="26"/>
          <w:szCs w:val="26"/>
        </w:rPr>
        <w:t xml:space="preserve">Pani Maria Kasperczyk </w:t>
      </w:r>
      <w:r>
        <w:rPr>
          <w:sz w:val="26"/>
          <w:szCs w:val="26"/>
        </w:rPr>
        <w:t xml:space="preserve"> wyjaśniła, że umowa z wykonawcą została podpisana dopiero w listopadzie 2014 roku i nie był on wykonać wszystkich prac zaplanowanych do realizacji w roku bieżącym. Nie jest natomiast zagrożony termin realizacji całości zadania.</w:t>
      </w:r>
    </w:p>
    <w:p w:rsidR="0079621F" w:rsidRDefault="0079621F" w:rsidP="00DB0EB8">
      <w:pPr>
        <w:spacing w:after="200"/>
        <w:ind w:left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Pani Elżbieta Kautsch </w:t>
      </w:r>
      <w:r>
        <w:rPr>
          <w:sz w:val="26"/>
          <w:szCs w:val="26"/>
        </w:rPr>
        <w:t>mając w pamięci zakres planowanych prac na cmentarzu komunalnym przy ul. Garncarskiej, zgłosiła zastrzeżenie do wysokości kwoty zawartej w projekcie uchwały – 29.344 zł.</w:t>
      </w:r>
    </w:p>
    <w:p w:rsidR="0079621F" w:rsidRPr="005F11FF" w:rsidRDefault="0079621F" w:rsidP="00DB0EB8">
      <w:pPr>
        <w:spacing w:after="200"/>
        <w:ind w:left="357"/>
        <w:jc w:val="both"/>
        <w:rPr>
          <w:sz w:val="26"/>
          <w:szCs w:val="26"/>
        </w:rPr>
      </w:pPr>
      <w:r w:rsidRPr="005F11FF">
        <w:rPr>
          <w:b/>
          <w:sz w:val="26"/>
          <w:szCs w:val="26"/>
        </w:rPr>
        <w:t xml:space="preserve">Pani Zofia Murzyn </w:t>
      </w:r>
      <w:r>
        <w:rPr>
          <w:sz w:val="26"/>
          <w:szCs w:val="26"/>
        </w:rPr>
        <w:t>wyjaśniła, że kwota wymieniona w projekcie uchwały ustalającej wydatki niewygasające dotyczy wykonania dokumentacji technicznej. W budżecie gminy na 2015 rok zapisana została kwota 290.000 złotych na modernizację cmentarza komunalnego.</w:t>
      </w:r>
    </w:p>
    <w:p w:rsidR="0079621F" w:rsidRDefault="0079621F" w:rsidP="00EA2041">
      <w:pPr>
        <w:ind w:firstLine="708"/>
        <w:jc w:val="both"/>
        <w:outlineLvl w:val="0"/>
        <w:rPr>
          <w:sz w:val="26"/>
          <w:szCs w:val="26"/>
        </w:rPr>
      </w:pPr>
    </w:p>
    <w:p w:rsidR="0079621F" w:rsidRPr="001D3BA4" w:rsidRDefault="0079621F" w:rsidP="00EA2041">
      <w:pPr>
        <w:ind w:firstLine="708"/>
        <w:jc w:val="both"/>
        <w:outlineLvl w:val="0"/>
        <w:rPr>
          <w:sz w:val="26"/>
          <w:szCs w:val="26"/>
        </w:rPr>
      </w:pPr>
      <w:r w:rsidRPr="001D3BA4">
        <w:rPr>
          <w:b/>
          <w:sz w:val="26"/>
          <w:szCs w:val="26"/>
        </w:rPr>
        <w:t>Pan Wiceprzewodniczący</w:t>
      </w:r>
      <w:r w:rsidRPr="001D3BA4">
        <w:rPr>
          <w:sz w:val="26"/>
          <w:szCs w:val="26"/>
        </w:rPr>
        <w:t xml:space="preserve">  zaprezentował projekt uchwały i poddał go pod głosowanie.</w:t>
      </w:r>
    </w:p>
    <w:p w:rsidR="0079621F" w:rsidRPr="001D3BA4" w:rsidRDefault="0079621F" w:rsidP="00EA2041">
      <w:pPr>
        <w:ind w:firstLine="708"/>
        <w:jc w:val="both"/>
        <w:outlineLvl w:val="0"/>
        <w:rPr>
          <w:b/>
          <w:sz w:val="26"/>
          <w:szCs w:val="26"/>
        </w:rPr>
      </w:pPr>
      <w:r w:rsidRPr="001D3BA4">
        <w:rPr>
          <w:sz w:val="26"/>
          <w:szCs w:val="26"/>
        </w:rPr>
        <w:t xml:space="preserve">Radni  jednogłośnie podjęli uchwałę </w:t>
      </w:r>
      <w:r>
        <w:rPr>
          <w:sz w:val="26"/>
          <w:szCs w:val="26"/>
        </w:rPr>
        <w:t>:</w:t>
      </w:r>
    </w:p>
    <w:p w:rsidR="0079621F" w:rsidRPr="001D3BA4" w:rsidRDefault="0079621F" w:rsidP="00EA2041">
      <w:pPr>
        <w:ind w:firstLine="708"/>
        <w:jc w:val="both"/>
        <w:outlineLvl w:val="0"/>
        <w:rPr>
          <w:b/>
          <w:sz w:val="26"/>
          <w:szCs w:val="26"/>
        </w:rPr>
      </w:pPr>
    </w:p>
    <w:p w:rsidR="0079621F" w:rsidRPr="001D3BA4" w:rsidRDefault="0079621F" w:rsidP="00EA2041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26"/>
          <w:szCs w:val="26"/>
        </w:rPr>
      </w:pPr>
      <w:r w:rsidRPr="001D3BA4">
        <w:rPr>
          <w:b/>
          <w:bCs/>
          <w:caps/>
          <w:color w:val="000000"/>
          <w:sz w:val="26"/>
          <w:szCs w:val="26"/>
        </w:rPr>
        <w:t>Uchwała Nr II</w:t>
      </w:r>
      <w:r>
        <w:rPr>
          <w:b/>
          <w:bCs/>
          <w:caps/>
          <w:color w:val="000000"/>
          <w:sz w:val="26"/>
          <w:szCs w:val="26"/>
        </w:rPr>
        <w:t>I/18</w:t>
      </w:r>
      <w:r w:rsidRPr="001D3BA4">
        <w:rPr>
          <w:b/>
          <w:bCs/>
          <w:caps/>
          <w:color w:val="000000"/>
          <w:sz w:val="26"/>
          <w:szCs w:val="26"/>
        </w:rPr>
        <w:t>/14</w:t>
      </w:r>
      <w:r w:rsidRPr="001D3BA4">
        <w:rPr>
          <w:b/>
          <w:bCs/>
          <w:caps/>
          <w:color w:val="000000"/>
          <w:sz w:val="26"/>
          <w:szCs w:val="26"/>
        </w:rPr>
        <w:br/>
        <w:t>Rady Miejskiej w Dobczycach</w:t>
      </w:r>
    </w:p>
    <w:p w:rsidR="0079621F" w:rsidRPr="005F11FF" w:rsidRDefault="0079621F" w:rsidP="00EA2041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z dnia 30</w:t>
      </w:r>
      <w:r w:rsidRPr="005F11FF">
        <w:rPr>
          <w:b/>
          <w:color w:val="000000"/>
          <w:sz w:val="26"/>
          <w:szCs w:val="26"/>
        </w:rPr>
        <w:t xml:space="preserve"> grudnia 2014 r</w:t>
      </w:r>
      <w:r>
        <w:rPr>
          <w:b/>
          <w:color w:val="000000"/>
          <w:sz w:val="26"/>
          <w:szCs w:val="26"/>
        </w:rPr>
        <w:t>oku</w:t>
      </w:r>
    </w:p>
    <w:p w:rsidR="0079621F" w:rsidRPr="001D3BA4" w:rsidRDefault="0079621F" w:rsidP="005F11FF">
      <w:pPr>
        <w:keepNext/>
        <w:autoSpaceDE w:val="0"/>
        <w:autoSpaceDN w:val="0"/>
        <w:adjustRightInd w:val="0"/>
        <w:spacing w:after="480"/>
        <w:jc w:val="both"/>
        <w:rPr>
          <w:b/>
          <w:bCs/>
          <w:color w:val="000000"/>
          <w:sz w:val="26"/>
          <w:szCs w:val="26"/>
        </w:rPr>
      </w:pPr>
      <w:r w:rsidRPr="001D3BA4">
        <w:rPr>
          <w:b/>
          <w:bCs/>
          <w:color w:val="000000"/>
          <w:sz w:val="26"/>
          <w:szCs w:val="26"/>
        </w:rPr>
        <w:t xml:space="preserve">w sprawie </w:t>
      </w:r>
      <w:r>
        <w:rPr>
          <w:b/>
          <w:bCs/>
          <w:color w:val="000000"/>
          <w:sz w:val="26"/>
          <w:szCs w:val="26"/>
        </w:rPr>
        <w:t>: ustalenia wykazu wydatków budżetu Gminy, których nie zrealizowane kwoty nie wygasają z upływem roku budżetowego 2014  oraz ustalenia planu finansowego tych wydatków.</w:t>
      </w:r>
    </w:p>
    <w:p w:rsidR="0079621F" w:rsidRPr="001D3BA4" w:rsidRDefault="0079621F" w:rsidP="00EA2041">
      <w:pPr>
        <w:ind w:firstLine="708"/>
        <w:jc w:val="both"/>
        <w:outlineLvl w:val="0"/>
        <w:rPr>
          <w:sz w:val="26"/>
          <w:szCs w:val="26"/>
        </w:rPr>
      </w:pPr>
      <w:r w:rsidRPr="001D3BA4">
        <w:rPr>
          <w:sz w:val="26"/>
          <w:szCs w:val="26"/>
        </w:rPr>
        <w:t>Uchwała stanowi załącznik do protokołu.</w:t>
      </w:r>
    </w:p>
    <w:p w:rsidR="0079621F" w:rsidRPr="001D3BA4" w:rsidRDefault="0079621F" w:rsidP="00B66C26">
      <w:pPr>
        <w:ind w:firstLine="708"/>
        <w:jc w:val="both"/>
        <w:outlineLvl w:val="0"/>
        <w:rPr>
          <w:b/>
          <w:sz w:val="26"/>
          <w:szCs w:val="26"/>
        </w:rPr>
      </w:pPr>
    </w:p>
    <w:p w:rsidR="0079621F" w:rsidRPr="004D26E4" w:rsidRDefault="0079621F" w:rsidP="00825B2F">
      <w:pPr>
        <w:ind w:firstLine="708"/>
        <w:jc w:val="both"/>
        <w:outlineLvl w:val="0"/>
        <w:rPr>
          <w:b/>
          <w:sz w:val="26"/>
          <w:szCs w:val="26"/>
        </w:rPr>
      </w:pPr>
      <w:r w:rsidRPr="001D3BA4">
        <w:rPr>
          <w:b/>
          <w:sz w:val="26"/>
          <w:szCs w:val="26"/>
        </w:rPr>
        <w:t>Ad. 10</w:t>
      </w:r>
      <w:r>
        <w:rPr>
          <w:b/>
          <w:sz w:val="26"/>
          <w:szCs w:val="26"/>
        </w:rPr>
        <w:t>.</w:t>
      </w:r>
    </w:p>
    <w:p w:rsidR="0079621F" w:rsidRDefault="0079621F" w:rsidP="00B66C26">
      <w:pPr>
        <w:ind w:firstLine="708"/>
        <w:jc w:val="both"/>
        <w:outlineLvl w:val="0"/>
        <w:rPr>
          <w:sz w:val="26"/>
          <w:szCs w:val="26"/>
        </w:rPr>
      </w:pPr>
      <w:r w:rsidRPr="004D26E4">
        <w:rPr>
          <w:sz w:val="26"/>
          <w:szCs w:val="26"/>
        </w:rPr>
        <w:t xml:space="preserve"> </w:t>
      </w:r>
      <w:r w:rsidRPr="004D26E4">
        <w:rPr>
          <w:b/>
          <w:sz w:val="26"/>
          <w:szCs w:val="26"/>
        </w:rPr>
        <w:t xml:space="preserve">Pan </w:t>
      </w:r>
      <w:r>
        <w:rPr>
          <w:b/>
          <w:sz w:val="26"/>
          <w:szCs w:val="26"/>
        </w:rPr>
        <w:t xml:space="preserve"> Tadeusz Bochnia </w:t>
      </w:r>
      <w:r>
        <w:rPr>
          <w:sz w:val="26"/>
          <w:szCs w:val="26"/>
        </w:rPr>
        <w:t>przypomniał radnym o upływającym terminie składania  oświadczeń majątkowych.</w:t>
      </w:r>
    </w:p>
    <w:p w:rsidR="0079621F" w:rsidRDefault="0079621F" w:rsidP="00B66C26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Poinformował, że Prezes Zarządu Oddziału Miejsko-Gminnego Ochotniczych Straży Pożarnych przesłał harmonogram Walnych Zebrań w poszczególnych jednostkach OSP działających na terenie Gminy Dobczyce. Zwrócił się do radnych o udział w  tych zebraniach.</w:t>
      </w:r>
    </w:p>
    <w:p w:rsidR="0079621F" w:rsidRDefault="0079621F" w:rsidP="00B66C26">
      <w:pPr>
        <w:ind w:firstLine="708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Pan Roman Wątorek </w:t>
      </w:r>
      <w:r>
        <w:rPr>
          <w:sz w:val="26"/>
          <w:szCs w:val="26"/>
        </w:rPr>
        <w:t>zwrócił uwagę na to, że poprzez rozszerzenie działalności gospodarczej w strefie przemysłowej, może wystąpić problem z zasilaniem w energię elektryczną.</w:t>
      </w:r>
    </w:p>
    <w:p w:rsidR="0079621F" w:rsidRPr="00A75028" w:rsidRDefault="0079621F" w:rsidP="00B66C26">
      <w:pPr>
        <w:ind w:firstLine="708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Pan Włodzimierz Juszczak </w:t>
      </w:r>
      <w:r>
        <w:rPr>
          <w:sz w:val="26"/>
          <w:szCs w:val="26"/>
        </w:rPr>
        <w:t>zaapelował</w:t>
      </w:r>
      <w:r w:rsidRPr="00A75028">
        <w:rPr>
          <w:sz w:val="26"/>
          <w:szCs w:val="26"/>
        </w:rPr>
        <w:t xml:space="preserve"> o zwróceniu uwagi na problem </w:t>
      </w:r>
      <w:r>
        <w:rPr>
          <w:sz w:val="26"/>
          <w:szCs w:val="26"/>
        </w:rPr>
        <w:t>małej ilości miejsc parkingowych w obrębie strefy przemysłowej w Dobczycach.</w:t>
      </w:r>
    </w:p>
    <w:p w:rsidR="0079621F" w:rsidRDefault="0079621F" w:rsidP="00B66C26">
      <w:pPr>
        <w:ind w:firstLine="708"/>
        <w:jc w:val="both"/>
        <w:outlineLvl w:val="0"/>
        <w:rPr>
          <w:sz w:val="26"/>
          <w:szCs w:val="26"/>
        </w:rPr>
      </w:pPr>
      <w:r w:rsidRPr="001B30A1">
        <w:rPr>
          <w:b/>
          <w:sz w:val="26"/>
          <w:szCs w:val="26"/>
        </w:rPr>
        <w:t xml:space="preserve">Pan Burmistrz </w:t>
      </w:r>
      <w:r>
        <w:rPr>
          <w:b/>
          <w:sz w:val="26"/>
          <w:szCs w:val="26"/>
        </w:rPr>
        <w:t xml:space="preserve">Paweł Machnicki </w:t>
      </w:r>
      <w:r>
        <w:rPr>
          <w:sz w:val="26"/>
          <w:szCs w:val="26"/>
        </w:rPr>
        <w:t xml:space="preserve">powiedział, że o liczbie miejsc parkingowych decyduje Rada Miejska przy uchwalaniu planów zagospodarowania przestrzennego.  Aktualnie trwają prace nad zmianami planów zagospodarowania przestrzennego poszczególnych miejscowości i miasta Dobczyce. Będzie więc okazja do głębszej analizy tego problemu. </w:t>
      </w:r>
    </w:p>
    <w:p w:rsidR="0079621F" w:rsidRDefault="0079621F" w:rsidP="00B66C26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Kwestie związane z  zasilaniem strefy pozostają w gestii zakładu energetycznego.</w:t>
      </w:r>
    </w:p>
    <w:p w:rsidR="0079621F" w:rsidRPr="00A75028" w:rsidRDefault="0079621F" w:rsidP="00B66C26">
      <w:pPr>
        <w:ind w:firstLine="708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Pani Stanisława Majda </w:t>
      </w:r>
      <w:r>
        <w:rPr>
          <w:sz w:val="26"/>
          <w:szCs w:val="26"/>
        </w:rPr>
        <w:t xml:space="preserve">zaproponowała wykonanie dla radnych identyfikatorów, natomiast </w:t>
      </w:r>
      <w:r>
        <w:rPr>
          <w:b/>
          <w:sz w:val="26"/>
          <w:szCs w:val="26"/>
        </w:rPr>
        <w:t xml:space="preserve">Pani Elżbieta Kautsch </w:t>
      </w:r>
      <w:r>
        <w:rPr>
          <w:sz w:val="26"/>
          <w:szCs w:val="26"/>
        </w:rPr>
        <w:t>wykonanie legitymacji służbowych.</w:t>
      </w:r>
    </w:p>
    <w:p w:rsidR="0079621F" w:rsidRPr="004D26E4" w:rsidRDefault="0079621F" w:rsidP="00B66C26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9621F" w:rsidRPr="004D26E4" w:rsidRDefault="0079621F" w:rsidP="00B66C26">
      <w:pPr>
        <w:ind w:firstLine="708"/>
        <w:jc w:val="both"/>
        <w:outlineLvl w:val="0"/>
        <w:rPr>
          <w:b/>
          <w:sz w:val="26"/>
          <w:szCs w:val="26"/>
        </w:rPr>
      </w:pPr>
      <w:r w:rsidRPr="004D26E4">
        <w:rPr>
          <w:b/>
          <w:sz w:val="26"/>
          <w:szCs w:val="26"/>
        </w:rPr>
        <w:t xml:space="preserve">Ad. 12. </w:t>
      </w:r>
    </w:p>
    <w:p w:rsidR="0079621F" w:rsidRPr="004D26E4" w:rsidRDefault="0079621F" w:rsidP="00E82E64">
      <w:pPr>
        <w:ind w:firstLine="708"/>
        <w:jc w:val="both"/>
        <w:rPr>
          <w:sz w:val="26"/>
          <w:szCs w:val="26"/>
        </w:rPr>
      </w:pPr>
      <w:r w:rsidRPr="004D26E4">
        <w:rPr>
          <w:b/>
          <w:sz w:val="26"/>
          <w:szCs w:val="26"/>
        </w:rPr>
        <w:t xml:space="preserve">Pan Czesław Leszczyński </w:t>
      </w:r>
      <w:r w:rsidRPr="004D26E4">
        <w:rPr>
          <w:sz w:val="26"/>
          <w:szCs w:val="26"/>
        </w:rPr>
        <w:t xml:space="preserve"> – Wiceprzewodniczący Rady Miejskiej w Dobczycach podziękował wszystkim za współpracę w roku 2014 i złożył uczestnikom sesji Życzenia Noworoczne. </w:t>
      </w:r>
    </w:p>
    <w:p w:rsidR="0079621F" w:rsidRPr="004D26E4" w:rsidRDefault="0079621F" w:rsidP="00E82E64">
      <w:pPr>
        <w:ind w:firstLine="708"/>
        <w:jc w:val="both"/>
        <w:rPr>
          <w:sz w:val="26"/>
          <w:szCs w:val="26"/>
        </w:rPr>
      </w:pPr>
      <w:r w:rsidRPr="004D26E4">
        <w:rPr>
          <w:sz w:val="26"/>
          <w:szCs w:val="26"/>
        </w:rPr>
        <w:t xml:space="preserve">Stwierdził, że wyczerpany został porządek obrad sesji.  </w:t>
      </w:r>
    </w:p>
    <w:p w:rsidR="0079621F" w:rsidRPr="004D26E4" w:rsidRDefault="0079621F" w:rsidP="00E82E64">
      <w:pPr>
        <w:ind w:firstLine="708"/>
        <w:jc w:val="both"/>
        <w:rPr>
          <w:sz w:val="26"/>
          <w:szCs w:val="26"/>
        </w:rPr>
      </w:pPr>
      <w:r w:rsidRPr="004D26E4">
        <w:rPr>
          <w:sz w:val="26"/>
          <w:szCs w:val="26"/>
        </w:rPr>
        <w:t>Zamknął posiedzenie o godzinie 18:30.</w:t>
      </w:r>
    </w:p>
    <w:p w:rsidR="0079621F" w:rsidRPr="004D26E4" w:rsidRDefault="0079621F" w:rsidP="00E82E64">
      <w:pPr>
        <w:jc w:val="both"/>
        <w:rPr>
          <w:sz w:val="26"/>
          <w:szCs w:val="26"/>
        </w:rPr>
      </w:pPr>
    </w:p>
    <w:p w:rsidR="0079621F" w:rsidRPr="004D26E4" w:rsidRDefault="0079621F" w:rsidP="00E82E64">
      <w:pPr>
        <w:jc w:val="both"/>
        <w:rPr>
          <w:sz w:val="26"/>
          <w:szCs w:val="26"/>
        </w:rPr>
      </w:pPr>
    </w:p>
    <w:p w:rsidR="0079621F" w:rsidRPr="004D26E4" w:rsidRDefault="0079621F" w:rsidP="00E82E64">
      <w:pPr>
        <w:jc w:val="both"/>
        <w:rPr>
          <w:sz w:val="26"/>
          <w:szCs w:val="26"/>
        </w:rPr>
      </w:pPr>
    </w:p>
    <w:p w:rsidR="0079621F" w:rsidRPr="004D26E4" w:rsidRDefault="0079621F" w:rsidP="00E82E64">
      <w:pPr>
        <w:jc w:val="both"/>
        <w:rPr>
          <w:b/>
          <w:sz w:val="26"/>
          <w:szCs w:val="26"/>
        </w:rPr>
      </w:pPr>
    </w:p>
    <w:p w:rsidR="0079621F" w:rsidRPr="004D26E4" w:rsidRDefault="0079621F" w:rsidP="00E82E64">
      <w:pPr>
        <w:jc w:val="both"/>
        <w:rPr>
          <w:b/>
          <w:sz w:val="26"/>
          <w:szCs w:val="26"/>
        </w:rPr>
      </w:pPr>
      <w:r w:rsidRPr="004D26E4">
        <w:rPr>
          <w:b/>
          <w:sz w:val="26"/>
          <w:szCs w:val="26"/>
        </w:rPr>
        <w:t xml:space="preserve">Protokolant: </w:t>
      </w:r>
    </w:p>
    <w:p w:rsidR="0079621F" w:rsidRPr="004D26E4" w:rsidRDefault="0079621F" w:rsidP="00E82E64">
      <w:pPr>
        <w:jc w:val="both"/>
        <w:rPr>
          <w:b/>
          <w:sz w:val="26"/>
          <w:szCs w:val="26"/>
        </w:rPr>
      </w:pPr>
    </w:p>
    <w:p w:rsidR="0079621F" w:rsidRPr="004D26E4" w:rsidRDefault="0079621F" w:rsidP="00E82E64">
      <w:pPr>
        <w:jc w:val="both"/>
        <w:rPr>
          <w:b/>
          <w:sz w:val="26"/>
          <w:szCs w:val="26"/>
        </w:rPr>
      </w:pPr>
      <w:r w:rsidRPr="004D26E4">
        <w:rPr>
          <w:b/>
          <w:sz w:val="26"/>
          <w:szCs w:val="26"/>
        </w:rPr>
        <w:t>Krystyna Bodzoń</w:t>
      </w:r>
    </w:p>
    <w:p w:rsidR="0079621F" w:rsidRPr="004D26E4" w:rsidRDefault="0079621F" w:rsidP="00E82E64">
      <w:pPr>
        <w:jc w:val="both"/>
        <w:rPr>
          <w:sz w:val="26"/>
          <w:szCs w:val="26"/>
        </w:rPr>
      </w:pPr>
    </w:p>
    <w:p w:rsidR="0079621F" w:rsidRPr="004D26E4" w:rsidRDefault="0079621F" w:rsidP="00B427E6">
      <w:pPr>
        <w:jc w:val="right"/>
        <w:rPr>
          <w:b/>
          <w:sz w:val="26"/>
          <w:szCs w:val="26"/>
        </w:rPr>
      </w:pPr>
      <w:r w:rsidRPr="004D26E4">
        <w:rPr>
          <w:b/>
          <w:sz w:val="26"/>
          <w:szCs w:val="26"/>
        </w:rPr>
        <w:t xml:space="preserve">Przewodniczący Rady Miejskiej </w:t>
      </w:r>
    </w:p>
    <w:p w:rsidR="0079621F" w:rsidRPr="004D26E4" w:rsidRDefault="0079621F" w:rsidP="00B427E6">
      <w:pPr>
        <w:jc w:val="right"/>
        <w:rPr>
          <w:b/>
          <w:sz w:val="26"/>
          <w:szCs w:val="26"/>
        </w:rPr>
      </w:pPr>
    </w:p>
    <w:p w:rsidR="0079621F" w:rsidRPr="004D26E4" w:rsidRDefault="0079621F" w:rsidP="0019279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D26E4">
        <w:rPr>
          <w:b/>
          <w:sz w:val="26"/>
          <w:szCs w:val="26"/>
        </w:rPr>
        <w:t xml:space="preserve">                                                                        </w:t>
      </w:r>
      <w:r>
        <w:rPr>
          <w:b/>
          <w:sz w:val="26"/>
          <w:szCs w:val="26"/>
        </w:rPr>
        <w:t xml:space="preserve">             </w:t>
      </w:r>
      <w:r w:rsidRPr="004D26E4">
        <w:rPr>
          <w:b/>
          <w:sz w:val="26"/>
          <w:szCs w:val="26"/>
        </w:rPr>
        <w:t xml:space="preserve">dr Tadeusz Bochnia </w:t>
      </w:r>
    </w:p>
    <w:sectPr w:rsidR="0079621F" w:rsidRPr="004D26E4" w:rsidSect="00F5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97E"/>
    <w:multiLevelType w:val="hybridMultilevel"/>
    <w:tmpl w:val="6CA45562"/>
    <w:lvl w:ilvl="0" w:tplc="25C2D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1">
    <w:nsid w:val="271F12B6"/>
    <w:multiLevelType w:val="multilevel"/>
    <w:tmpl w:val="9974A108"/>
    <w:lvl w:ilvl="0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368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30E45495"/>
    <w:multiLevelType w:val="hybridMultilevel"/>
    <w:tmpl w:val="55B2E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44BF1"/>
    <w:multiLevelType w:val="multilevel"/>
    <w:tmpl w:val="28663FBE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93415DD"/>
    <w:multiLevelType w:val="hybridMultilevel"/>
    <w:tmpl w:val="C8225B38"/>
    <w:lvl w:ilvl="0" w:tplc="EA5A4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9991A27"/>
    <w:multiLevelType w:val="hybridMultilevel"/>
    <w:tmpl w:val="4DBA5170"/>
    <w:lvl w:ilvl="0" w:tplc="D7429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D016C"/>
    <w:multiLevelType w:val="hybridMultilevel"/>
    <w:tmpl w:val="64E0643E"/>
    <w:lvl w:ilvl="0" w:tplc="0E343D34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4267D7"/>
    <w:multiLevelType w:val="hybridMultilevel"/>
    <w:tmpl w:val="FA507B54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2CA"/>
    <w:rsid w:val="000253EF"/>
    <w:rsid w:val="000675DB"/>
    <w:rsid w:val="00076529"/>
    <w:rsid w:val="000912CA"/>
    <w:rsid w:val="000C783C"/>
    <w:rsid w:val="001477BA"/>
    <w:rsid w:val="0017109D"/>
    <w:rsid w:val="0019279D"/>
    <w:rsid w:val="001A11A2"/>
    <w:rsid w:val="001B30A1"/>
    <w:rsid w:val="001C11BA"/>
    <w:rsid w:val="001D3BA4"/>
    <w:rsid w:val="00202271"/>
    <w:rsid w:val="00211D69"/>
    <w:rsid w:val="002A5D15"/>
    <w:rsid w:val="002B17FF"/>
    <w:rsid w:val="00325F74"/>
    <w:rsid w:val="00337021"/>
    <w:rsid w:val="00351755"/>
    <w:rsid w:val="00373022"/>
    <w:rsid w:val="00385AE1"/>
    <w:rsid w:val="003B1534"/>
    <w:rsid w:val="003C227F"/>
    <w:rsid w:val="003D77B1"/>
    <w:rsid w:val="003E5361"/>
    <w:rsid w:val="004035C6"/>
    <w:rsid w:val="004254A3"/>
    <w:rsid w:val="0043563F"/>
    <w:rsid w:val="00444C03"/>
    <w:rsid w:val="00451136"/>
    <w:rsid w:val="0046371C"/>
    <w:rsid w:val="004C6E2A"/>
    <w:rsid w:val="004D26E4"/>
    <w:rsid w:val="004E2B98"/>
    <w:rsid w:val="004F21DF"/>
    <w:rsid w:val="005010F4"/>
    <w:rsid w:val="005055D7"/>
    <w:rsid w:val="00516E14"/>
    <w:rsid w:val="005338BE"/>
    <w:rsid w:val="005446A6"/>
    <w:rsid w:val="00551A85"/>
    <w:rsid w:val="00580515"/>
    <w:rsid w:val="00587B9F"/>
    <w:rsid w:val="005A1752"/>
    <w:rsid w:val="005A4381"/>
    <w:rsid w:val="005B32F1"/>
    <w:rsid w:val="005F11FF"/>
    <w:rsid w:val="006232AB"/>
    <w:rsid w:val="00624A72"/>
    <w:rsid w:val="00634DAE"/>
    <w:rsid w:val="00681214"/>
    <w:rsid w:val="006B32A8"/>
    <w:rsid w:val="006B4330"/>
    <w:rsid w:val="006C2C14"/>
    <w:rsid w:val="006C2FA7"/>
    <w:rsid w:val="006D203C"/>
    <w:rsid w:val="006F3F8D"/>
    <w:rsid w:val="006F7477"/>
    <w:rsid w:val="007157FB"/>
    <w:rsid w:val="00765452"/>
    <w:rsid w:val="007660B0"/>
    <w:rsid w:val="0079014E"/>
    <w:rsid w:val="0079142B"/>
    <w:rsid w:val="0079621F"/>
    <w:rsid w:val="007C1934"/>
    <w:rsid w:val="007D180D"/>
    <w:rsid w:val="007E43A5"/>
    <w:rsid w:val="00804C9E"/>
    <w:rsid w:val="008055C6"/>
    <w:rsid w:val="00806F52"/>
    <w:rsid w:val="008126F5"/>
    <w:rsid w:val="00825B2F"/>
    <w:rsid w:val="00836FE6"/>
    <w:rsid w:val="00844BCE"/>
    <w:rsid w:val="00866D78"/>
    <w:rsid w:val="00876DE2"/>
    <w:rsid w:val="008B122F"/>
    <w:rsid w:val="008E3EE4"/>
    <w:rsid w:val="00944AD5"/>
    <w:rsid w:val="00955229"/>
    <w:rsid w:val="0097247C"/>
    <w:rsid w:val="009739CB"/>
    <w:rsid w:val="00976714"/>
    <w:rsid w:val="00995D09"/>
    <w:rsid w:val="00997A41"/>
    <w:rsid w:val="009D2F80"/>
    <w:rsid w:val="009F007B"/>
    <w:rsid w:val="00A151F8"/>
    <w:rsid w:val="00A30CB8"/>
    <w:rsid w:val="00A33507"/>
    <w:rsid w:val="00A37C98"/>
    <w:rsid w:val="00A44129"/>
    <w:rsid w:val="00A4731F"/>
    <w:rsid w:val="00A75028"/>
    <w:rsid w:val="00A96D31"/>
    <w:rsid w:val="00B033F6"/>
    <w:rsid w:val="00B167EC"/>
    <w:rsid w:val="00B427E6"/>
    <w:rsid w:val="00B45C6C"/>
    <w:rsid w:val="00B66C26"/>
    <w:rsid w:val="00B83D5E"/>
    <w:rsid w:val="00BA5BE5"/>
    <w:rsid w:val="00BA5CD8"/>
    <w:rsid w:val="00BA6F53"/>
    <w:rsid w:val="00BB43D6"/>
    <w:rsid w:val="00BF288D"/>
    <w:rsid w:val="00C1211E"/>
    <w:rsid w:val="00C20C06"/>
    <w:rsid w:val="00C821FD"/>
    <w:rsid w:val="00C95ACB"/>
    <w:rsid w:val="00CA43E9"/>
    <w:rsid w:val="00CB4BCC"/>
    <w:rsid w:val="00CC0336"/>
    <w:rsid w:val="00CF49CC"/>
    <w:rsid w:val="00D31915"/>
    <w:rsid w:val="00D33DB2"/>
    <w:rsid w:val="00D717DC"/>
    <w:rsid w:val="00D91953"/>
    <w:rsid w:val="00D96E1E"/>
    <w:rsid w:val="00DB0EB8"/>
    <w:rsid w:val="00DD0738"/>
    <w:rsid w:val="00E06A3A"/>
    <w:rsid w:val="00E45FF2"/>
    <w:rsid w:val="00E5398F"/>
    <w:rsid w:val="00E54692"/>
    <w:rsid w:val="00E57F32"/>
    <w:rsid w:val="00E7440F"/>
    <w:rsid w:val="00E82E64"/>
    <w:rsid w:val="00E92AEB"/>
    <w:rsid w:val="00EA2041"/>
    <w:rsid w:val="00EA2D53"/>
    <w:rsid w:val="00EA607C"/>
    <w:rsid w:val="00ED142A"/>
    <w:rsid w:val="00ED249D"/>
    <w:rsid w:val="00EE7ABD"/>
    <w:rsid w:val="00EF2B5F"/>
    <w:rsid w:val="00F0046C"/>
    <w:rsid w:val="00F232E5"/>
    <w:rsid w:val="00F43EBD"/>
    <w:rsid w:val="00F52E81"/>
    <w:rsid w:val="00F72129"/>
    <w:rsid w:val="00F90F55"/>
    <w:rsid w:val="00F97F7D"/>
    <w:rsid w:val="00FC284D"/>
    <w:rsid w:val="00FC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82E64"/>
    <w:pPr>
      <w:overflowPunct w:val="0"/>
      <w:autoSpaceDE w:val="0"/>
      <w:autoSpaceDN w:val="0"/>
      <w:adjustRightInd w:val="0"/>
      <w:spacing w:after="120"/>
      <w:textAlignment w:val="baseline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2E64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C121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B15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1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350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1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35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B1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50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787</TotalTime>
  <Pages>10</Pages>
  <Words>3346</Words>
  <Characters>20076</Characters>
  <Application>Microsoft Office Outlook</Application>
  <DocSecurity>0</DocSecurity>
  <Lines>0</Lines>
  <Paragraphs>0</Paragraphs>
  <ScaleCrop>false</ScaleCrop>
  <Company>Gmina Dobczyce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II/14</dc:title>
  <dc:subject/>
  <dc:creator>Małgorzata</dc:creator>
  <cp:keywords/>
  <dc:description/>
  <cp:lastModifiedBy>Krystyna</cp:lastModifiedBy>
  <cp:revision>14</cp:revision>
  <cp:lastPrinted>2014-12-31T11:50:00Z</cp:lastPrinted>
  <dcterms:created xsi:type="dcterms:W3CDTF">2015-01-02T09:02:00Z</dcterms:created>
  <dcterms:modified xsi:type="dcterms:W3CDTF">2015-01-08T12:05:00Z</dcterms:modified>
</cp:coreProperties>
</file>