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4BC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bookmarkStart w:id="0" w:name="_GoBack"/>
      <w:bookmarkEnd w:id="0"/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057A1B0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386CD02A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17A9A33" w14:textId="1938D4D0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893527">
        <w:rPr>
          <w:rFonts w:ascii="Times New Roman" w:hAnsi="Times New Roman"/>
          <w:spacing w:val="-4"/>
        </w:rPr>
        <w:t xml:space="preserve">    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177A602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4CC8B3C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4AA4D44C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307131A4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18A25BE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BD6903D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1684010" w14:textId="2701FBF4" w:rsidR="00B80DDB" w:rsidRDefault="00B80DDB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>ZAJĘĆ</w:t>
      </w:r>
      <w:r w:rsidR="00893527">
        <w:rPr>
          <w:rFonts w:ascii="Times New Roman" w:hAnsi="Times New Roman"/>
          <w:b/>
          <w:spacing w:val="-2"/>
          <w:sz w:val="24"/>
          <w:szCs w:val="24"/>
        </w:rPr>
        <w:t xml:space="preserve"> PRZEZ PSYCHOLOGA</w:t>
      </w:r>
    </w:p>
    <w:p w14:paraId="776E8B3A" w14:textId="122B83E7" w:rsidR="008F6E1A" w:rsidRDefault="008F6E1A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TRENINGU KOMPETENCJI I UMIEJĘTNOŚCI SPOŁECZNYCH</w:t>
      </w:r>
    </w:p>
    <w:p w14:paraId="6A35881C" w14:textId="4FD28A4A" w:rsidR="00893527" w:rsidRDefault="00893527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I PORADNICTWA PSYCHOLOGICZNEGO I PSYCHOSPOŁECZNEGO</w:t>
      </w:r>
    </w:p>
    <w:p w14:paraId="66E01752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DEB8A51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102623F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982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745"/>
        <w:gridCol w:w="1857"/>
        <w:gridCol w:w="1346"/>
        <w:gridCol w:w="2010"/>
        <w:gridCol w:w="1984"/>
      </w:tblGrid>
      <w:tr w:rsidR="00893527" w:rsidRPr="00944528" w14:paraId="608732D2" w14:textId="77777777" w:rsidTr="00893527">
        <w:trPr>
          <w:trHeight w:val="50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5D3B" w14:textId="77777777" w:rsidR="00B80DDB" w:rsidRPr="00944528" w:rsidRDefault="00B80DDB" w:rsidP="00893527">
            <w:pPr>
              <w:pStyle w:val="Lista"/>
              <w:spacing w:after="0" w:line="240" w:lineRule="auto"/>
              <w:ind w:left="490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5C60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B4B4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318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2DF0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0982" w14:textId="53F9F486" w:rsidR="00B80DDB" w:rsidRPr="00944528" w:rsidRDefault="00B80DDB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</w:t>
            </w:r>
            <w:r w:rsidR="00893527">
              <w:rPr>
                <w:b w:val="0"/>
                <w:sz w:val="22"/>
                <w:szCs w:val="22"/>
              </w:rPr>
              <w:t xml:space="preserve"> </w:t>
            </w:r>
            <w:r w:rsidRPr="00944528">
              <w:rPr>
                <w:b w:val="0"/>
                <w:sz w:val="22"/>
                <w:szCs w:val="22"/>
              </w:rPr>
              <w:t>rozpoczęcia</w:t>
            </w:r>
          </w:p>
          <w:p w14:paraId="72DE9857" w14:textId="161725CB" w:rsidR="00B80DDB" w:rsidRPr="00944528" w:rsidRDefault="00893527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B80DDB"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893527" w:rsidRPr="00944528" w14:paraId="6AF96C1F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8DD0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12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D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02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79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35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6AC52B9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CC55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8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A9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B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DE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8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5F8C5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EBEA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25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87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03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08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6F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8EFD348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5EDD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0C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DA5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37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E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7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12B213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5DE1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9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E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DA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2D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38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2671F752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3DF3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BD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2F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B7F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32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E5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0DAEEBD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CB98" w14:textId="77777777" w:rsidR="00B80DDB" w:rsidRPr="008A4655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90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60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93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76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9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A058D25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32049F08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7655C088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2C81E50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623FB51B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4113C9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14649E" w14:textId="77777777" w:rsidR="00643D84" w:rsidRDefault="00643D84" w:rsidP="00643D84"/>
    <w:p w14:paraId="3C64CF06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0266F9EB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4E67" w14:textId="77777777" w:rsidR="00F50E18" w:rsidRDefault="00F50E18">
      <w:r>
        <w:separator/>
      </w:r>
    </w:p>
  </w:endnote>
  <w:endnote w:type="continuationSeparator" w:id="0">
    <w:p w14:paraId="0DC1A54F" w14:textId="77777777" w:rsidR="00F50E18" w:rsidRDefault="00F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40E0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DAF312" wp14:editId="53ABF4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186D" w14:textId="77777777" w:rsidR="007B2500" w:rsidRDefault="007B2500" w:rsidP="00B01F08">
    <w:pPr>
      <w:pStyle w:val="Stopka"/>
      <w:rPr>
        <w:noProof/>
        <w:lang w:eastAsia="pl-PL"/>
      </w:rPr>
    </w:pPr>
  </w:p>
  <w:p w14:paraId="5FECFA04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AABE" w14:textId="77777777" w:rsidR="00F50E18" w:rsidRDefault="00F50E18">
      <w:r>
        <w:separator/>
      </w:r>
    </w:p>
  </w:footnote>
  <w:footnote w:type="continuationSeparator" w:id="0">
    <w:p w14:paraId="3DDBF3C1" w14:textId="77777777" w:rsidR="00F50E18" w:rsidRDefault="00F5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628E" w14:textId="2B297210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144FA2C7" w14:textId="1C39363C" w:rsidR="007B2500" w:rsidRDefault="009D0DFF" w:rsidP="007D7F07">
    <w:pPr>
      <w:pStyle w:val="Nagwek"/>
    </w:pPr>
    <w:r w:rsidRPr="00D63BF9">
      <w:rPr>
        <w:noProof/>
      </w:rPr>
      <w:drawing>
        <wp:inline distT="0" distB="0" distL="0" distR="0" wp14:anchorId="688B02F0" wp14:editId="78A99154">
          <wp:extent cx="6680200" cy="571500"/>
          <wp:effectExtent l="0" t="0" r="6350" b="0"/>
          <wp:docPr id="1" name="Obraz 1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7597D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56C18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5F0339"/>
    <w:rsid w:val="00621F12"/>
    <w:rsid w:val="00622781"/>
    <w:rsid w:val="00640BFF"/>
    <w:rsid w:val="00643D84"/>
    <w:rsid w:val="006529B1"/>
    <w:rsid w:val="0066008E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C2F2E"/>
    <w:rsid w:val="007D61D6"/>
    <w:rsid w:val="007D7F07"/>
    <w:rsid w:val="007E1B19"/>
    <w:rsid w:val="007F3623"/>
    <w:rsid w:val="00827311"/>
    <w:rsid w:val="00834BB4"/>
    <w:rsid w:val="00835187"/>
    <w:rsid w:val="00856E3A"/>
    <w:rsid w:val="00893527"/>
    <w:rsid w:val="008945D9"/>
    <w:rsid w:val="008965AE"/>
    <w:rsid w:val="008C139A"/>
    <w:rsid w:val="008F6E1A"/>
    <w:rsid w:val="0091282B"/>
    <w:rsid w:val="0095788B"/>
    <w:rsid w:val="00967BE6"/>
    <w:rsid w:val="009833EF"/>
    <w:rsid w:val="009C3845"/>
    <w:rsid w:val="009D0DFF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0E18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5BC796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Paweł Stoch</cp:lastModifiedBy>
  <cp:revision>2</cp:revision>
  <cp:lastPrinted>2021-05-12T11:59:00Z</cp:lastPrinted>
  <dcterms:created xsi:type="dcterms:W3CDTF">2021-05-12T12:54:00Z</dcterms:created>
  <dcterms:modified xsi:type="dcterms:W3CDTF">2021-05-12T12:54:00Z</dcterms:modified>
</cp:coreProperties>
</file>