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41C3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bookmarkStart w:id="0" w:name="_GoBack"/>
      <w:bookmarkEnd w:id="0"/>
      <w:r w:rsidRPr="00944528">
        <w:rPr>
          <w:rFonts w:ascii="Times New Roman" w:hAnsi="Times New Roman"/>
          <w:spacing w:val="-4"/>
        </w:rPr>
        <w:t>Załącznik nr 2</w:t>
      </w:r>
    </w:p>
    <w:p w14:paraId="0697B959" w14:textId="77777777"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05AE4734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09EE4E64" w14:textId="77777777"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14:paraId="16420429" w14:textId="77777777"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14:paraId="7DA64459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6E991805" w14:textId="77777777"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023B643E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3B814BB5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6A422689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06CD471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14:paraId="0C2BFCDE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14:paraId="0E909224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5B43191D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14:paraId="3827438E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14:paraId="55576624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14:paraId="14F65ED4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14:paraId="4AA0A622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10124C42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290434A7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2164B8B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14:paraId="30103534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14:paraId="78D5E01B" w14:textId="5DB0FE3D"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DE6614">
        <w:rPr>
          <w:rFonts w:ascii="Times New Roman" w:hAnsi="Times New Roman"/>
          <w:bCs/>
        </w:rPr>
        <w:t>usług</w:t>
      </w:r>
      <w:r w:rsidR="001F1D07">
        <w:rPr>
          <w:rFonts w:ascii="Times New Roman" w:hAnsi="Times New Roman"/>
          <w:bCs/>
        </w:rPr>
        <w:t>i</w:t>
      </w:r>
      <w:r w:rsidR="00DE6614">
        <w:rPr>
          <w:rFonts w:ascii="Times New Roman" w:hAnsi="Times New Roman"/>
          <w:bCs/>
        </w:rPr>
        <w:t xml:space="preserve"> </w:t>
      </w:r>
      <w:r w:rsidR="007434B2">
        <w:rPr>
          <w:rFonts w:ascii="Times New Roman" w:hAnsi="Times New Roman"/>
          <w:bCs/>
        </w:rPr>
        <w:t>p</w:t>
      </w:r>
      <w:r w:rsidR="00D05E51">
        <w:rPr>
          <w:rFonts w:ascii="Times New Roman" w:hAnsi="Times New Roman"/>
          <w:bCs/>
        </w:rPr>
        <w:t>oradnictwa</w:t>
      </w:r>
      <w:r w:rsidR="006254FA">
        <w:rPr>
          <w:rFonts w:ascii="Times New Roman" w:hAnsi="Times New Roman"/>
          <w:bCs/>
        </w:rPr>
        <w:t xml:space="preserve"> psychospołecznego</w:t>
      </w:r>
      <w:r w:rsidR="00D05E51">
        <w:rPr>
          <w:rFonts w:ascii="Times New Roman" w:hAnsi="Times New Roman"/>
          <w:bCs/>
        </w:rPr>
        <w:t xml:space="preserve"> i psychospołecznego oraz treningu kompetencji i umiejętności społecznych</w:t>
      </w:r>
      <w:r w:rsidRPr="00944528">
        <w:rPr>
          <w:rFonts w:ascii="Times New Roman" w:hAnsi="Times New Roman"/>
        </w:rPr>
        <w:t xml:space="preserve"> w ramach projektu „</w:t>
      </w:r>
      <w:r w:rsidR="00D05E51">
        <w:rPr>
          <w:rFonts w:ascii="Times New Roman" w:hAnsi="Times New Roman"/>
        </w:rPr>
        <w:t>Aktywizacja w Dobczycach</w:t>
      </w:r>
      <w:r w:rsidR="00EA10E2">
        <w:rPr>
          <w:rFonts w:ascii="Times New Roman" w:hAnsi="Times New Roman"/>
        </w:rPr>
        <w:t>”</w:t>
      </w:r>
    </w:p>
    <w:p w14:paraId="4003724E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F44F5F9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14:paraId="739D30EA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706A6A94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14:paraId="3D87AD6C" w14:textId="70ADC0E2"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b) posiadam niezbędną wiedzę i doświadczenie</w:t>
      </w:r>
      <w:r w:rsidR="00D05E51">
        <w:rPr>
          <w:rFonts w:ascii="Times New Roman" w:hAnsi="Times New Roman"/>
          <w:spacing w:val="-3"/>
        </w:rPr>
        <w:t>,</w:t>
      </w:r>
    </w:p>
    <w:p w14:paraId="1914D33E" w14:textId="3A1F0995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z zakresu </w:t>
      </w:r>
      <w:r w:rsidR="000230A4">
        <w:rPr>
          <w:rFonts w:ascii="Times New Roman" w:hAnsi="Times New Roman"/>
          <w:bCs/>
        </w:rPr>
        <w:t>poradnictwa</w:t>
      </w:r>
      <w:r w:rsidR="00D05E51">
        <w:rPr>
          <w:rFonts w:ascii="Times New Roman" w:hAnsi="Times New Roman"/>
          <w:bCs/>
        </w:rPr>
        <w:t xml:space="preserve"> i treningu,</w:t>
      </w:r>
      <w:r w:rsidR="000230A4">
        <w:rPr>
          <w:rFonts w:ascii="Times New Roman" w:hAnsi="Times New Roman"/>
          <w:bCs/>
        </w:rPr>
        <w:t xml:space="preserve"> </w:t>
      </w:r>
    </w:p>
    <w:p w14:paraId="4EF89E2E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14:paraId="32D92E71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50D775D3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74CFF225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6889751E" w14:textId="77777777" w:rsidR="003138F0" w:rsidRPr="00944528" w:rsidRDefault="003138F0" w:rsidP="00D05E5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7C5EED84" w14:textId="77777777" w:rsidR="003138F0" w:rsidRPr="00944528" w:rsidRDefault="003138F0" w:rsidP="00D05E5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60CAD730" w14:textId="77777777" w:rsidR="003138F0" w:rsidRPr="002C49E1" w:rsidRDefault="003138F0" w:rsidP="00470485">
      <w:pPr>
        <w:ind w:left="709"/>
        <w:rPr>
          <w:szCs w:val="18"/>
        </w:rPr>
      </w:pPr>
    </w:p>
    <w:p w14:paraId="60AE3E8D" w14:textId="77777777"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32675" w14:textId="77777777" w:rsidR="00876C84" w:rsidRDefault="00876C84">
      <w:r>
        <w:separator/>
      </w:r>
    </w:p>
  </w:endnote>
  <w:endnote w:type="continuationSeparator" w:id="0">
    <w:p w14:paraId="36205AE1" w14:textId="77777777" w:rsidR="00876C84" w:rsidRDefault="0087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36144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0A97C82B" wp14:editId="7BE6C02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DA1A8" w14:textId="77777777"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884E1" w14:textId="77777777" w:rsidR="00876C84" w:rsidRDefault="00876C84">
      <w:r>
        <w:separator/>
      </w:r>
    </w:p>
  </w:footnote>
  <w:footnote w:type="continuationSeparator" w:id="0">
    <w:p w14:paraId="4465DB4D" w14:textId="77777777" w:rsidR="00876C84" w:rsidRDefault="00876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3F2C6" w14:textId="45C21490"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</w:p>
  <w:p w14:paraId="56058C64" w14:textId="7CF24198" w:rsidR="007B2500" w:rsidRDefault="00EA10E2" w:rsidP="000C5399">
    <w:pPr>
      <w:pStyle w:val="Nagwek"/>
      <w:ind w:left="426"/>
    </w:pPr>
    <w:r>
      <w:rPr>
        <w:noProof/>
        <w:lang w:eastAsia="pl-PL"/>
      </w:rPr>
      <w:t xml:space="preserve">                                                          </w:t>
    </w:r>
    <w:r w:rsidR="000C5399" w:rsidRPr="00D63BF9">
      <w:rPr>
        <w:noProof/>
      </w:rPr>
      <w:drawing>
        <wp:inline distT="0" distB="0" distL="0" distR="0" wp14:anchorId="18B1D290" wp14:editId="7F5F0FE8">
          <wp:extent cx="6680200" cy="571500"/>
          <wp:effectExtent l="0" t="0" r="6350" b="0"/>
          <wp:docPr id="3" name="Obraz 3" descr="C:\Users\mpawlowska\AppData\Local\Microsoft\Windows\INetCache\Content.Word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pawlowska\AppData\Local\Microsoft\Windows\INetCache\Content.Word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230A4"/>
    <w:rsid w:val="00061F20"/>
    <w:rsid w:val="00080D83"/>
    <w:rsid w:val="000C5399"/>
    <w:rsid w:val="000D283E"/>
    <w:rsid w:val="000E2137"/>
    <w:rsid w:val="00100DBB"/>
    <w:rsid w:val="00124D4A"/>
    <w:rsid w:val="00130B23"/>
    <w:rsid w:val="00182696"/>
    <w:rsid w:val="001B210F"/>
    <w:rsid w:val="001E60D2"/>
    <w:rsid w:val="001F1D07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64CF"/>
    <w:rsid w:val="00470485"/>
    <w:rsid w:val="00483B11"/>
    <w:rsid w:val="00484E85"/>
    <w:rsid w:val="004861BD"/>
    <w:rsid w:val="00492BD3"/>
    <w:rsid w:val="004B70BD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254FA"/>
    <w:rsid w:val="00640BFF"/>
    <w:rsid w:val="0069621B"/>
    <w:rsid w:val="006F209E"/>
    <w:rsid w:val="00727F94"/>
    <w:rsid w:val="007337EB"/>
    <w:rsid w:val="007434B2"/>
    <w:rsid w:val="00745D18"/>
    <w:rsid w:val="00745D62"/>
    <w:rsid w:val="00776530"/>
    <w:rsid w:val="00791E8E"/>
    <w:rsid w:val="007A0109"/>
    <w:rsid w:val="007B2500"/>
    <w:rsid w:val="007D1C1E"/>
    <w:rsid w:val="007D61D6"/>
    <w:rsid w:val="007E1B19"/>
    <w:rsid w:val="007F3623"/>
    <w:rsid w:val="00827311"/>
    <w:rsid w:val="00834BB4"/>
    <w:rsid w:val="00835187"/>
    <w:rsid w:val="00856E3A"/>
    <w:rsid w:val="00876C84"/>
    <w:rsid w:val="008945D9"/>
    <w:rsid w:val="008965AE"/>
    <w:rsid w:val="008C139A"/>
    <w:rsid w:val="009447D9"/>
    <w:rsid w:val="0096007A"/>
    <w:rsid w:val="009B160C"/>
    <w:rsid w:val="009D71C1"/>
    <w:rsid w:val="009F2CF0"/>
    <w:rsid w:val="00A04690"/>
    <w:rsid w:val="00A1435D"/>
    <w:rsid w:val="00A243F3"/>
    <w:rsid w:val="00A34AB5"/>
    <w:rsid w:val="00A40DD3"/>
    <w:rsid w:val="00A66D4C"/>
    <w:rsid w:val="00A8311B"/>
    <w:rsid w:val="00AB71F9"/>
    <w:rsid w:val="00B01F08"/>
    <w:rsid w:val="00B16E8F"/>
    <w:rsid w:val="00B30401"/>
    <w:rsid w:val="00B60074"/>
    <w:rsid w:val="00B6637D"/>
    <w:rsid w:val="00B73FCD"/>
    <w:rsid w:val="00BB76D0"/>
    <w:rsid w:val="00BC363C"/>
    <w:rsid w:val="00C62C24"/>
    <w:rsid w:val="00C635B6"/>
    <w:rsid w:val="00C83424"/>
    <w:rsid w:val="00CA20F9"/>
    <w:rsid w:val="00CC263D"/>
    <w:rsid w:val="00CE005B"/>
    <w:rsid w:val="00CF1A4A"/>
    <w:rsid w:val="00D0361A"/>
    <w:rsid w:val="00D05E51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80D557"/>
  <w15:docId w15:val="{B247AC03-BB77-4395-A4AA-2F0151D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Paweł Stoch</cp:lastModifiedBy>
  <cp:revision>2</cp:revision>
  <cp:lastPrinted>2021-05-12T11:58:00Z</cp:lastPrinted>
  <dcterms:created xsi:type="dcterms:W3CDTF">2021-05-12T12:54:00Z</dcterms:created>
  <dcterms:modified xsi:type="dcterms:W3CDTF">2021-05-12T12:54:00Z</dcterms:modified>
</cp:coreProperties>
</file>