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EABF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bookmarkStart w:id="0" w:name="_GoBack"/>
      <w:bookmarkEnd w:id="0"/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471A97C6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623D6078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67AAB7C1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1B5850FD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2627C6A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5EFC350D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0C8C2BC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78778AD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1D1734E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E544121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21535AF8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15D5969E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DFFD98E" w14:textId="4E664FF6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F7643A">
        <w:rPr>
          <w:rFonts w:ascii="Times New Roman" w:hAnsi="Times New Roman"/>
          <w:bCs/>
        </w:rPr>
        <w:t>poradnictwa psychospołecznego i psychospołecznego oraz treningu kompetencji i umiejętności społecznych</w:t>
      </w:r>
      <w:r w:rsidR="00F7643A" w:rsidRPr="00944528">
        <w:rPr>
          <w:rFonts w:ascii="Times New Roman" w:hAnsi="Times New Roman"/>
        </w:rPr>
        <w:t xml:space="preserve"> w ramach projektu „</w:t>
      </w:r>
      <w:r w:rsidR="00F7643A">
        <w:rPr>
          <w:rFonts w:ascii="Times New Roman" w:hAnsi="Times New Roman"/>
        </w:rPr>
        <w:t xml:space="preserve">Aktywizacja w Dobczycach”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1B49F23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7EDE8C82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3AC15794" w14:textId="33CCF5D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</w:t>
      </w:r>
      <w:r w:rsidRPr="00944528">
        <w:rPr>
          <w:rFonts w:ascii="Times New Roman" w:hAnsi="Times New Roman"/>
        </w:rPr>
        <w:t>……</w:t>
      </w:r>
      <w:r w:rsidR="00F7643A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2649A87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72D01BE4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34CAEB0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67A7F084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30C2EAE5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40BA1F1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F47B5A2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3D0FE07E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2524170B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494CF98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0BECE8D1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1AAC514D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FB7B35D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3FBE" w14:textId="77777777" w:rsidR="001D6A01" w:rsidRDefault="001D6A01">
      <w:r>
        <w:separator/>
      </w:r>
    </w:p>
  </w:endnote>
  <w:endnote w:type="continuationSeparator" w:id="0">
    <w:p w14:paraId="4D46914A" w14:textId="77777777" w:rsidR="001D6A01" w:rsidRDefault="001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E366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5EFC7D6" wp14:editId="6AD2402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D382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B24D" w14:textId="77777777" w:rsidR="001D6A01" w:rsidRDefault="001D6A01">
      <w:r>
        <w:separator/>
      </w:r>
    </w:p>
  </w:footnote>
  <w:footnote w:type="continuationSeparator" w:id="0">
    <w:p w14:paraId="20EAB40E" w14:textId="77777777" w:rsidR="001D6A01" w:rsidRDefault="001D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5BB9" w14:textId="7FFCFAF3" w:rsidR="007B2500" w:rsidRDefault="00F7643A" w:rsidP="00C732E7">
    <w:pPr>
      <w:pStyle w:val="Nagwek"/>
      <w:ind w:left="-142" w:right="-569"/>
    </w:pPr>
    <w:r w:rsidRPr="00D63BF9">
      <w:rPr>
        <w:noProof/>
      </w:rPr>
      <w:drawing>
        <wp:inline distT="0" distB="0" distL="0" distR="0" wp14:anchorId="5CAF7C5F" wp14:editId="587BAA53">
          <wp:extent cx="6570980" cy="561975"/>
          <wp:effectExtent l="0" t="0" r="1270" b="9525"/>
          <wp:docPr id="4" name="Obraz 4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D03D5"/>
    <w:rsid w:val="000D283E"/>
    <w:rsid w:val="00100DBB"/>
    <w:rsid w:val="00124D4A"/>
    <w:rsid w:val="00130B23"/>
    <w:rsid w:val="00144BEF"/>
    <w:rsid w:val="001B210F"/>
    <w:rsid w:val="001D6A01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14F6F"/>
    <w:rsid w:val="00727F94"/>
    <w:rsid w:val="007337EB"/>
    <w:rsid w:val="00745D18"/>
    <w:rsid w:val="00776530"/>
    <w:rsid w:val="00791E8E"/>
    <w:rsid w:val="00794DD0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2C00"/>
    <w:rsid w:val="00EA5C16"/>
    <w:rsid w:val="00EA78A4"/>
    <w:rsid w:val="00EF000D"/>
    <w:rsid w:val="00EF4051"/>
    <w:rsid w:val="00F545A3"/>
    <w:rsid w:val="00F7643A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B63690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97F36-2BE8-4F68-ACFD-A54798DC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Paweł Stoch</cp:lastModifiedBy>
  <cp:revision>2</cp:revision>
  <cp:lastPrinted>2017-04-10T11:36:00Z</cp:lastPrinted>
  <dcterms:created xsi:type="dcterms:W3CDTF">2021-05-12T12:54:00Z</dcterms:created>
  <dcterms:modified xsi:type="dcterms:W3CDTF">2021-05-12T12:54:00Z</dcterms:modified>
</cp:coreProperties>
</file>