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BE" w:rsidRPr="00483D8F" w:rsidRDefault="00CD52BE" w:rsidP="00FF7AD2">
      <w:pPr>
        <w:keepNext/>
        <w:framePr w:dropCap="margin" w:lines="2" w:h="466" w:hRule="exact" w:wrap="around" w:vAnchor="text" w:hAnchor="page" w:x="826" w:y="171"/>
        <w:spacing w:after="0" w:line="466" w:lineRule="exact"/>
        <w:jc w:val="both"/>
        <w:textAlignment w:val="baseline"/>
        <w:rPr>
          <w:position w:val="1"/>
          <w:sz w:val="32"/>
          <w:szCs w:val="32"/>
        </w:rPr>
      </w:pPr>
      <w:r>
        <w:rPr>
          <w:position w:val="1"/>
          <w:sz w:val="50"/>
          <w:szCs w:val="40"/>
        </w:rPr>
        <w:t>K</w:t>
      </w: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TMLAddressChar1"/>
          <w:b/>
          <w:sz w:val="28"/>
          <w:szCs w:val="28"/>
        </w:rPr>
      </w:pPr>
      <w:r w:rsidRPr="00483D8F">
        <w:rPr>
          <w:sz w:val="32"/>
          <w:szCs w:val="32"/>
        </w:rPr>
        <w:t xml:space="preserve">lub </w:t>
      </w:r>
      <w:r>
        <w:rPr>
          <w:position w:val="1"/>
          <w:sz w:val="50"/>
          <w:szCs w:val="40"/>
        </w:rPr>
        <w:t>K</w:t>
      </w:r>
      <w:r w:rsidRPr="00483D8F">
        <w:rPr>
          <w:sz w:val="32"/>
          <w:szCs w:val="32"/>
        </w:rPr>
        <w:t xml:space="preserve"> ulturalnego </w:t>
      </w:r>
      <w:r>
        <w:rPr>
          <w:position w:val="1"/>
          <w:sz w:val="50"/>
          <w:szCs w:val="40"/>
        </w:rPr>
        <w:t>K</w:t>
      </w:r>
      <w:r w:rsidRPr="00483D8F">
        <w:rPr>
          <w:sz w:val="32"/>
          <w:szCs w:val="32"/>
        </w:rPr>
        <w:t xml:space="preserve"> ibica przy Miejskiej Bibliotece Publicznej w Dobczycach organizuje wyjście na mecz ekstraklasy </w:t>
      </w:r>
      <w:r w:rsidRPr="00483D8F">
        <w:rPr>
          <w:rStyle w:val="HTMLAddressChar1"/>
          <w:b/>
          <w:sz w:val="28"/>
          <w:szCs w:val="28"/>
        </w:rPr>
        <w:t>Wisła Kraków – Jagiellonia Białystok</w:t>
      </w: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32"/>
          <w:szCs w:val="32"/>
        </w:rPr>
      </w:pPr>
      <w:r w:rsidRPr="00483D8F">
        <w:rPr>
          <w:rStyle w:val="HTMLAddressChar1"/>
          <w:b/>
          <w:sz w:val="28"/>
          <w:szCs w:val="28"/>
        </w:rPr>
        <w:t xml:space="preserve"> </w:t>
      </w:r>
      <w:r w:rsidRPr="00483D8F">
        <w:rPr>
          <w:b/>
          <w:sz w:val="32"/>
          <w:szCs w:val="32"/>
          <w:u w:val="single"/>
        </w:rPr>
        <w:t>9 sierpnia</w:t>
      </w:r>
      <w:r>
        <w:rPr>
          <w:b/>
          <w:sz w:val="32"/>
          <w:szCs w:val="32"/>
        </w:rPr>
        <w:t xml:space="preserve"> br. g</w:t>
      </w:r>
      <w:r w:rsidRPr="00483D8F">
        <w:rPr>
          <w:b/>
          <w:sz w:val="32"/>
          <w:szCs w:val="32"/>
        </w:rPr>
        <w:t>odz. 20.30.</w:t>
      </w:r>
      <w:r w:rsidRPr="00483D8F">
        <w:rPr>
          <w:sz w:val="32"/>
          <w:szCs w:val="32"/>
        </w:rPr>
        <w:t xml:space="preserve"> </w:t>
      </w: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32"/>
          <w:szCs w:val="32"/>
        </w:rPr>
      </w:pP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32"/>
          <w:szCs w:val="32"/>
        </w:rPr>
      </w:pP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32"/>
          <w:szCs w:val="32"/>
        </w:rPr>
      </w:pPr>
      <w:r w:rsidRPr="00483D8F">
        <w:rPr>
          <w:sz w:val="32"/>
          <w:szCs w:val="32"/>
        </w:rPr>
        <w:t>Wyrażam zgodę na udział dziecka………………………………………………….</w:t>
      </w:r>
      <w:r>
        <w:rPr>
          <w:sz w:val="32"/>
          <w:szCs w:val="32"/>
        </w:rPr>
        <w:t>( imię i nazwisko)</w:t>
      </w: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32"/>
          <w:szCs w:val="32"/>
        </w:rPr>
      </w:pPr>
      <w:r w:rsidRPr="00483D8F">
        <w:rPr>
          <w:sz w:val="32"/>
          <w:szCs w:val="32"/>
        </w:rPr>
        <w:t>nr PESEL dziecka ……………………………………….. *w meczu.</w:t>
      </w: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32"/>
          <w:szCs w:val="32"/>
        </w:rPr>
      </w:pP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32"/>
          <w:szCs w:val="32"/>
        </w:rPr>
      </w:pPr>
    </w:p>
    <w:p w:rsidR="00CD52BE"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32"/>
          <w:szCs w:val="32"/>
        </w:rPr>
      </w:pPr>
      <w:r w:rsidRPr="00483D8F">
        <w:rPr>
          <w:sz w:val="32"/>
          <w:szCs w:val="32"/>
        </w:rPr>
        <w:t xml:space="preserve">Biorę odpowiedzialność  za dotarcie dziecka w miejsce zbiórki i jego powrót do domu po meczu z miejsca zbiórki. Zbiórka o godz. 18.30 na parkingu przy stadionie Raby (ul. Podgórska). Powrót ok. 23:00. </w:t>
      </w:r>
      <w:r w:rsidRPr="00483D8F">
        <w:rPr>
          <w:b/>
          <w:sz w:val="32"/>
          <w:szCs w:val="32"/>
        </w:rPr>
        <w:t>Koszt wyjścia</w:t>
      </w:r>
      <w:r w:rsidRPr="00483D8F">
        <w:rPr>
          <w:sz w:val="32"/>
          <w:szCs w:val="32"/>
        </w:rPr>
        <w:t xml:space="preserve"> 2 zł bilet + 13 zł transport – autobus podjedzie bezpośrednio pod stadion). </w:t>
      </w:r>
      <w:r w:rsidRPr="00483D8F">
        <w:rPr>
          <w:b/>
          <w:sz w:val="32"/>
          <w:szCs w:val="32"/>
        </w:rPr>
        <w:t>Informuję, że dziecko zapoznało się z regulaminem Klubu Kulturalnego Kibica</w:t>
      </w:r>
      <w:r w:rsidRPr="00483D8F">
        <w:rPr>
          <w:sz w:val="32"/>
          <w:szCs w:val="32"/>
        </w:rPr>
        <w:t xml:space="preserve"> (dostępny na </w:t>
      </w:r>
      <w:r w:rsidRPr="00483D8F">
        <w:rPr>
          <w:b/>
          <w:sz w:val="32"/>
          <w:szCs w:val="32"/>
        </w:rPr>
        <w:t>www.biblioteka.dobczyce.pl</w:t>
      </w:r>
      <w:r w:rsidRPr="00483D8F">
        <w:rPr>
          <w:sz w:val="32"/>
          <w:szCs w:val="32"/>
        </w:rPr>
        <w:t xml:space="preserve"> i w bibliotece). Podczas wyjazdu na każde 15 osób będzie 3 opiekunów.</w:t>
      </w:r>
    </w:p>
    <w:p w:rsidR="00CD52BE" w:rsidRPr="00483D8F" w:rsidRDefault="00CD52BE" w:rsidP="0048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32"/>
          <w:szCs w:val="32"/>
          <w:lang w:eastAsia="pl-PL"/>
        </w:rPr>
      </w:pPr>
    </w:p>
    <w:p w:rsidR="00CD52BE" w:rsidRDefault="00CD52BE" w:rsidP="00483D8F">
      <w:pPr>
        <w:spacing w:line="240" w:lineRule="auto"/>
        <w:jc w:val="both"/>
        <w:rPr>
          <w:sz w:val="32"/>
          <w:szCs w:val="32"/>
        </w:rPr>
      </w:pPr>
      <w:r>
        <w:rPr>
          <w:sz w:val="32"/>
          <w:szCs w:val="32"/>
        </w:rPr>
        <w:t xml:space="preserve"> </w:t>
      </w:r>
      <w:r w:rsidRPr="00483D8F">
        <w:rPr>
          <w:sz w:val="32"/>
          <w:szCs w:val="32"/>
        </w:rPr>
        <w:t xml:space="preserve"> ……………………………………………..        </w:t>
      </w:r>
      <w:r>
        <w:rPr>
          <w:sz w:val="32"/>
          <w:szCs w:val="32"/>
        </w:rPr>
        <w:t>……………………</w:t>
      </w:r>
      <w:r w:rsidRPr="00483D8F">
        <w:rPr>
          <w:sz w:val="32"/>
          <w:szCs w:val="32"/>
        </w:rPr>
        <w:t xml:space="preserve">                     </w:t>
      </w:r>
      <w:r>
        <w:rPr>
          <w:sz w:val="32"/>
          <w:szCs w:val="32"/>
        </w:rPr>
        <w:t xml:space="preserve">                        </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in;margin-top:35.95pt;width:102pt;height:102pt;z-index:-251658240;mso-position-horizontal-relative:text;mso-position-vertical-relative:text">
            <v:imagedata r:id="rId5" o:title=""/>
          </v:shape>
          <o:OLEObject Type="Embed" ProgID="AcroExch.Document.11" ShapeID="_x0000_s1026" DrawAspect="Content" ObjectID="_1436255417" r:id="rId6"/>
        </w:pict>
      </w:r>
      <w:r w:rsidRPr="00483D8F">
        <w:rPr>
          <w:sz w:val="32"/>
          <w:szCs w:val="32"/>
        </w:rPr>
        <w:t xml:space="preserve"> </w:t>
      </w:r>
    </w:p>
    <w:p w:rsidR="00CD52BE" w:rsidRDefault="00CD52BE" w:rsidP="00483D8F">
      <w:pPr>
        <w:spacing w:line="240" w:lineRule="auto"/>
        <w:jc w:val="both"/>
        <w:rPr>
          <w:sz w:val="32"/>
          <w:szCs w:val="32"/>
        </w:rPr>
      </w:pPr>
      <w:r w:rsidRPr="00483D8F">
        <w:rPr>
          <w:sz w:val="32"/>
          <w:szCs w:val="32"/>
        </w:rPr>
        <w:t>PODPIS RODZICA/OPIEKUNA    i    numer telefonu</w:t>
      </w:r>
    </w:p>
    <w:p w:rsidR="00CD52BE" w:rsidRDefault="00CD52BE" w:rsidP="00483D8F">
      <w:pPr>
        <w:spacing w:line="240" w:lineRule="auto"/>
        <w:jc w:val="both"/>
        <w:rPr>
          <w:sz w:val="32"/>
          <w:szCs w:val="32"/>
        </w:rPr>
      </w:pPr>
    </w:p>
    <w:p w:rsidR="00CD52BE" w:rsidRDefault="00CD52BE" w:rsidP="00483D8F">
      <w:pPr>
        <w:spacing w:line="240" w:lineRule="auto"/>
        <w:jc w:val="both"/>
        <w:rPr>
          <w:sz w:val="32"/>
          <w:szCs w:val="32"/>
        </w:rPr>
      </w:pPr>
      <w:r w:rsidRPr="00483D8F">
        <w:rPr>
          <w:sz w:val="32"/>
          <w:szCs w:val="32"/>
        </w:rPr>
        <w:t xml:space="preserve">……………………………………………..  </w:t>
      </w:r>
    </w:p>
    <w:p w:rsidR="00CD52BE" w:rsidRPr="00483D8F" w:rsidRDefault="00CD52BE" w:rsidP="00483D8F">
      <w:pPr>
        <w:spacing w:line="240" w:lineRule="auto"/>
        <w:jc w:val="both"/>
        <w:rPr>
          <w:sz w:val="32"/>
          <w:szCs w:val="32"/>
        </w:rPr>
      </w:pPr>
      <w:r w:rsidRPr="00483D8F">
        <w:rPr>
          <w:sz w:val="32"/>
          <w:szCs w:val="32"/>
        </w:rPr>
        <w:t xml:space="preserve">PODPIS DZIECKA/UCZESTNIKA                                                              </w:t>
      </w:r>
    </w:p>
    <w:p w:rsidR="00CD52BE" w:rsidRPr="00483D8F" w:rsidRDefault="00CD52BE" w:rsidP="00483D8F">
      <w:pPr>
        <w:jc w:val="both"/>
        <w:rPr>
          <w:sz w:val="32"/>
          <w:szCs w:val="32"/>
        </w:rPr>
      </w:pPr>
    </w:p>
    <w:p w:rsidR="00CD52BE" w:rsidRPr="00483D8F" w:rsidRDefault="00CD52BE" w:rsidP="00483D8F">
      <w:pPr>
        <w:jc w:val="both"/>
        <w:rPr>
          <w:sz w:val="32"/>
          <w:szCs w:val="32"/>
        </w:rPr>
      </w:pPr>
      <w:r w:rsidRPr="00483D8F">
        <w:rPr>
          <w:sz w:val="32"/>
          <w:szCs w:val="32"/>
        </w:rPr>
        <w:t>*</w:t>
      </w:r>
    </w:p>
    <w:p w:rsidR="00CD52BE" w:rsidRPr="00483D8F" w:rsidRDefault="00CD52BE" w:rsidP="00483D8F">
      <w:pPr>
        <w:jc w:val="both"/>
        <w:rPr>
          <w:sz w:val="32"/>
          <w:szCs w:val="32"/>
        </w:rPr>
      </w:pPr>
    </w:p>
    <w:p w:rsidR="00CD52BE" w:rsidRPr="00483D8F" w:rsidRDefault="00CD52BE" w:rsidP="00483D8F">
      <w:pPr>
        <w:jc w:val="both"/>
        <w:rPr>
          <w:b/>
          <w:sz w:val="32"/>
          <w:szCs w:val="32"/>
          <w:u w:val="single"/>
        </w:rPr>
      </w:pPr>
      <w:r w:rsidRPr="00483D8F">
        <w:rPr>
          <w:b/>
          <w:sz w:val="32"/>
          <w:szCs w:val="32"/>
          <w:u w:val="single"/>
        </w:rPr>
        <w:t>Uwaga osoby posiadające Kartę Kibica Wisły Kraków muszą ja posiadać ze sobą podczas wyjazdu – proszę sprawdzić datę jej ważności, jeżeli jest nieaktualna wejście na mecz będzie niemożliwe. Osoby bez Kart Kibica wchodzą na bilet wystawiony na podstawie nr PESEL (błędnie wpisany PESEL nie wygeneruje biletu na mecz).</w:t>
      </w:r>
    </w:p>
    <w:p w:rsidR="00CD52BE" w:rsidRPr="00483D8F" w:rsidRDefault="00CD52BE" w:rsidP="00483D8F">
      <w:pPr>
        <w:pBdr>
          <w:bottom w:val="single" w:sz="6" w:space="1" w:color="auto"/>
        </w:pBdr>
        <w:jc w:val="both"/>
        <w:rPr>
          <w:b/>
          <w:i/>
          <w:sz w:val="32"/>
          <w:szCs w:val="32"/>
        </w:rPr>
      </w:pPr>
      <w:r w:rsidRPr="00483D8F">
        <w:rPr>
          <w:b/>
          <w:i/>
          <w:sz w:val="32"/>
          <w:szCs w:val="32"/>
        </w:rPr>
        <w:t>Zgłoszenia i wpłaty do  5 sierpnia  w bibliotece.</w:t>
      </w:r>
    </w:p>
    <w:p w:rsidR="00CD52BE" w:rsidRPr="000163DD" w:rsidRDefault="00CD52BE" w:rsidP="008D56D7">
      <w:pPr>
        <w:pBdr>
          <w:bottom w:val="single" w:sz="6" w:space="1" w:color="auto"/>
        </w:pBdr>
        <w:jc w:val="right"/>
        <w:rPr>
          <w:b/>
          <w:i/>
          <w:sz w:val="18"/>
          <w:szCs w:val="18"/>
        </w:rPr>
      </w:pPr>
      <w:bookmarkStart w:id="0" w:name="_GoBack"/>
      <w:bookmarkEnd w:id="0"/>
    </w:p>
    <w:sectPr w:rsidR="00CD52BE" w:rsidRPr="000163DD" w:rsidSect="00B42332">
      <w:pgSz w:w="11906" w:h="16838"/>
      <w:pgMar w:top="340" w:right="510" w:bottom="28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ECA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3E4D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F42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28A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DCA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E65D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00E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8E53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9297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186F1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8C7"/>
    <w:rsid w:val="000163DD"/>
    <w:rsid w:val="000F3FE1"/>
    <w:rsid w:val="001D28C7"/>
    <w:rsid w:val="00213E09"/>
    <w:rsid w:val="003103C7"/>
    <w:rsid w:val="0039054C"/>
    <w:rsid w:val="00483D8F"/>
    <w:rsid w:val="00651B3A"/>
    <w:rsid w:val="007B78DF"/>
    <w:rsid w:val="008119E9"/>
    <w:rsid w:val="00820B6A"/>
    <w:rsid w:val="008D56D7"/>
    <w:rsid w:val="00910D4E"/>
    <w:rsid w:val="00B40A68"/>
    <w:rsid w:val="00B42332"/>
    <w:rsid w:val="00CA670A"/>
    <w:rsid w:val="00CD52BE"/>
    <w:rsid w:val="00D00ADD"/>
    <w:rsid w:val="00D17FEF"/>
    <w:rsid w:val="00D26F3D"/>
    <w:rsid w:val="00E96459"/>
    <w:rsid w:val="00F524E0"/>
    <w:rsid w:val="00F766C2"/>
    <w:rsid w:val="00FF7A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03C7"/>
    <w:rPr>
      <w:rFonts w:cs="Times New Roman"/>
      <w:color w:val="0000FF"/>
      <w:u w:val="single"/>
    </w:rPr>
  </w:style>
  <w:style w:type="paragraph" w:styleId="HTMLAddress">
    <w:name w:val="HTML Address"/>
    <w:basedOn w:val="Normal"/>
    <w:link w:val="HTMLAddressChar1"/>
    <w:uiPriority w:val="99"/>
    <w:rsid w:val="00483D8F"/>
    <w:rPr>
      <w:i/>
      <w:iCs/>
    </w:rPr>
  </w:style>
  <w:style w:type="character" w:customStyle="1" w:styleId="HTMLAddressChar">
    <w:name w:val="HTML Address Char"/>
    <w:basedOn w:val="DefaultParagraphFont"/>
    <w:link w:val="HTMLAddress"/>
    <w:uiPriority w:val="99"/>
    <w:semiHidden/>
    <w:rsid w:val="001243F4"/>
    <w:rPr>
      <w:i/>
      <w:iCs/>
      <w:lang w:eastAsia="en-US"/>
    </w:rPr>
  </w:style>
  <w:style w:type="character" w:customStyle="1" w:styleId="HTMLAddressChar1">
    <w:name w:val="HTML Address Char1"/>
    <w:basedOn w:val="DefaultParagraphFont"/>
    <w:link w:val="HTMLAddress"/>
    <w:uiPriority w:val="99"/>
    <w:locked/>
    <w:rsid w:val="00483D8F"/>
    <w:rPr>
      <w:rFonts w:ascii="Calibri" w:hAnsi="Calibri" w:cs="Times New Roman"/>
      <w:i/>
      <w:iCs/>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199</Words>
  <Characters>1196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bibliotekarz</dc:creator>
  <cp:keywords/>
  <dc:description/>
  <cp:lastModifiedBy>Paweł Piwowarczyk</cp:lastModifiedBy>
  <cp:revision>3</cp:revision>
  <cp:lastPrinted>2013-07-08T12:55:00Z</cp:lastPrinted>
  <dcterms:created xsi:type="dcterms:W3CDTF">2013-07-25T09:02:00Z</dcterms:created>
  <dcterms:modified xsi:type="dcterms:W3CDTF">2013-07-25T09:04:00Z</dcterms:modified>
</cp:coreProperties>
</file>