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1"/>
        <w:gridCol w:w="207"/>
        <w:gridCol w:w="753"/>
        <w:gridCol w:w="854"/>
        <w:gridCol w:w="236"/>
        <w:gridCol w:w="1398"/>
        <w:gridCol w:w="236"/>
        <w:gridCol w:w="460"/>
        <w:gridCol w:w="1640"/>
        <w:gridCol w:w="836"/>
        <w:gridCol w:w="2344"/>
      </w:tblGrid>
      <w:tr w:rsidR="00A33FE5" w:rsidRPr="00A33FE5" w:rsidTr="00A33FE5">
        <w:trPr>
          <w:trHeight w:val="578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bookmarkStart w:id="0" w:name="RANGE!A1:H20"/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Wniosek o dopuszczenie do udziału w licytacji elektronicznej</w:t>
            </w:r>
            <w:bookmarkEnd w:id="0"/>
          </w:p>
        </w:tc>
      </w:tr>
      <w:tr w:rsidR="00A33FE5" w:rsidRPr="00A33FE5" w:rsidTr="00A33FE5">
        <w:trPr>
          <w:trHeight w:val="25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</w:rPr>
            </w:pPr>
            <w:r w:rsidRPr="00A33FE5">
              <w:rPr>
                <w:rFonts w:eastAsia="Times New Roman" w:cs="Calibri"/>
                <w:b/>
                <w:i/>
              </w:rPr>
              <w:t>Nr sprawy: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351927" w:rsidRDefault="00CB3ED8" w:rsidP="00B752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351927">
              <w:rPr>
                <w:rFonts w:eastAsia="Times New Roman" w:cs="Calibri"/>
                <w:b/>
                <w:bCs/>
                <w:sz w:val="16"/>
                <w:szCs w:val="16"/>
              </w:rPr>
              <w:t>RI.271.</w:t>
            </w:r>
            <w:r w:rsidR="00351927" w:rsidRPr="00351927">
              <w:rPr>
                <w:rFonts w:eastAsia="Times New Roman" w:cs="Calibri"/>
                <w:b/>
                <w:bCs/>
                <w:sz w:val="16"/>
                <w:szCs w:val="16"/>
              </w:rPr>
              <w:t>852</w:t>
            </w:r>
            <w:r w:rsidRPr="00351927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  <w:r w:rsidR="003C1051" w:rsidRPr="00351927">
              <w:rPr>
                <w:rFonts w:eastAsia="Times New Roman" w:cs="Calibri"/>
                <w:b/>
                <w:bCs/>
                <w:sz w:val="16"/>
                <w:szCs w:val="16"/>
              </w:rPr>
              <w:t>2020</w:t>
            </w:r>
            <w:r w:rsidRPr="00351927">
              <w:rPr>
                <w:rFonts w:eastAsia="Times New Roman" w:cs="Calibri"/>
                <w:b/>
                <w:bCs/>
                <w:sz w:val="16"/>
                <w:szCs w:val="16"/>
              </w:rPr>
              <w:t>.</w:t>
            </w:r>
            <w:r w:rsidR="00351927" w:rsidRPr="00351927">
              <w:rPr>
                <w:rFonts w:eastAsia="Times New Roman" w:cs="Calibri"/>
                <w:b/>
                <w:bCs/>
                <w:sz w:val="16"/>
                <w:szCs w:val="16"/>
              </w:rPr>
              <w:t>ANMA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35192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 </w:t>
            </w:r>
            <w:r w:rsidR="005E0CA7" w:rsidRPr="00A33FE5">
              <w:rPr>
                <w:rFonts w:eastAsia="Times New Roman" w:cs="Calibri"/>
                <w:b/>
              </w:rPr>
              <w:t>Tryb: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Licytacja elektroniczna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25"/>
          <w:jc w:val="center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A33FE5" w:rsidRDefault="00AF6C86" w:rsidP="00AF6C86">
            <w:pPr>
              <w:spacing w:after="0" w:line="240" w:lineRule="auto"/>
              <w:rPr>
                <w:rFonts w:eastAsia="Times New Roman" w:cs="Calibri"/>
                <w:b/>
                <w:i/>
              </w:rPr>
            </w:pPr>
            <w:r>
              <w:rPr>
                <w:rFonts w:eastAsia="Times New Roman" w:cs="Calibri"/>
                <w:b/>
                <w:i/>
              </w:rPr>
              <w:t xml:space="preserve">         </w:t>
            </w:r>
            <w:r w:rsidR="005E0CA7" w:rsidRPr="00A33FE5">
              <w:rPr>
                <w:rFonts w:eastAsia="Times New Roman" w:cs="Calibri"/>
                <w:b/>
                <w:i/>
              </w:rPr>
              <w:t>Przedmiot:</w:t>
            </w: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CA7" w:rsidRPr="00351927" w:rsidRDefault="00351927" w:rsidP="00AF6C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51927">
              <w:rPr>
                <w:rFonts w:asciiTheme="minorHAnsi" w:hAnsiTheme="minorHAnsi" w:cstheme="minorHAnsi"/>
                <w:b/>
                <w:bCs/>
              </w:rPr>
              <w:t>„Modernizacja drogi gminnej w miejscowości Stojowice za strażnica w stronę zapory na działce nr 202”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507"/>
          <w:jc w:val="center"/>
        </w:trPr>
        <w:tc>
          <w:tcPr>
            <w:tcW w:w="262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>Nazwa Wykonawcy: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ulica: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domu:</w:t>
            </w:r>
          </w:p>
        </w:tc>
        <w:tc>
          <w:tcPr>
            <w:tcW w:w="210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lokalu:</w:t>
            </w:r>
          </w:p>
        </w:tc>
        <w:tc>
          <w:tcPr>
            <w:tcW w:w="2344" w:type="dxa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kod: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miejscowość:</w:t>
            </w:r>
          </w:p>
        </w:tc>
        <w:tc>
          <w:tcPr>
            <w:tcW w:w="5280" w:type="dxa"/>
            <w:gridSpan w:val="4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NIP: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REGON: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0113B6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Tel/fax:</w:t>
            </w:r>
          </w:p>
        </w:tc>
        <w:tc>
          <w:tcPr>
            <w:tcW w:w="2711" w:type="dxa"/>
            <w:gridSpan w:val="5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  <w:hideMark/>
          </w:tcPr>
          <w:p w:rsidR="009552E5" w:rsidRPr="00A33FE5" w:rsidRDefault="009552E5" w:rsidP="000113B6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E-mail </w:t>
            </w:r>
            <w:r w:rsidRPr="00A33FE5">
              <w:rPr>
                <w:rFonts w:eastAsia="Times New Roman" w:cs="Calibri"/>
              </w:rPr>
              <w:t>(na potrzeby postępowania):</w:t>
            </w:r>
          </w:p>
        </w:tc>
        <w:tc>
          <w:tcPr>
            <w:tcW w:w="4820" w:type="dxa"/>
            <w:gridSpan w:val="3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A33FE5" w:rsidRPr="00A33FE5" w:rsidTr="00A33FE5">
        <w:trPr>
          <w:trHeight w:val="824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Nazwa rejestru działalności gospodarczej </w:t>
            </w:r>
            <w:r w:rsidRPr="00A33FE5">
              <w:rPr>
                <w:rFonts w:eastAsia="Times New Roman" w:cs="Calibri"/>
              </w:rPr>
              <w:t>(np. KRS, CEIDG)</w:t>
            </w:r>
            <w:r w:rsidRPr="00A33FE5">
              <w:rPr>
                <w:rFonts w:eastAsia="Times New Roman" w:cs="Calibri"/>
              </w:rPr>
              <w:br/>
              <w:t xml:space="preserve"> i </w:t>
            </w:r>
            <w:r w:rsidRPr="00A33FE5">
              <w:rPr>
                <w:rFonts w:eastAsia="Times New Roman" w:cs="Calibri"/>
                <w:bCs/>
              </w:rPr>
              <w:t xml:space="preserve">nr w rejestrze </w:t>
            </w:r>
            <w:r w:rsidRPr="00A33FE5">
              <w:rPr>
                <w:rFonts w:eastAsia="Times New Roman" w:cs="Calibri"/>
              </w:rPr>
              <w:t>(jeśli występuje)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  <w:hideMark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727"/>
          <w:jc w:val="center"/>
        </w:trPr>
        <w:tc>
          <w:tcPr>
            <w:tcW w:w="3718" w:type="dxa"/>
            <w:gridSpan w:val="6"/>
            <w:shd w:val="clear" w:color="auto" w:fill="auto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</w:rPr>
              <w:t xml:space="preserve">Imiona i nazwiska osób uprawnionych do reprezentacji na </w:t>
            </w:r>
            <w:r w:rsidRPr="00A33FE5">
              <w:rPr>
                <w:rFonts w:eastAsia="Times New Roman" w:cs="Calibri"/>
                <w:b/>
                <w:bCs/>
              </w:rPr>
              <w:t>podstawie rejestru</w:t>
            </w:r>
          </w:p>
        </w:tc>
        <w:tc>
          <w:tcPr>
            <w:tcW w:w="6914" w:type="dxa"/>
            <w:gridSpan w:val="6"/>
            <w:shd w:val="clear" w:color="auto" w:fill="EAF1DD"/>
            <w:vAlign w:val="center"/>
          </w:tcPr>
          <w:p w:rsidR="009552E5" w:rsidRPr="00A33FE5" w:rsidRDefault="009552E5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40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Nr rachunku bankowego</w:t>
            </w:r>
            <w:r w:rsidR="009552E5" w:rsidRPr="00A33FE5">
              <w:rPr>
                <w:rFonts w:eastAsia="Times New Roman" w:cs="Calibri"/>
                <w:b/>
              </w:rPr>
              <w:t>: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zwrotu wadium: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A33FE5" w:rsidRPr="00A33FE5" w:rsidTr="00A33FE5">
        <w:trPr>
          <w:trHeight w:val="405"/>
          <w:jc w:val="center"/>
        </w:trPr>
        <w:tc>
          <w:tcPr>
            <w:tcW w:w="1875" w:type="dxa"/>
            <w:gridSpan w:val="3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Nazwa banku:</w:t>
            </w:r>
          </w:p>
        </w:tc>
        <w:tc>
          <w:tcPr>
            <w:tcW w:w="1843" w:type="dxa"/>
            <w:gridSpan w:val="3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634" w:type="dxa"/>
            <w:gridSpan w:val="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do realizacji umowy:</w:t>
            </w:r>
          </w:p>
        </w:tc>
        <w:tc>
          <w:tcPr>
            <w:tcW w:w="5280" w:type="dxa"/>
            <w:gridSpan w:val="4"/>
            <w:shd w:val="clear" w:color="auto" w:fill="EAF1DD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/>
                <w:bCs/>
              </w:rPr>
              <w:t> </w:t>
            </w:r>
          </w:p>
        </w:tc>
      </w:tr>
      <w:tr w:rsidR="001E38BE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A33FE5" w:rsidRPr="00A33FE5" w:rsidTr="00A33FE5">
        <w:trPr>
          <w:trHeight w:val="870"/>
          <w:jc w:val="center"/>
        </w:trPr>
        <w:tc>
          <w:tcPr>
            <w:tcW w:w="7452" w:type="dxa"/>
            <w:gridSpan w:val="10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33FE5">
              <w:rPr>
                <w:rFonts w:eastAsia="Times New Roman" w:cs="Calibri"/>
                <w:bCs/>
              </w:rPr>
              <w:t xml:space="preserve">Oświadczam/y, że zapoznałem się ze sposobem postępowania w trakcie licytacji elektronicznej, posiadam potencjał informatyczny pozwalający na udział w licytacji oraz dokonałem rejestru wykonawcy na platformie licytacji elektronicznych Urzędu Zamówień Publicznych i posiadam </w:t>
            </w:r>
            <w:r w:rsidRPr="00A33FE5">
              <w:rPr>
                <w:rFonts w:eastAsia="Times New Roman" w:cs="Calibri"/>
                <w:b/>
                <w:bCs/>
                <w:sz w:val="32"/>
                <w:szCs w:val="32"/>
              </w:rPr>
              <w:t>LOGIN:</w:t>
            </w:r>
          </w:p>
        </w:tc>
        <w:tc>
          <w:tcPr>
            <w:tcW w:w="3180" w:type="dxa"/>
            <w:gridSpan w:val="2"/>
            <w:shd w:val="clear" w:color="auto" w:fill="EAF1DD"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1E38BE" w:rsidRPr="00A33FE5" w:rsidTr="00A33FE5">
        <w:trPr>
          <w:trHeight w:val="210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1E38BE" w:rsidRPr="00A33FE5" w:rsidTr="00A33FE5">
        <w:trPr>
          <w:trHeight w:val="511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1E38BE" w:rsidRPr="00A33FE5" w:rsidRDefault="001E38BE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Oświadczam/y, że zapoznałem się z treścią ogłoszenia i zaoferowan</w:t>
            </w:r>
            <w:r w:rsidR="000113B6">
              <w:rPr>
                <w:rFonts w:eastAsia="Times New Roman" w:cs="Calibri"/>
                <w:bCs/>
              </w:rPr>
              <w:t>y</w:t>
            </w:r>
            <w:r w:rsidRPr="00A33FE5">
              <w:rPr>
                <w:rFonts w:eastAsia="Times New Roman" w:cs="Calibri"/>
                <w:bCs/>
              </w:rPr>
              <w:t xml:space="preserve"> przez nas </w:t>
            </w:r>
            <w:r w:rsidR="000113B6">
              <w:rPr>
                <w:rFonts w:eastAsia="Times New Roman" w:cs="Calibri"/>
                <w:bCs/>
              </w:rPr>
              <w:t>przedmiot zamówienia</w:t>
            </w:r>
            <w:r w:rsidRPr="00A33FE5">
              <w:rPr>
                <w:rFonts w:eastAsia="Times New Roman" w:cs="Calibri"/>
                <w:bCs/>
              </w:rPr>
              <w:t xml:space="preserve"> spełniają wszystkie wymagania określone przez zamawiającego w załączniku nr 1 do ogłoszenia. </w:t>
            </w:r>
          </w:p>
        </w:tc>
      </w:tr>
      <w:tr w:rsidR="005E0CA7" w:rsidRPr="00A33FE5" w:rsidTr="00A33FE5">
        <w:trPr>
          <w:trHeight w:val="255"/>
          <w:jc w:val="center"/>
        </w:trPr>
        <w:tc>
          <w:tcPr>
            <w:tcW w:w="10632" w:type="dxa"/>
            <w:gridSpan w:val="12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33FE5" w:rsidRPr="00A33FE5" w:rsidTr="00A33FE5">
        <w:trPr>
          <w:trHeight w:val="551"/>
          <w:jc w:val="center"/>
        </w:trPr>
        <w:tc>
          <w:tcPr>
            <w:tcW w:w="3718" w:type="dxa"/>
            <w:gridSpan w:val="6"/>
            <w:shd w:val="clear" w:color="auto" w:fill="auto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Przy realizacji zamówienia planowany jest udział podwykonawców</w:t>
            </w:r>
          </w:p>
        </w:tc>
        <w:tc>
          <w:tcPr>
            <w:tcW w:w="1634" w:type="dxa"/>
            <w:gridSpan w:val="2"/>
            <w:shd w:val="clear" w:color="auto" w:fill="EAF1DD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8"/>
                <w:szCs w:val="28"/>
              </w:rPr>
            </w:pPr>
            <w:r w:rsidRPr="00A33FE5">
              <w:rPr>
                <w:rFonts w:eastAsia="Times New Roman" w:cs="Calibri"/>
                <w:bCs/>
                <w:sz w:val="28"/>
                <w:szCs w:val="28"/>
              </w:rPr>
              <w:t>TAK/NIE*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eastAsia="Times New Roman" w:cs="Calibri"/>
                <w:bCs/>
              </w:rPr>
              <w:t>zakres zamówienia powierzony podwykonawcy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  <w:hideMark/>
          </w:tcPr>
          <w:p w:rsidR="005E0CA7" w:rsidRPr="00A33FE5" w:rsidRDefault="005E0CA7" w:rsidP="00A33FE5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A33FE5">
              <w:rPr>
                <w:rFonts w:eastAsia="Times New Roman" w:cs="Calibri"/>
                <w:b/>
              </w:rPr>
              <w:t> </w:t>
            </w:r>
          </w:p>
        </w:tc>
      </w:tr>
      <w:tr w:rsidR="00A33FE5" w:rsidRPr="00A33FE5" w:rsidTr="00A33FE5">
        <w:trPr>
          <w:trHeight w:val="1711"/>
          <w:jc w:val="center"/>
        </w:trPr>
        <w:tc>
          <w:tcPr>
            <w:tcW w:w="7452" w:type="dxa"/>
            <w:gridSpan w:val="10"/>
            <w:shd w:val="clear" w:color="auto" w:fill="FFFFFF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/>
                <w:u w:val="single"/>
              </w:rPr>
            </w:pPr>
            <w:r w:rsidRPr="00A33FE5">
              <w:rPr>
                <w:rFonts w:eastAsia="Times New Roman" w:cs="Calibri"/>
                <w:b/>
                <w:u w:val="single"/>
              </w:rPr>
              <w:t>Informacja MŚP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  <w:r w:rsidRPr="00A33FE5">
              <w:rPr>
                <w:rFonts w:eastAsia="Times New Roman" w:cs="Calibri"/>
              </w:rPr>
              <w:t>Wykonawca, którego reprezentuję/reprezentujemy* jest mikroprzedsiębiorstwem bądź małym lub średnim przedsiębiorstwem</w:t>
            </w: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</w:rPr>
            </w:pPr>
          </w:p>
          <w:p w:rsidR="00F604BD" w:rsidRPr="00A33FE5" w:rsidRDefault="00F604BD" w:rsidP="00A33FE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33FE5">
              <w:rPr>
                <w:rFonts w:cs="Calibri"/>
                <w:b/>
                <w:sz w:val="16"/>
                <w:szCs w:val="16"/>
              </w:rPr>
              <w:t>Mikroprzedsiębiorstwo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10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2 milionów EUR</w:t>
            </w:r>
            <w:r w:rsidRPr="00A33FE5">
              <w:rPr>
                <w:rFonts w:cs="Calibri"/>
                <w:sz w:val="16"/>
                <w:szCs w:val="16"/>
              </w:rPr>
              <w:t xml:space="preserve">; 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Małe przedsiębiorstwo</w:t>
            </w:r>
            <w:r w:rsidRPr="00A33FE5">
              <w:rPr>
                <w:rFonts w:cs="Calibri"/>
                <w:sz w:val="16"/>
                <w:szCs w:val="16"/>
              </w:rPr>
              <w:t xml:space="preserve">: przedsiębiorstwo, które </w:t>
            </w:r>
            <w:r w:rsidRPr="00A33FE5">
              <w:rPr>
                <w:rFonts w:cs="Calibri"/>
                <w:b/>
                <w:sz w:val="16"/>
                <w:szCs w:val="16"/>
              </w:rPr>
              <w:t>zatrudnia mniej niż 50 osób</w:t>
            </w:r>
            <w:r w:rsidRPr="00A33FE5">
              <w:rPr>
                <w:rFonts w:cs="Calibri"/>
                <w:sz w:val="16"/>
                <w:szCs w:val="16"/>
              </w:rPr>
              <w:t xml:space="preserve"> i którego roczny obrót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10 milionów EUR</w:t>
            </w:r>
            <w:r w:rsidRPr="00A33FE5">
              <w:rPr>
                <w:rFonts w:cs="Calibri"/>
                <w:sz w:val="16"/>
                <w:szCs w:val="16"/>
              </w:rPr>
              <w:t>;</w:t>
            </w:r>
            <w:r w:rsidRPr="00A33FE5">
              <w:rPr>
                <w:rFonts w:cs="Calibri"/>
                <w:sz w:val="16"/>
                <w:szCs w:val="16"/>
              </w:rPr>
              <w:br/>
            </w:r>
            <w:r w:rsidRPr="00A33FE5">
              <w:rPr>
                <w:rFonts w:cs="Calibri"/>
                <w:b/>
                <w:sz w:val="16"/>
                <w:szCs w:val="16"/>
              </w:rPr>
              <w:t>Średnie przedsiębiorstwa</w:t>
            </w:r>
            <w:r w:rsidRPr="00A33FE5">
              <w:rPr>
                <w:rFonts w:cs="Calibri"/>
                <w:sz w:val="16"/>
                <w:szCs w:val="16"/>
              </w:rPr>
              <w:t>:</w:t>
            </w:r>
            <w:r w:rsidRPr="00A33FE5">
              <w:rPr>
                <w:rFonts w:cs="Calibri"/>
                <w:b/>
                <w:sz w:val="16"/>
                <w:szCs w:val="16"/>
              </w:rPr>
              <w:t xml:space="preserve"> przedsiębiorstwa, które nie są  mikro przedsiębiorcami ani małymi przedsiębiorstwami</w:t>
            </w:r>
            <w:r w:rsidRPr="00A33FE5">
              <w:rPr>
                <w:rFonts w:cs="Calibri"/>
                <w:sz w:val="16"/>
                <w:szCs w:val="16"/>
              </w:rPr>
              <w:t xml:space="preserve"> i które zatrudnia mniej niż 250 osób i których roczny obrót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50 milionów EUR</w:t>
            </w:r>
            <w:r w:rsidRPr="00A33FE5">
              <w:rPr>
                <w:rFonts w:cs="Calibri"/>
                <w:sz w:val="16"/>
                <w:szCs w:val="16"/>
              </w:rPr>
              <w:t xml:space="preserve"> lub roczna suma bilansowa </w:t>
            </w:r>
            <w:r w:rsidRPr="00A33FE5">
              <w:rPr>
                <w:rFonts w:cs="Calibri"/>
                <w:b/>
                <w:sz w:val="16"/>
                <w:szCs w:val="16"/>
              </w:rPr>
              <w:t>nie przekracza 43 milionów EUR</w:t>
            </w:r>
            <w:r w:rsidRPr="00A33FE5">
              <w:rPr>
                <w:rFonts w:eastAsia="Times New Roman" w:cs="Calibri"/>
              </w:rPr>
              <w:t xml:space="preserve">                     </w:t>
            </w:r>
          </w:p>
        </w:tc>
        <w:tc>
          <w:tcPr>
            <w:tcW w:w="3180" w:type="dxa"/>
            <w:gridSpan w:val="2"/>
            <w:shd w:val="clear" w:color="auto" w:fill="EAF1DD"/>
            <w:noWrap/>
            <w:vAlign w:val="center"/>
          </w:tcPr>
          <w:p w:rsidR="00F604BD" w:rsidRPr="00A33FE5" w:rsidRDefault="00F604BD" w:rsidP="00A33F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A33FE5">
              <w:rPr>
                <w:rFonts w:eastAsia="Times New Roman" w:cs="Calibri"/>
                <w:sz w:val="28"/>
                <w:szCs w:val="28"/>
              </w:rPr>
              <w:t>TAK / NIE*</w:t>
            </w:r>
          </w:p>
        </w:tc>
      </w:tr>
    </w:tbl>
    <w:p w:rsidR="001E38BE" w:rsidRPr="00A33FE5" w:rsidRDefault="001E38BE" w:rsidP="00A4487E">
      <w:pPr>
        <w:spacing w:after="0" w:line="240" w:lineRule="auto"/>
        <w:rPr>
          <w:rFonts w:eastAsia="Times New Roman" w:cs="Calibri"/>
          <w:b/>
        </w:rPr>
      </w:pPr>
    </w:p>
    <w:p w:rsidR="00F604BD" w:rsidRPr="00A33FE5" w:rsidRDefault="00F604BD" w:rsidP="00F604BD">
      <w:pPr>
        <w:pStyle w:val="Tekstprzypisukocoweg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</w:t>
      </w:r>
    </w:p>
    <w:p w:rsidR="00A4487E" w:rsidRPr="00A33FE5" w:rsidRDefault="001E38BE" w:rsidP="00F604BD">
      <w:pPr>
        <w:pStyle w:val="Tekstprzypisukocoweg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</w:rPr>
        <w:br w:type="page"/>
      </w:r>
      <w:r w:rsidR="00A4487E" w:rsidRPr="00A33FE5">
        <w:rPr>
          <w:rFonts w:eastAsia="Times New Roman" w:cs="Calibri"/>
          <w:b/>
          <w:u w:val="single"/>
        </w:rPr>
        <w:lastRenderedPageBreak/>
        <w:t xml:space="preserve">Oświadczenie wykonawcy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 xml:space="preserve">składane na podstawie art. 25a ust. 1 ustawy </w:t>
      </w:r>
      <w:proofErr w:type="spellStart"/>
      <w:r w:rsidRPr="00A33FE5">
        <w:rPr>
          <w:rFonts w:eastAsia="Times New Roman" w:cs="Calibri"/>
          <w:b/>
        </w:rPr>
        <w:t>Pzp</w:t>
      </w:r>
      <w:proofErr w:type="spellEnd"/>
      <w:r w:rsidRPr="00A33FE5">
        <w:rPr>
          <w:rFonts w:eastAsia="Times New Roman" w:cs="Calibri"/>
          <w:b/>
        </w:rPr>
        <w:t xml:space="preserve">), </w:t>
      </w:r>
    </w:p>
    <w:p w:rsidR="00A4487E" w:rsidRPr="00A33FE5" w:rsidRDefault="00A4487E" w:rsidP="00A4487E">
      <w:pPr>
        <w:spacing w:after="0" w:line="240" w:lineRule="auto"/>
        <w:jc w:val="center"/>
        <w:rPr>
          <w:rFonts w:eastAsia="Times New Roman" w:cs="Calibri"/>
          <w:b/>
        </w:rPr>
      </w:pP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  <w:b/>
          <w:u w:val="single"/>
        </w:rPr>
        <w:t xml:space="preserve">DOTYCZĄCE SPEŁNIANIA WARUNKÓW UDZIAŁU W POSTĘPOWANIU </w:t>
      </w:r>
      <w:r w:rsidRPr="00A33FE5">
        <w:rPr>
          <w:rFonts w:eastAsia="Times New Roman" w:cs="Calibri"/>
          <w:b/>
          <w:u w:val="single"/>
        </w:rPr>
        <w:br/>
      </w:r>
    </w:p>
    <w:p w:rsidR="00A4487E" w:rsidRPr="00A33FE5" w:rsidRDefault="00A4487E" w:rsidP="00AF6C86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Na potrzeby postępowania o udzielenie zamówienia publicznego </w:t>
      </w:r>
      <w:proofErr w:type="spellStart"/>
      <w:r w:rsidRPr="00A33FE5">
        <w:rPr>
          <w:rFonts w:eastAsia="Times New Roman" w:cs="Calibri"/>
        </w:rPr>
        <w:t>pn</w:t>
      </w:r>
      <w:proofErr w:type="spellEnd"/>
      <w:r w:rsidRPr="00351927">
        <w:rPr>
          <w:rFonts w:asciiTheme="minorHAnsi" w:eastAsia="Times New Roman" w:hAnsiTheme="minorHAnsi" w:cstheme="minorHAnsi"/>
        </w:rPr>
        <w:t>.</w:t>
      </w:r>
      <w:r w:rsidR="00351927" w:rsidRPr="00351927">
        <w:rPr>
          <w:rFonts w:asciiTheme="minorHAnsi" w:hAnsiTheme="minorHAnsi" w:cstheme="minorHAnsi"/>
          <w:b/>
          <w:bCs/>
        </w:rPr>
        <w:t>„Modernizacja drogi gminnej w miejscowości Stojowice za strażnica w stronę zapory na działce  nr 202”</w:t>
      </w:r>
      <w:r w:rsidRPr="00A33FE5">
        <w:rPr>
          <w:rFonts w:eastAsia="Times New Roman" w:cs="Calibri"/>
        </w:rPr>
        <w:t xml:space="preserve">prowadzonego w trybie </w:t>
      </w:r>
      <w:r w:rsidR="009552E5" w:rsidRPr="00A33FE5">
        <w:rPr>
          <w:rFonts w:eastAsia="Times New Roman" w:cs="Calibri"/>
          <w:b/>
        </w:rPr>
        <w:t>licytacji elektrycznej</w:t>
      </w:r>
      <w:r w:rsidRPr="00A33FE5">
        <w:rPr>
          <w:rFonts w:eastAsia="Times New Roman" w:cs="Calibri"/>
          <w:i/>
        </w:rPr>
        <w:t xml:space="preserve">, </w:t>
      </w:r>
      <w:r w:rsidRPr="00A33FE5">
        <w:rPr>
          <w:rFonts w:eastAsia="Times New Roman" w:cs="Calibri"/>
        </w:rPr>
        <w:t>oświadczam, co następuje:</w:t>
      </w:r>
    </w:p>
    <w:p w:rsidR="00A4487E" w:rsidRPr="00A33FE5" w:rsidRDefault="00A4487E" w:rsidP="003C1051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spełniam warunki udziału w postępowaniu określone przez zamawiającego w  </w:t>
      </w:r>
      <w:r w:rsidR="00CD1F5B" w:rsidRPr="00A33FE5">
        <w:rPr>
          <w:rFonts w:eastAsia="Times New Roman" w:cs="Calibri"/>
        </w:rPr>
        <w:t>pkt IX</w:t>
      </w:r>
      <w:r w:rsidRPr="00A33FE5">
        <w:rPr>
          <w:rFonts w:eastAsia="Times New Roman" w:cs="Calibri"/>
        </w:rPr>
        <w:t xml:space="preserve"> treści </w:t>
      </w:r>
      <w:r w:rsidR="00CD1F5B" w:rsidRPr="00A33FE5">
        <w:rPr>
          <w:rFonts w:eastAsia="Times New Roman" w:cs="Calibri"/>
        </w:rPr>
        <w:t>ogłoszenia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tj. :  Zdolność techniczna lub zawodowa</w:t>
      </w:r>
    </w:p>
    <w:p w:rsidR="00011AB8" w:rsidRPr="00351927" w:rsidRDefault="00F5063A" w:rsidP="003C1051">
      <w:pPr>
        <w:spacing w:after="0" w:line="240" w:lineRule="auto"/>
        <w:jc w:val="both"/>
        <w:rPr>
          <w:rFonts w:eastAsia="Times New Roman" w:cs="Calibri"/>
          <w:b/>
          <w:bCs/>
          <w:i/>
        </w:rPr>
      </w:pPr>
      <w:r w:rsidRPr="00F5063A">
        <w:rPr>
          <w:rFonts w:eastAsia="Times New Roman" w:cs="Calibri"/>
          <w:i/>
        </w:rPr>
        <w:t xml:space="preserve">Warunek zostanie spełniony jeżeli wykonawca oświadczy, że w ciągu ostatnich 5 lat przed upływem terminu składania ofert, a jeżeli okres prowadzenia działalności jest krótszy - w tym okresie, wykonał co najmniej 1(jedną) robotę budowlaną odpowiadającą przedmiotowi niniejszego zamówienia, w szczególności w zakresie budowy/rozbudowy/ przebudowy/modernizacji ulicy, drogi, placu lub ciągu pieszo-rowerowego. Wartość usługi uznanej za spełniającą warunek nie może być niższa niż </w:t>
      </w:r>
      <w:r w:rsidR="0030129A" w:rsidRPr="00351927">
        <w:rPr>
          <w:rFonts w:eastAsia="Times New Roman" w:cs="Calibri"/>
          <w:b/>
          <w:bCs/>
          <w:i/>
        </w:rPr>
        <w:t>6</w:t>
      </w:r>
      <w:r w:rsidRPr="00351927">
        <w:rPr>
          <w:rFonts w:eastAsia="Times New Roman" w:cs="Calibri"/>
          <w:b/>
          <w:bCs/>
          <w:i/>
        </w:rPr>
        <w:t>0 000.00 zł brutto.</w:t>
      </w:r>
    </w:p>
    <w:p w:rsidR="00F5063A" w:rsidRPr="003C1051" w:rsidRDefault="00F5063A" w:rsidP="003C1051">
      <w:pPr>
        <w:spacing w:after="0" w:line="240" w:lineRule="auto"/>
        <w:jc w:val="both"/>
        <w:rPr>
          <w:rFonts w:eastAsia="Times New Roman" w:cs="Calibri"/>
          <w:i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9"/>
        <w:gridCol w:w="2694"/>
        <w:gridCol w:w="1842"/>
        <w:gridCol w:w="2694"/>
      </w:tblGrid>
      <w:tr w:rsidR="00011AB8" w:rsidRPr="00011AB8" w:rsidTr="00994EBA">
        <w:trPr>
          <w:trHeight w:val="126"/>
        </w:trPr>
        <w:tc>
          <w:tcPr>
            <w:tcW w:w="2749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Nazwa Zamawiającego</w:t>
            </w:r>
          </w:p>
        </w:tc>
        <w:tc>
          <w:tcPr>
            <w:tcW w:w="2694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Przedmiot zamówienia</w:t>
            </w:r>
          </w:p>
        </w:tc>
        <w:tc>
          <w:tcPr>
            <w:tcW w:w="1842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okres realizacji</w:t>
            </w:r>
          </w:p>
        </w:tc>
        <w:tc>
          <w:tcPr>
            <w:tcW w:w="2694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i/>
              </w:rPr>
            </w:pPr>
            <w:r w:rsidRPr="00011AB8">
              <w:rPr>
                <w:i/>
              </w:rPr>
              <w:t>Wartość brutto umowy</w:t>
            </w:r>
          </w:p>
        </w:tc>
      </w:tr>
      <w:tr w:rsidR="00011AB8" w:rsidRPr="00011AB8" w:rsidTr="00994EBA">
        <w:trPr>
          <w:trHeight w:val="131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  <w:tr w:rsidR="00011AB8" w:rsidRPr="00011AB8" w:rsidTr="00994EBA">
        <w:trPr>
          <w:trHeight w:val="253"/>
        </w:trPr>
        <w:tc>
          <w:tcPr>
            <w:tcW w:w="274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2694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II. Dysponuje osobami, które będą realizować zamówienie tj. : 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>a) co najmniej jedną osobą, która będzie pełnić funkcję kierownika budowy spełniającą następujące wymagania:</w:t>
      </w:r>
    </w:p>
    <w:p w:rsidR="003C1051" w:rsidRP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uprawnienia budowlane do pełnienia samodzielnych funkcji technicznych w budownictwie w specjalności </w:t>
      </w:r>
      <w:r w:rsidR="00F5063A">
        <w:rPr>
          <w:rFonts w:eastAsia="Times New Roman" w:cs="Calibri"/>
          <w:i/>
        </w:rPr>
        <w:t xml:space="preserve">drogowej  </w:t>
      </w:r>
      <w:r w:rsidRPr="003C1051">
        <w:rPr>
          <w:rFonts w:eastAsia="Times New Roman" w:cs="Calibri"/>
          <w:i/>
        </w:rPr>
        <w:t>bez ograniczeń</w:t>
      </w:r>
      <w:r w:rsidR="00F5063A">
        <w:rPr>
          <w:rFonts w:eastAsia="Times New Roman" w:cs="Calibri"/>
          <w:i/>
        </w:rPr>
        <w:t xml:space="preserve"> określone </w:t>
      </w:r>
      <w:r w:rsidR="004D11A9">
        <w:rPr>
          <w:rFonts w:eastAsia="Times New Roman" w:cs="Calibri"/>
          <w:i/>
        </w:rPr>
        <w:t>przepisami Prawa budowlanego,</w:t>
      </w:r>
    </w:p>
    <w:p w:rsidR="00F5063A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    • doświadczenie na stanowiskach kierowniczych. </w:t>
      </w:r>
    </w:p>
    <w:p w:rsidR="003C1051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Przez doświadczenie rozumie pełnienie funkcji kierownika budowy dla co najmniej jednej roboty budowlanej odpowiadającej przedmiotowi niniejszego zamówienia, w szczególności w zakresie </w:t>
      </w:r>
      <w:r w:rsidR="00F5063A" w:rsidRPr="00F5063A">
        <w:rPr>
          <w:rFonts w:eastAsia="Times New Roman" w:cs="Calibri"/>
          <w:i/>
        </w:rPr>
        <w:t>budowy/rozbudowy/ przebudowy/modernizacji ulicy, drogi, placu lub ciągu pieszo-rowerowego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2239"/>
        <w:gridCol w:w="2410"/>
        <w:gridCol w:w="3544"/>
      </w:tblGrid>
      <w:tr w:rsidR="00011AB8" w:rsidRPr="00011AB8" w:rsidTr="00994EBA">
        <w:trPr>
          <w:trHeight w:val="126"/>
        </w:trPr>
        <w:tc>
          <w:tcPr>
            <w:tcW w:w="1786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Imię i nazwisko</w:t>
            </w:r>
          </w:p>
        </w:tc>
        <w:tc>
          <w:tcPr>
            <w:tcW w:w="2239" w:type="dxa"/>
          </w:tcPr>
          <w:p w:rsidR="00011AB8" w:rsidRPr="00011AB8" w:rsidRDefault="00011AB8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Funkcja planowana do powierzenia przy realizacji zamówienia</w:t>
            </w:r>
          </w:p>
        </w:tc>
        <w:tc>
          <w:tcPr>
            <w:tcW w:w="2410" w:type="dxa"/>
          </w:tcPr>
          <w:p w:rsidR="00011AB8" w:rsidRPr="00011AB8" w:rsidRDefault="00011AB8" w:rsidP="00233EBF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Rodzaj uprawnieniń</w:t>
            </w:r>
            <w:r w:rsidR="00233EBF">
              <w:rPr>
                <w:rFonts w:eastAsia="Times New Roman" w:cs="Calibri"/>
                <w:i/>
              </w:rPr>
              <w:t xml:space="preserve"> </w:t>
            </w:r>
            <w:r w:rsidR="00233EBF" w:rsidRPr="00233EBF">
              <w:rPr>
                <w:rFonts w:eastAsia="Times New Roman" w:cs="Calibri"/>
                <w:i/>
              </w:rPr>
              <w:t>(podać w szczególności nr i rodzaj uprawnień)</w:t>
            </w:r>
          </w:p>
        </w:tc>
        <w:tc>
          <w:tcPr>
            <w:tcW w:w="3544" w:type="dxa"/>
          </w:tcPr>
          <w:p w:rsidR="00011AB8" w:rsidRPr="00011AB8" w:rsidRDefault="004D11A9" w:rsidP="004D11A9">
            <w:pPr>
              <w:spacing w:after="0" w:line="240" w:lineRule="auto"/>
              <w:jc w:val="center"/>
              <w:rPr>
                <w:rFonts w:eastAsia="Times New Roman" w:cs="Calibri"/>
                <w:i/>
              </w:rPr>
            </w:pPr>
            <w:r w:rsidRPr="00011AB8">
              <w:rPr>
                <w:rFonts w:eastAsia="Times New Roman" w:cs="Calibri"/>
                <w:i/>
              </w:rPr>
              <w:t>D</w:t>
            </w:r>
            <w:r w:rsidR="00011AB8" w:rsidRPr="00011AB8">
              <w:rPr>
                <w:rFonts w:eastAsia="Times New Roman" w:cs="Calibri"/>
                <w:i/>
              </w:rPr>
              <w:t>oświadczenie</w:t>
            </w:r>
            <w:r>
              <w:rPr>
                <w:rFonts w:eastAsia="Times New Roman" w:cs="Calibri"/>
                <w:i/>
              </w:rPr>
              <w:t xml:space="preserve"> (opisać)</w:t>
            </w:r>
          </w:p>
        </w:tc>
      </w:tr>
      <w:tr w:rsidR="00011AB8" w:rsidRPr="00011AB8" w:rsidTr="00994EBA">
        <w:trPr>
          <w:trHeight w:val="131"/>
        </w:trPr>
        <w:tc>
          <w:tcPr>
            <w:tcW w:w="1786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239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410" w:type="dxa"/>
          </w:tcPr>
          <w:p w:rsidR="00011AB8" w:rsidRP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3544" w:type="dxa"/>
          </w:tcPr>
          <w:p w:rsidR="00011AB8" w:rsidRDefault="00011AB8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  <w:p w:rsidR="00233EBF" w:rsidRDefault="00233EBF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  <w:p w:rsidR="00233EBF" w:rsidRPr="00011AB8" w:rsidRDefault="00233EBF" w:rsidP="00011AB8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:rsidR="00011AB8" w:rsidRPr="003C1051" w:rsidRDefault="00011AB8" w:rsidP="003C1051">
      <w:pPr>
        <w:spacing w:after="0" w:line="240" w:lineRule="auto"/>
        <w:jc w:val="both"/>
        <w:rPr>
          <w:rFonts w:eastAsia="Times New Roman" w:cs="Calibri"/>
          <w:i/>
        </w:rPr>
      </w:pPr>
    </w:p>
    <w:p w:rsidR="00A4487E" w:rsidRPr="00A33FE5" w:rsidRDefault="003C1051" w:rsidP="003C1051">
      <w:pPr>
        <w:spacing w:after="0" w:line="240" w:lineRule="auto"/>
        <w:jc w:val="both"/>
        <w:rPr>
          <w:rFonts w:eastAsia="Times New Roman" w:cs="Calibri"/>
          <w:i/>
        </w:rPr>
      </w:pPr>
      <w:r w:rsidRPr="003C1051">
        <w:rPr>
          <w:rFonts w:eastAsia="Times New Roman" w:cs="Calibri"/>
          <w:i/>
        </w:rPr>
        <w:t xml:space="preserve">b) co najmniej </w:t>
      </w:r>
      <w:r w:rsidR="0030129A">
        <w:rPr>
          <w:rFonts w:eastAsia="Times New Roman" w:cs="Calibri"/>
          <w:i/>
        </w:rPr>
        <w:t>3</w:t>
      </w:r>
      <w:r w:rsidRPr="003C1051">
        <w:rPr>
          <w:rFonts w:eastAsia="Times New Roman" w:cs="Calibri"/>
          <w:i/>
        </w:rPr>
        <w:t xml:space="preserve"> osobami, które w sposób bezpośredni będą wykonywać przedmiot zamówienia, i które posiadają doświadczenie w zakresie wykonywania robót budowlanych. Zamawiający wymaga, aby osoby, które w trakcie realizacji zamówienia będą wykonywały ogólnobudowlane były zatrudnione, przez wykonawcę lub podwykonawcę, na podstawie umowy o pracę, zgodnie z postanowieniami art. 22 §1 ustawy z dnia 26.06.1974r. Kodeks pracy.</w:t>
      </w:r>
    </w:p>
    <w:p w:rsidR="00A4487E" w:rsidRPr="00A33FE5" w:rsidRDefault="00A4487E" w:rsidP="00A4487E">
      <w:pPr>
        <w:numPr>
          <w:ilvl w:val="0"/>
          <w:numId w:val="2"/>
        </w:numPr>
        <w:spacing w:before="120" w:after="0" w:line="240" w:lineRule="auto"/>
        <w:rPr>
          <w:rFonts w:eastAsia="Times New Roman" w:cs="Calibri"/>
          <w:b/>
          <w:u w:val="single"/>
        </w:rPr>
      </w:pPr>
      <w:r w:rsidRPr="00A33FE5">
        <w:rPr>
          <w:rFonts w:eastAsia="Times New Roman" w:cs="Calibri"/>
          <w:b/>
          <w:u w:val="single"/>
        </w:rPr>
        <w:t>DOTYCZĄCE PRZESŁANEK WYKLUCZENIA Z POSTĘPOWANIA</w:t>
      </w:r>
    </w:p>
    <w:p w:rsidR="00A4487E" w:rsidRPr="00A33FE5" w:rsidRDefault="00A4487E" w:rsidP="00A4487E">
      <w:pPr>
        <w:spacing w:before="120" w:after="0" w:line="240" w:lineRule="auto"/>
        <w:jc w:val="center"/>
        <w:rPr>
          <w:rFonts w:eastAsia="Times New Roman" w:cs="Calibri"/>
          <w:b/>
          <w:u w:val="single"/>
        </w:rPr>
      </w:pPr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INFORMACJA DOTYCZĄCA WYKONAWCY:</w:t>
      </w: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>oświadczam, że wykonawca którego reprezentuję:</w:t>
      </w:r>
    </w:p>
    <w:p w:rsidR="00A4487E" w:rsidRPr="00A33FE5" w:rsidRDefault="00A4487E" w:rsidP="00A4487E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Calibri"/>
        </w:rPr>
      </w:pPr>
      <w:r w:rsidRPr="00A33FE5">
        <w:rPr>
          <w:rFonts w:eastAsia="Times New Roman" w:cs="Calibri"/>
        </w:rPr>
        <w:t>nie podlega wykluczeniu z postępowania na p</w:t>
      </w:r>
      <w:r w:rsidR="00F667ED">
        <w:rPr>
          <w:rFonts w:eastAsia="Times New Roman" w:cs="Calibri"/>
        </w:rPr>
        <w:t>odstawie art. 24 ust 1 pkt 12-23</w:t>
      </w:r>
      <w:r w:rsidR="00CD1F5B"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t xml:space="preserve">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>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</w:rPr>
      </w:pPr>
    </w:p>
    <w:p w:rsidR="00A4487E" w:rsidRPr="00A33FE5" w:rsidRDefault="00A4487E" w:rsidP="000113B6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(jeśli dotyczy) zachodzą w stosunku do mnie podstawy wykluczenia z postępowania na podstawie art. ………….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3FE5">
        <w:rPr>
          <w:rFonts w:eastAsia="Times New Roman" w:cs="Calibri"/>
        </w:rPr>
        <w:t>Pzp</w:t>
      </w:r>
      <w:proofErr w:type="spellEnd"/>
      <w:r w:rsidRPr="00A33FE5">
        <w:rPr>
          <w:rFonts w:eastAsia="Times New Roman" w:cs="Calibri"/>
        </w:rPr>
        <w:t xml:space="preserve"> </w:t>
      </w:r>
      <w:r w:rsidRPr="00A33FE5">
        <w:rPr>
          <w:rFonts w:eastAsia="Times New Roman" w:cs="Calibri"/>
        </w:rPr>
        <w:lastRenderedPageBreak/>
        <w:t>podjąłem następujące środki naprawcze: …………………………………………………………………………………………………………………………………………</w:t>
      </w:r>
      <w:r w:rsidR="00CD1F5B" w:rsidRPr="00A33FE5">
        <w:rPr>
          <w:rFonts w:eastAsia="Times New Roman" w:cs="Calibri"/>
        </w:rPr>
        <w:t>……………</w:t>
      </w:r>
      <w:r w:rsidRPr="00A33FE5">
        <w:rPr>
          <w:rFonts w:eastAsia="Times New Roman" w:cs="Calibri"/>
        </w:rPr>
        <w:t>…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</w:p>
    <w:p w:rsidR="00A4188C" w:rsidRPr="00A4188C" w:rsidRDefault="00A4188C" w:rsidP="00A4188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b/>
          <w:kern w:val="2"/>
          <w:lang w:eastAsia="zh-CN" w:bidi="hi-IN"/>
        </w:rPr>
        <w:t>INFORMACJA W ZWIĄZKU Z POLEGANIEM NA ZASOBACH INNYCH PODMIOTÓW</w:t>
      </w:r>
      <w:r w:rsidRPr="00A4188C">
        <w:rPr>
          <w:rFonts w:eastAsia="NSimSun" w:cs="Calibri"/>
          <w:kern w:val="2"/>
          <w:lang w:eastAsia="zh-CN" w:bidi="hi-IN"/>
        </w:rPr>
        <w:t xml:space="preserve">: 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Oświadczam, że w celu wykazania spełniania warunków udziału w postępowaniu, polegam na zasobach następującego/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podmiotu/ów: …………………………………………………………… ..……………………….………………………………………………………………………………………………………………………………………………………………………………………………………………….…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w następującym zakresie: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i/>
          <w:kern w:val="2"/>
          <w:lang w:eastAsia="zh-CN" w:bidi="hi-IN"/>
        </w:rPr>
        <w:t xml:space="preserve">(wskazać podmiot i określić odpowiedni zakres dla wskazanego podmiotu). 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rPr>
          <w:rFonts w:eastAsia="NSimSun" w:cs="Calibri"/>
          <w:kern w:val="2"/>
          <w:lang w:eastAsia="zh-CN" w:bidi="hi-IN"/>
        </w:rPr>
      </w:pPr>
    </w:p>
    <w:p w:rsidR="00A4188C" w:rsidRPr="00A4188C" w:rsidRDefault="00A4188C" w:rsidP="00A4188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eastAsia="NSimSun" w:cs="Calibri"/>
          <w:b/>
          <w:kern w:val="2"/>
          <w:lang w:eastAsia="zh-CN" w:bidi="hi-IN"/>
        </w:rPr>
      </w:pPr>
      <w:r w:rsidRPr="00A4188C">
        <w:rPr>
          <w:rFonts w:eastAsia="NSimSun" w:cs="Calibri"/>
          <w:b/>
          <w:kern w:val="2"/>
          <w:lang w:eastAsia="zh-CN" w:bidi="hi-IN"/>
        </w:rPr>
        <w:t>OŚWIADCZENIE DOTYCZĄCE PODMIOTU, NA KTÓREGO ZASOBY POWOŁUJE SIĘ WYKONAWCA:</w:t>
      </w:r>
    </w:p>
    <w:p w:rsidR="00A4188C" w:rsidRPr="00A4188C" w:rsidRDefault="00A4188C" w:rsidP="00A4188C">
      <w:pPr>
        <w:widowControl w:val="0"/>
        <w:suppressAutoHyphens/>
        <w:spacing w:before="120"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Oświadczam, że w stosunku do następującego/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podmiotu/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tów</w:t>
      </w:r>
      <w:proofErr w:type="spellEnd"/>
      <w:r w:rsidRPr="00A4188C">
        <w:rPr>
          <w:rFonts w:eastAsia="NSimSun" w:cs="Calibri"/>
          <w:kern w:val="2"/>
          <w:lang w:eastAsia="zh-CN" w:bidi="hi-IN"/>
        </w:rPr>
        <w:t>, na którego/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zasoby powołuję się w niniejszym postępowaniu, tj.: …………………………………………………………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i/>
          <w:kern w:val="2"/>
          <w:lang w:eastAsia="zh-CN" w:bidi="hi-IN"/>
        </w:rPr>
        <w:t>(podać pełną nazwę/firmę, adres, a także w zależności od podmiotu: NIP/PESEL, KRS/</w:t>
      </w:r>
      <w:proofErr w:type="spellStart"/>
      <w:r w:rsidRPr="00A4188C">
        <w:rPr>
          <w:rFonts w:eastAsia="NSimSun" w:cs="Calibri"/>
          <w:i/>
          <w:kern w:val="2"/>
          <w:lang w:eastAsia="zh-CN" w:bidi="hi-IN"/>
        </w:rPr>
        <w:t>CEiDG</w:t>
      </w:r>
      <w:proofErr w:type="spellEnd"/>
      <w:r w:rsidRPr="00A4188C">
        <w:rPr>
          <w:rFonts w:eastAsia="NSimSun" w:cs="Calibri"/>
          <w:i/>
          <w:kern w:val="2"/>
          <w:lang w:eastAsia="zh-CN" w:bidi="hi-IN"/>
        </w:rPr>
        <w:t xml:space="preserve">) </w:t>
      </w:r>
      <w:r w:rsidRPr="00A4188C">
        <w:rPr>
          <w:rFonts w:eastAsia="NSimSun" w:cs="Calibri"/>
          <w:kern w:val="2"/>
          <w:lang w:eastAsia="zh-CN" w:bidi="hi-IN"/>
        </w:rPr>
        <w:t>nie zachodzą podstawy wykluczenia z postępowania o udzielenie zamówienia.</w:t>
      </w:r>
    </w:p>
    <w:p w:rsidR="00A4188C" w:rsidRPr="00A4188C" w:rsidRDefault="00A4188C" w:rsidP="00A4188C">
      <w:pPr>
        <w:widowControl w:val="0"/>
        <w:suppressAutoHyphens/>
        <w:spacing w:after="0" w:line="360" w:lineRule="auto"/>
        <w:jc w:val="both"/>
        <w:rPr>
          <w:rFonts w:eastAsia="NSimSun" w:cs="Calibri"/>
          <w:b/>
          <w:kern w:val="2"/>
          <w:lang w:eastAsia="zh-CN" w:bidi="hi-IN"/>
        </w:rPr>
      </w:pPr>
    </w:p>
    <w:p w:rsidR="00A4188C" w:rsidRPr="00A4188C" w:rsidRDefault="00A4188C" w:rsidP="00A4188C">
      <w:pPr>
        <w:widowControl w:val="0"/>
        <w:shd w:val="clear" w:color="auto" w:fill="BFBFBF"/>
        <w:suppressAutoHyphens/>
        <w:spacing w:after="0" w:line="360" w:lineRule="auto"/>
        <w:jc w:val="both"/>
        <w:rPr>
          <w:rFonts w:eastAsia="NSimSun" w:cs="Calibri"/>
          <w:b/>
          <w:kern w:val="2"/>
          <w:lang w:eastAsia="zh-CN" w:bidi="hi-IN"/>
        </w:rPr>
      </w:pPr>
      <w:r w:rsidRPr="00A4188C">
        <w:rPr>
          <w:rFonts w:eastAsia="NSimSun" w:cs="Calibri"/>
          <w:b/>
          <w:kern w:val="2"/>
          <w:lang w:eastAsia="zh-CN" w:bidi="hi-IN"/>
        </w:rPr>
        <w:t>OŚWIADCZENIE DOTYCZĄCE PODWYKONAWCY NIEBĘDĄCEGO PODMIOTEM, NA KTÓREGO ZASOBY POWOŁUJE SIĘ WYKONAWCA:</w:t>
      </w:r>
    </w:p>
    <w:p w:rsidR="00A4188C" w:rsidRPr="00A4188C" w:rsidRDefault="00A4188C" w:rsidP="00A4188C">
      <w:pPr>
        <w:widowControl w:val="0"/>
        <w:suppressAutoHyphens/>
        <w:spacing w:before="120" w:after="0" w:line="360" w:lineRule="auto"/>
        <w:jc w:val="both"/>
        <w:rPr>
          <w:rFonts w:eastAsia="NSimSun" w:cs="Calibri"/>
          <w:kern w:val="2"/>
          <w:lang w:eastAsia="zh-CN" w:bidi="hi-IN"/>
        </w:rPr>
      </w:pPr>
      <w:r w:rsidRPr="00A4188C">
        <w:rPr>
          <w:rFonts w:eastAsia="NSimSun" w:cs="Calibri"/>
          <w:kern w:val="2"/>
          <w:lang w:eastAsia="zh-CN" w:bidi="hi-IN"/>
        </w:rPr>
        <w:t>Oświadczam, że w stosunku do następującego/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podmiotu/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tów</w:t>
      </w:r>
      <w:proofErr w:type="spellEnd"/>
      <w:r w:rsidRPr="00A4188C">
        <w:rPr>
          <w:rFonts w:eastAsia="NSimSun" w:cs="Calibri"/>
          <w:kern w:val="2"/>
          <w:lang w:eastAsia="zh-CN" w:bidi="hi-IN"/>
        </w:rPr>
        <w:t>, będącego/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ych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 podwykonawcą/</w:t>
      </w:r>
      <w:proofErr w:type="spellStart"/>
      <w:r w:rsidRPr="00A4188C">
        <w:rPr>
          <w:rFonts w:eastAsia="NSimSun" w:cs="Calibri"/>
          <w:kern w:val="2"/>
          <w:lang w:eastAsia="zh-CN" w:bidi="hi-IN"/>
        </w:rPr>
        <w:t>ami</w:t>
      </w:r>
      <w:proofErr w:type="spellEnd"/>
      <w:r w:rsidRPr="00A4188C">
        <w:rPr>
          <w:rFonts w:eastAsia="NSimSun" w:cs="Calibri"/>
          <w:kern w:val="2"/>
          <w:lang w:eastAsia="zh-CN" w:bidi="hi-IN"/>
        </w:rPr>
        <w:t xml:space="preserve">: ……………………………………………………………………..….…… </w:t>
      </w:r>
      <w:r w:rsidRPr="00A4188C">
        <w:rPr>
          <w:rFonts w:eastAsia="NSimSun" w:cs="Calibri"/>
          <w:i/>
          <w:kern w:val="2"/>
          <w:lang w:eastAsia="zh-CN" w:bidi="hi-IN"/>
        </w:rPr>
        <w:t>(podać pełną nazwę/firmę, adres, a także w zależności od podmiotu: NIP/PESEL, KRS/</w:t>
      </w:r>
      <w:proofErr w:type="spellStart"/>
      <w:r w:rsidRPr="00A4188C">
        <w:rPr>
          <w:rFonts w:eastAsia="NSimSun" w:cs="Calibri"/>
          <w:i/>
          <w:kern w:val="2"/>
          <w:lang w:eastAsia="zh-CN" w:bidi="hi-IN"/>
        </w:rPr>
        <w:t>CEiDG</w:t>
      </w:r>
      <w:proofErr w:type="spellEnd"/>
      <w:r w:rsidRPr="00A4188C">
        <w:rPr>
          <w:rFonts w:eastAsia="NSimSun" w:cs="Calibri"/>
          <w:i/>
          <w:kern w:val="2"/>
          <w:lang w:eastAsia="zh-CN" w:bidi="hi-IN"/>
        </w:rPr>
        <w:t>)</w:t>
      </w:r>
      <w:r w:rsidRPr="00A4188C">
        <w:rPr>
          <w:rFonts w:eastAsia="NSimSun" w:cs="Calibri"/>
          <w:kern w:val="2"/>
          <w:lang w:eastAsia="zh-CN" w:bidi="hi-IN"/>
        </w:rPr>
        <w:t>, nie zachodzą podstawy wykluczenia z postępowania o udzielenie zamówienia.</w:t>
      </w:r>
    </w:p>
    <w:p w:rsidR="00A4487E" w:rsidRPr="00A33FE5" w:rsidRDefault="00A4487E" w:rsidP="00A4487E">
      <w:pPr>
        <w:spacing w:after="0" w:line="240" w:lineRule="auto"/>
        <w:ind w:left="426"/>
        <w:rPr>
          <w:rFonts w:eastAsia="Times New Roman" w:cs="Calibri"/>
          <w:sz w:val="24"/>
          <w:szCs w:val="20"/>
        </w:rPr>
      </w:pPr>
      <w:bookmarkStart w:id="1" w:name="_GoBack"/>
      <w:bookmarkEnd w:id="1"/>
    </w:p>
    <w:p w:rsidR="00A4487E" w:rsidRPr="00A33FE5" w:rsidRDefault="00A4487E" w:rsidP="00A4487E">
      <w:pPr>
        <w:shd w:val="clear" w:color="auto" w:fill="BFBFBF"/>
        <w:spacing w:after="0" w:line="240" w:lineRule="auto"/>
        <w:rPr>
          <w:rFonts w:eastAsia="Times New Roman" w:cs="Calibri"/>
          <w:b/>
        </w:rPr>
      </w:pPr>
      <w:r w:rsidRPr="00A33FE5">
        <w:rPr>
          <w:rFonts w:eastAsia="Times New Roman" w:cs="Calibri"/>
          <w:b/>
        </w:rPr>
        <w:t>OŚWIADCZENIE DOTYCZĄCE PODANYCH INFORMACJI</w:t>
      </w:r>
      <w:r w:rsidR="006D4454">
        <w:rPr>
          <w:rFonts w:eastAsia="Times New Roman" w:cs="Calibri"/>
          <w:b/>
        </w:rPr>
        <w:t xml:space="preserve">  ORAZ OŚWIADCZENIE RODO</w:t>
      </w:r>
      <w:r w:rsidRPr="00A33FE5">
        <w:rPr>
          <w:rFonts w:eastAsia="Times New Roman" w:cs="Calibri"/>
          <w:b/>
        </w:rPr>
        <w:t>: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 xml:space="preserve">Niżej podpisany(-a)(-i) oficjalnie oświadcza(-ją), że informacje podane powyżej są dokładne i prawidłowe oraz, że zostały przedstawione z pełną świadomością konsekwencji poważnego wprowadzenia w błąd.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  zamawiający ma możliwość uzyskania odpowiednich dokumentów potwierdzających bezpośrednio za pomocą bezpłatnej krajowej bazy danych w dowolnym państwie członkowskim</w:t>
      </w:r>
      <w:r w:rsidR="006D4454">
        <w:t>*</w:t>
      </w:r>
      <w:r w:rsidRPr="00A33FE5">
        <w:rPr>
          <w:rFonts w:cs="Calibri"/>
          <w:szCs w:val="20"/>
        </w:rPr>
        <w:t xml:space="preserve">. </w:t>
      </w:r>
    </w:p>
    <w:p w:rsidR="00CD1F5B" w:rsidRPr="00A33FE5" w:rsidRDefault="00CD1F5B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A33FE5">
        <w:rPr>
          <w:rFonts w:cs="Calibri"/>
          <w:szCs w:val="20"/>
        </w:rPr>
        <w:t>Niżej podpisany(-a)(-i) wyrażam(-y) zgodę na to, aby [</w:t>
      </w:r>
      <w:r w:rsidR="00CB3ED8">
        <w:rPr>
          <w:rFonts w:cs="Calibri"/>
          <w:szCs w:val="20"/>
        </w:rPr>
        <w:t>Gmina Dobczyce</w:t>
      </w:r>
      <w:r w:rsidRPr="00A33FE5">
        <w:rPr>
          <w:rFonts w:cs="Calibri"/>
          <w:szCs w:val="20"/>
        </w:rPr>
        <w:t>] uzyskał</w:t>
      </w:r>
      <w:r w:rsidR="007E465C">
        <w:rPr>
          <w:rFonts w:cs="Calibri"/>
          <w:szCs w:val="20"/>
        </w:rPr>
        <w:t>a</w:t>
      </w:r>
      <w:r w:rsidRPr="00A33FE5">
        <w:rPr>
          <w:rFonts w:cs="Calibri"/>
          <w:szCs w:val="20"/>
        </w:rPr>
        <w:t xml:space="preserve"> dostęp do dokumentów potwierdzających informacje, które zostały przedstawione w treści niniejszym wniosku, na potrzeby postępowania na</w:t>
      </w:r>
      <w:r w:rsidR="00286AF8">
        <w:rPr>
          <w:rFonts w:cs="Calibri"/>
          <w:szCs w:val="20"/>
        </w:rPr>
        <w:t xml:space="preserve"> zadanie </w:t>
      </w:r>
      <w:proofErr w:type="spellStart"/>
      <w:r w:rsidR="00286AF8">
        <w:rPr>
          <w:rFonts w:cs="Calibri"/>
          <w:szCs w:val="20"/>
        </w:rPr>
        <w:t>pn</w:t>
      </w:r>
      <w:proofErr w:type="spellEnd"/>
      <w:r w:rsidR="003C1051">
        <w:rPr>
          <w:rFonts w:cs="Calibri"/>
          <w:szCs w:val="20"/>
        </w:rPr>
        <w:t xml:space="preserve"> </w:t>
      </w:r>
      <w:r w:rsidR="00286AF8" w:rsidRPr="00351927">
        <w:rPr>
          <w:rFonts w:asciiTheme="minorHAnsi" w:eastAsia="Times New Roman" w:hAnsiTheme="minorHAnsi" w:cstheme="minorHAnsi"/>
        </w:rPr>
        <w:t>.</w:t>
      </w:r>
      <w:r w:rsidR="00286AF8" w:rsidRPr="00351927">
        <w:rPr>
          <w:rFonts w:asciiTheme="minorHAnsi" w:hAnsiTheme="minorHAnsi" w:cstheme="minorHAnsi"/>
          <w:b/>
          <w:bCs/>
        </w:rPr>
        <w:t>„Modernizacja drogi gminnej w miejscowości Stojowice za strażnica w stronę zapory na działce  nr 202”</w:t>
      </w:r>
      <w:r w:rsidR="00286AF8">
        <w:rPr>
          <w:rFonts w:cs="Calibri"/>
          <w:szCs w:val="20"/>
        </w:rPr>
        <w:t xml:space="preserve"> .</w:t>
      </w:r>
    </w:p>
    <w:p w:rsidR="000113B6" w:rsidRPr="006D4454" w:rsidRDefault="000113B6" w:rsidP="003C1051">
      <w:pPr>
        <w:numPr>
          <w:ilvl w:val="0"/>
          <w:numId w:val="4"/>
        </w:numPr>
        <w:spacing w:after="160" w:line="254" w:lineRule="auto"/>
        <w:jc w:val="both"/>
        <w:rPr>
          <w:rFonts w:cs="Calibri"/>
          <w:szCs w:val="20"/>
        </w:rPr>
      </w:pPr>
      <w:r w:rsidRPr="006D4454">
        <w:rPr>
          <w:rFonts w:cs="Calibri"/>
          <w:szCs w:val="20"/>
        </w:rPr>
        <w:t xml:space="preserve">Oświadczam, że wypełniłem obowiązki informacyjne przewidziane w art. 13 lub art. 14 RODO (rozporządzenie Parlamentu Europejskiego i Rady (UE) 2016/679 z dnia 27 kwietnia 2016 r. w sprawie </w:t>
      </w:r>
      <w:r w:rsidRPr="006D4454">
        <w:rPr>
          <w:rFonts w:cs="Calibri"/>
          <w:szCs w:val="20"/>
        </w:rPr>
        <w:lastRenderedPageBreak/>
        <w:t>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  <w:r w:rsidR="006D4454">
        <w:rPr>
          <w:rFonts w:cs="Calibri"/>
          <w:szCs w:val="20"/>
        </w:rPr>
        <w:t>*</w:t>
      </w:r>
    </w:p>
    <w:p w:rsidR="000113B6" w:rsidRPr="000113B6" w:rsidRDefault="000113B6" w:rsidP="003C1051">
      <w:pPr>
        <w:spacing w:after="0" w:line="240" w:lineRule="auto"/>
        <w:jc w:val="both"/>
        <w:rPr>
          <w:rFonts w:eastAsia="Times New Roman" w:cs="Calibri"/>
        </w:rPr>
      </w:pPr>
    </w:p>
    <w:p w:rsidR="006D4454" w:rsidRDefault="006D4454" w:rsidP="003C1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6D4454">
        <w:rPr>
          <w:rFonts w:eastAsia="Times New Roman" w:cs="Calibri"/>
        </w:rPr>
        <w:t>Pod warunkiem, że wykonawca przekazał niezbędne informacje (adres internetowy, dane wydającego urzędu lub organu, dokładne dane referencyjne dokumentacji) umożliwiające instytucji zamawiającej lub podmiotowi zamawiającemu wykonać tę czynność. W razie potrzeby musi temu towarzyszyć odpowiednia zgoda na uzyskanie takiego dostępu.</w:t>
      </w:r>
    </w:p>
    <w:p w:rsidR="006D4454" w:rsidRDefault="006D4454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0113B6" w:rsidP="003C1051">
      <w:pPr>
        <w:spacing w:after="0" w:line="240" w:lineRule="auto"/>
        <w:jc w:val="both"/>
        <w:rPr>
          <w:rFonts w:eastAsia="Times New Roman" w:cs="Calibri"/>
        </w:rPr>
      </w:pPr>
      <w:r w:rsidRPr="000113B6">
        <w:rPr>
          <w:rFonts w:eastAsia="Times New Roman" w:cs="Calibri"/>
        </w:rPr>
        <w:t>*</w:t>
      </w:r>
      <w:r w:rsidR="006D4454">
        <w:rPr>
          <w:rFonts w:eastAsia="Times New Roman" w:cs="Calibri"/>
        </w:rPr>
        <w:t>*</w:t>
      </w:r>
      <w:r w:rsidRPr="000113B6">
        <w:rPr>
          <w:rFonts w:eastAsia="Times New Roman" w:cs="Calibr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04BD" w:rsidRPr="00A33FE5" w:rsidRDefault="00F604BD" w:rsidP="003C1051">
      <w:pPr>
        <w:spacing w:after="0" w:line="240" w:lineRule="auto"/>
        <w:jc w:val="both"/>
        <w:rPr>
          <w:rFonts w:eastAsia="Times New Roman" w:cs="Calibri"/>
        </w:rPr>
      </w:pPr>
    </w:p>
    <w:p w:rsidR="00A4487E" w:rsidRPr="00A33FE5" w:rsidRDefault="00A4487E" w:rsidP="003C1051">
      <w:pPr>
        <w:spacing w:after="0" w:line="240" w:lineRule="auto"/>
        <w:jc w:val="both"/>
        <w:rPr>
          <w:rFonts w:eastAsia="Times New Roman" w:cs="Calibri"/>
        </w:rPr>
      </w:pPr>
    </w:p>
    <w:p w:rsidR="00F604BD" w:rsidRPr="00A33FE5" w:rsidRDefault="00F604BD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</w:p>
    <w:p w:rsidR="00A4487E" w:rsidRPr="00A33FE5" w:rsidRDefault="00A4487E" w:rsidP="00A4487E">
      <w:pPr>
        <w:spacing w:after="0" w:line="240" w:lineRule="auto"/>
        <w:rPr>
          <w:rFonts w:eastAsia="Times New Roman" w:cs="Calibri"/>
        </w:rPr>
      </w:pPr>
      <w:r w:rsidRPr="00A33FE5">
        <w:rPr>
          <w:rFonts w:eastAsia="Times New Roman" w:cs="Calibri"/>
        </w:rPr>
        <w:t xml:space="preserve">                                                 </w:t>
      </w:r>
      <w:r w:rsidR="00F604BD" w:rsidRPr="00A33FE5">
        <w:rPr>
          <w:rFonts w:eastAsia="Times New Roman" w:cs="Calibri"/>
        </w:rPr>
        <w:t xml:space="preserve">               </w:t>
      </w:r>
      <w:r w:rsidRPr="00A33FE5">
        <w:rPr>
          <w:rFonts w:eastAsia="Times New Roman" w:cs="Calibri"/>
        </w:rPr>
        <w:t xml:space="preserve">      Data i podpis wykonawcy ………………………………….…………………………………</w:t>
      </w:r>
    </w:p>
    <w:p w:rsidR="00F604BD" w:rsidRPr="00A33FE5" w:rsidRDefault="00A4487E" w:rsidP="00A4487E">
      <w:pPr>
        <w:spacing w:after="0" w:line="240" w:lineRule="auto"/>
        <w:rPr>
          <w:rFonts w:eastAsia="Times New Roman" w:cs="Calibri"/>
          <w:sz w:val="16"/>
          <w:szCs w:val="16"/>
        </w:rPr>
      </w:pPr>
      <w:r w:rsidRPr="00A33FE5">
        <w:rPr>
          <w:rFonts w:eastAsia="Times New Roman" w:cs="Calibri"/>
          <w:sz w:val="16"/>
          <w:szCs w:val="16"/>
        </w:rPr>
        <w:t>* niepotrzebne skreślić</w:t>
      </w:r>
    </w:p>
    <w:sectPr w:rsidR="00F604BD" w:rsidRPr="00A33FE5" w:rsidSect="006D445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849" w:bottom="851" w:left="709" w:header="710" w:footer="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877" w:rsidRDefault="00E84877" w:rsidP="00065A38">
      <w:pPr>
        <w:spacing w:after="0" w:line="240" w:lineRule="auto"/>
      </w:pPr>
      <w:r>
        <w:separator/>
      </w:r>
    </w:p>
  </w:endnote>
  <w:end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667ED">
      <w:rPr>
        <w:noProof/>
      </w:rPr>
      <w:t>3</w:t>
    </w:r>
    <w:r>
      <w:fldChar w:fldCharType="end"/>
    </w:r>
  </w:p>
  <w:p w:rsidR="009F5958" w:rsidRDefault="00A4188C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958" w:rsidRDefault="00065A38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:rsidR="009F5958" w:rsidRDefault="00065A38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877" w:rsidRDefault="00E84877" w:rsidP="00065A38">
      <w:pPr>
        <w:spacing w:after="0" w:line="240" w:lineRule="auto"/>
      </w:pPr>
      <w:r>
        <w:separator/>
      </w:r>
    </w:p>
  </w:footnote>
  <w:footnote w:type="continuationSeparator" w:id="0">
    <w:p w:rsidR="00E84877" w:rsidRDefault="00E84877" w:rsidP="0006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F8A" w:rsidRDefault="00F16628" w:rsidP="008C3F8A">
    <w:pPr>
      <w:pStyle w:val="Nagwek"/>
      <w:jc w:val="right"/>
    </w:pPr>
    <w:r>
      <w:t>Załącznik nr 1</w:t>
    </w:r>
    <w:r w:rsidR="00065A38">
      <w:t xml:space="preserve"> do </w:t>
    </w:r>
    <w:r w:rsidR="00B752C7">
      <w:t>ogłoszenia o zamówieniu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1F47"/>
    <w:multiLevelType w:val="hybridMultilevel"/>
    <w:tmpl w:val="5FA0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44173"/>
    <w:multiLevelType w:val="hybridMultilevel"/>
    <w:tmpl w:val="07B63966"/>
    <w:lvl w:ilvl="0" w:tplc="F5C42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8436B"/>
    <w:multiLevelType w:val="hybridMultilevel"/>
    <w:tmpl w:val="8FA2BA8E"/>
    <w:lvl w:ilvl="0" w:tplc="0D26C6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64"/>
    <w:rsid w:val="000113B6"/>
    <w:rsid w:val="00011AB8"/>
    <w:rsid w:val="00065A38"/>
    <w:rsid w:val="000B1287"/>
    <w:rsid w:val="001348DC"/>
    <w:rsid w:val="00160A44"/>
    <w:rsid w:val="001E38BE"/>
    <w:rsid w:val="00200682"/>
    <w:rsid w:val="002008AF"/>
    <w:rsid w:val="00230FCA"/>
    <w:rsid w:val="00233EBF"/>
    <w:rsid w:val="00254864"/>
    <w:rsid w:val="00286AF8"/>
    <w:rsid w:val="0030129A"/>
    <w:rsid w:val="00351927"/>
    <w:rsid w:val="003C1051"/>
    <w:rsid w:val="004245F4"/>
    <w:rsid w:val="00484D52"/>
    <w:rsid w:val="004D11A9"/>
    <w:rsid w:val="005E0CA7"/>
    <w:rsid w:val="006D4454"/>
    <w:rsid w:val="0073567A"/>
    <w:rsid w:val="007E465C"/>
    <w:rsid w:val="00856B83"/>
    <w:rsid w:val="008D14E9"/>
    <w:rsid w:val="009552E5"/>
    <w:rsid w:val="009C34EE"/>
    <w:rsid w:val="00A33FE5"/>
    <w:rsid w:val="00A4188C"/>
    <w:rsid w:val="00A4487E"/>
    <w:rsid w:val="00AF6C86"/>
    <w:rsid w:val="00B752C7"/>
    <w:rsid w:val="00BE262F"/>
    <w:rsid w:val="00C83C7E"/>
    <w:rsid w:val="00CB3ED8"/>
    <w:rsid w:val="00CD1F5B"/>
    <w:rsid w:val="00D33D1B"/>
    <w:rsid w:val="00E84877"/>
    <w:rsid w:val="00F16628"/>
    <w:rsid w:val="00F5063A"/>
    <w:rsid w:val="00F604BD"/>
    <w:rsid w:val="00F60BBC"/>
    <w:rsid w:val="00F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97267D8-A379-4A44-B9D7-D97C0B96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65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65A3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5A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6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5A38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link w:val="Nagwek"/>
    <w:uiPriority w:val="99"/>
    <w:rsid w:val="00065A38"/>
    <w:rPr>
      <w:rFonts w:ascii="Verdana" w:eastAsia="Verdana" w:hAnsi="Verdana" w:cs="Verdana"/>
      <w:color w:val="000000"/>
      <w:szCs w:val="22"/>
    </w:rPr>
  </w:style>
  <w:style w:type="character" w:styleId="Odwoanieprzypisukocowego">
    <w:name w:val="endnote reference"/>
    <w:uiPriority w:val="99"/>
    <w:semiHidden/>
    <w:unhideWhenUsed/>
    <w:rsid w:val="00065A38"/>
    <w:rPr>
      <w:vertAlign w:val="superscript"/>
    </w:rPr>
  </w:style>
  <w:style w:type="character" w:styleId="Hipercze">
    <w:name w:val="Hyperlink"/>
    <w:uiPriority w:val="99"/>
    <w:unhideWhenUsed/>
    <w:rsid w:val="00A4487E"/>
    <w:rPr>
      <w:color w:val="0000FF"/>
      <w:u w:val="single"/>
    </w:rPr>
  </w:style>
  <w:style w:type="table" w:styleId="Tabela-Siatka">
    <w:name w:val="Table Grid"/>
    <w:basedOn w:val="Standardowy"/>
    <w:uiPriority w:val="59"/>
    <w:rsid w:val="001E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F5B"/>
    <w:pPr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1F5B"/>
    <w:rPr>
      <w:rFonts w:ascii="Verdana" w:eastAsia="Verdana" w:hAnsi="Verdana" w:cs="Verdana"/>
      <w:color w:val="000000"/>
    </w:rPr>
  </w:style>
  <w:style w:type="character" w:styleId="Odwoanieprzypisudolnego">
    <w:name w:val="footnote reference"/>
    <w:uiPriority w:val="99"/>
    <w:semiHidden/>
    <w:unhideWhenUsed/>
    <w:rsid w:val="00CD1F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4B43-3F27-4CEB-BEB2-5DAE3E93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Andrzej Malarczyk</cp:lastModifiedBy>
  <cp:revision>5</cp:revision>
  <cp:lastPrinted>2020-03-12T08:04:00Z</cp:lastPrinted>
  <dcterms:created xsi:type="dcterms:W3CDTF">2020-10-02T06:11:00Z</dcterms:created>
  <dcterms:modified xsi:type="dcterms:W3CDTF">2020-10-02T10:47:00Z</dcterms:modified>
</cp:coreProperties>
</file>