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854"/>
        <w:gridCol w:w="236"/>
        <w:gridCol w:w="1398"/>
        <w:gridCol w:w="236"/>
        <w:gridCol w:w="460"/>
        <w:gridCol w:w="1640"/>
        <w:gridCol w:w="836"/>
        <w:gridCol w:w="2344"/>
      </w:tblGrid>
      <w:tr w:rsidR="00A33FE5" w:rsidRPr="00A33FE5" w:rsidTr="00A33FE5">
        <w:trPr>
          <w:trHeight w:val="578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:rsidTr="00A33FE5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CB3ED8" w:rsidRDefault="00CB3ED8" w:rsidP="00B752C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B3ED8">
              <w:rPr>
                <w:rFonts w:eastAsia="Times New Roman" w:cs="Calibri"/>
                <w:sz w:val="16"/>
                <w:szCs w:val="16"/>
              </w:rPr>
              <w:t>RI.271.</w:t>
            </w:r>
            <w:r w:rsidR="00D33D1B">
              <w:rPr>
                <w:rFonts w:eastAsia="Times New Roman" w:cs="Calibri"/>
                <w:sz w:val="16"/>
                <w:szCs w:val="16"/>
              </w:rPr>
              <w:t>647</w:t>
            </w:r>
            <w:bookmarkStart w:id="1" w:name="_GoBack"/>
            <w:bookmarkEnd w:id="1"/>
            <w:r w:rsidRPr="00CB3ED8">
              <w:rPr>
                <w:rFonts w:eastAsia="Times New Roman" w:cs="Calibri"/>
                <w:sz w:val="16"/>
                <w:szCs w:val="16"/>
              </w:rPr>
              <w:t>.</w:t>
            </w:r>
            <w:r w:rsidR="003C1051" w:rsidRPr="00CB3ED8">
              <w:rPr>
                <w:rFonts w:eastAsia="Times New Roman" w:cs="Calibri"/>
                <w:sz w:val="16"/>
                <w:szCs w:val="16"/>
              </w:rPr>
              <w:t>2020</w:t>
            </w:r>
            <w:r w:rsidRPr="00CB3ED8">
              <w:rPr>
                <w:rFonts w:eastAsia="Times New Roman" w:cs="Calibri"/>
                <w:sz w:val="16"/>
                <w:szCs w:val="16"/>
              </w:rPr>
              <w:t>.LUCH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AF6C86" w:rsidP="00AF6C86">
            <w:pPr>
              <w:spacing w:after="0" w:line="240" w:lineRule="auto"/>
              <w:rPr>
                <w:rFonts w:eastAsia="Times New Roman" w:cs="Calibri"/>
                <w:b/>
                <w:i/>
              </w:rPr>
            </w:pPr>
            <w:r>
              <w:rPr>
                <w:rFonts w:eastAsia="Times New Roman" w:cs="Calibri"/>
                <w:b/>
                <w:i/>
              </w:rPr>
              <w:t xml:space="preserve">         </w:t>
            </w:r>
            <w:r w:rsidR="005E0CA7"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8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CB3ED8" w:rsidRDefault="00AF6C86" w:rsidP="00AF6C8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F6C86">
              <w:rPr>
                <w:rFonts w:eastAsia="Times New Roman" w:cs="Calibri"/>
                <w:b/>
                <w:bCs/>
                <w:noProof/>
              </w:rPr>
              <w:drawing>
                <wp:inline distT="0" distB="0" distL="0" distR="0">
                  <wp:extent cx="5553075" cy="419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8BE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344" w:type="dxa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280" w:type="dxa"/>
            <w:gridSpan w:val="4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0113B6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820" w:type="dxa"/>
            <w:gridSpan w:val="3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:rsidTr="00A33FE5">
        <w:trPr>
          <w:trHeight w:val="824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6914" w:type="dxa"/>
            <w:gridSpan w:val="6"/>
            <w:shd w:val="clear" w:color="auto" w:fill="EAF1DD"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727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6914" w:type="dxa"/>
            <w:gridSpan w:val="6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:rsidTr="00A33FE5">
        <w:trPr>
          <w:trHeight w:val="40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:rsidTr="00A33FE5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843" w:type="dxa"/>
            <w:gridSpan w:val="3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843" w:type="dxa"/>
            <w:gridSpan w:val="3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realizacji umowy: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870"/>
          <w:jc w:val="center"/>
        </w:trPr>
        <w:tc>
          <w:tcPr>
            <w:tcW w:w="7452" w:type="dxa"/>
            <w:gridSpan w:val="10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 xml:space="preserve">Oświadczam/y, że zapoznałem się ze sposobem postępowania w trakcie licytacji elektronicznej, posiadam potencjał informatyczny pozwalający na udział w licytacji oraz dokonałem rejestru wykonawcy na platformie licytacji elektronicznych Urzędu Zamówień Publicznych i posiadam </w:t>
            </w:r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LOGIN:</w:t>
            </w:r>
          </w:p>
        </w:tc>
        <w:tc>
          <w:tcPr>
            <w:tcW w:w="3180" w:type="dxa"/>
            <w:gridSpan w:val="2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:rsidTr="00A33FE5">
        <w:trPr>
          <w:trHeight w:val="210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1E38BE" w:rsidRPr="00A33FE5" w:rsidTr="00A33FE5">
        <w:trPr>
          <w:trHeight w:val="511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 treścią ogłoszenia i zaoferowan</w:t>
            </w:r>
            <w:r w:rsidR="000113B6">
              <w:rPr>
                <w:rFonts w:eastAsia="Times New Roman" w:cs="Calibri"/>
                <w:bCs/>
              </w:rPr>
              <w:t>y</w:t>
            </w:r>
            <w:r w:rsidRPr="00A33FE5">
              <w:rPr>
                <w:rFonts w:eastAsia="Times New Roman" w:cs="Calibri"/>
                <w:bCs/>
              </w:rPr>
              <w:t xml:space="preserve"> przez nas </w:t>
            </w:r>
            <w:r w:rsidR="000113B6">
              <w:rPr>
                <w:rFonts w:eastAsia="Times New Roman" w:cs="Calibri"/>
                <w:bCs/>
              </w:rPr>
              <w:t>przedmiot zamówienia</w:t>
            </w:r>
            <w:r w:rsidRPr="00A33FE5">
              <w:rPr>
                <w:rFonts w:eastAsia="Times New Roman" w:cs="Calibri"/>
                <w:bCs/>
              </w:rPr>
              <w:t xml:space="preserve"> spełniają wszystkie wymagania określone przez zamawiającego w załączniku nr 1 do ogłoszenia. </w:t>
            </w:r>
          </w:p>
        </w:tc>
      </w:tr>
      <w:tr w:rsidR="005E0CA7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33FE5" w:rsidRPr="00A33FE5" w:rsidTr="00A33FE5">
        <w:trPr>
          <w:trHeight w:val="551"/>
          <w:jc w:val="center"/>
        </w:trPr>
        <w:tc>
          <w:tcPr>
            <w:tcW w:w="3718" w:type="dxa"/>
            <w:gridSpan w:val="6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Przy realizacji zamówienia planowany jest udział podwykonawców</w:t>
            </w:r>
          </w:p>
        </w:tc>
        <w:tc>
          <w:tcPr>
            <w:tcW w:w="1634" w:type="dxa"/>
            <w:gridSpan w:val="2"/>
            <w:shd w:val="clear" w:color="auto" w:fill="EAF1DD"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8"/>
                <w:szCs w:val="28"/>
              </w:rPr>
            </w:pPr>
            <w:r w:rsidRPr="00A33FE5">
              <w:rPr>
                <w:rFonts w:eastAsia="Times New Roman" w:cs="Calibri"/>
                <w:bCs/>
                <w:sz w:val="28"/>
                <w:szCs w:val="28"/>
              </w:rPr>
              <w:t>TAK/NIE*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zakres zamówienia powierzony podwykonawcy</w:t>
            </w:r>
          </w:p>
        </w:tc>
        <w:tc>
          <w:tcPr>
            <w:tcW w:w="3180" w:type="dxa"/>
            <w:gridSpan w:val="2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 </w:t>
            </w:r>
          </w:p>
        </w:tc>
      </w:tr>
      <w:tr w:rsidR="00A33FE5" w:rsidRPr="00A33FE5" w:rsidTr="00A33FE5">
        <w:trPr>
          <w:trHeight w:val="1711"/>
          <w:jc w:val="center"/>
        </w:trPr>
        <w:tc>
          <w:tcPr>
            <w:tcW w:w="7452" w:type="dxa"/>
            <w:gridSpan w:val="10"/>
            <w:shd w:val="clear" w:color="auto" w:fill="FFFFFF"/>
            <w:noWrap/>
            <w:vAlign w:val="center"/>
          </w:tcPr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180" w:type="dxa"/>
            <w:gridSpan w:val="2"/>
            <w:shd w:val="clear" w:color="auto" w:fill="EAF1DD"/>
            <w:noWrap/>
            <w:vAlign w:val="center"/>
          </w:tcPr>
          <w:p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:rsidR="00A4487E" w:rsidRPr="00A33FE5" w:rsidRDefault="001E38BE" w:rsidP="00F604BD">
      <w:pPr>
        <w:pStyle w:val="Tekstprzypisukocoweg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 xml:space="preserve">Oświadczenie wykonawcy </w:t>
      </w:r>
    </w:p>
    <w:p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Pzp), </w:t>
      </w:r>
    </w:p>
    <w:p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:rsidR="00A4487E" w:rsidRPr="00A33FE5" w:rsidRDefault="00A4487E" w:rsidP="00AF6C86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Na potrzeby postępowania o udzielenie zamówienia publicznego pn. </w:t>
      </w:r>
      <w:r w:rsidR="00AF6C86" w:rsidRPr="00AF6C86">
        <w:rPr>
          <w:rFonts w:eastAsia="Times New Roman" w:cs="Calibri"/>
          <w:b/>
          <w:bCs/>
        </w:rPr>
        <w:t>„Modernizacja drogi dojazdowej do gruntów rolnych w miejscowości Kornatka -G. Syberia, długość 240 m, w km 0+000,00-0+240,00”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:rsidR="00A4487E" w:rsidRPr="00A33FE5" w:rsidRDefault="00A4487E" w:rsidP="003C1051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:rsidR="00A4487E" w:rsidRPr="00A33FE5" w:rsidRDefault="00A4487E" w:rsidP="003C1051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spełniam warunki udziału w postępowaniu określone przez zamawiającego w  </w:t>
      </w:r>
      <w:r w:rsidR="00CD1F5B" w:rsidRPr="00A33FE5">
        <w:rPr>
          <w:rFonts w:eastAsia="Times New Roman" w:cs="Calibri"/>
        </w:rPr>
        <w:t>pkt IX</w:t>
      </w:r>
      <w:r w:rsidRPr="00A33FE5">
        <w:rPr>
          <w:rFonts w:eastAsia="Times New Roman" w:cs="Calibri"/>
        </w:rPr>
        <w:t xml:space="preserve"> treści </w:t>
      </w:r>
      <w:r w:rsidR="00CD1F5B" w:rsidRPr="00A33FE5">
        <w:rPr>
          <w:rFonts w:eastAsia="Times New Roman" w:cs="Calibri"/>
        </w:rPr>
        <w:t>ogłoszenia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tj. :  Zdolność techniczna lub zawodowa</w:t>
      </w:r>
    </w:p>
    <w:p w:rsidR="00011AB8" w:rsidRDefault="00F5063A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F5063A">
        <w:rPr>
          <w:rFonts w:eastAsia="Times New Roman" w:cs="Calibri"/>
          <w:i/>
        </w:rPr>
        <w:t>Warunek zostanie spełniony jeżeli wykonawca oświadczy, że w ciągu ostatnich 5 lat przed upływem terminu składania ofert, a jeżeli okres prowadzenia działalności jest krótszy - w tym okresie, wykonał co najmniej 1(jedną) robotę budowlaną odpowiadającą przedmiotowi niniejszego zamówienia, w szczególności w zakresie budowy/rozbudowy/ przebudowy/modernizacji ulicy, drogi, placu lub ciągu pieszo-rowerowego. Wartość usługi uznanej za spełniającą warunek nie może być niższa niż 50 000.00 zł brutto.</w:t>
      </w:r>
    </w:p>
    <w:p w:rsidR="00F5063A" w:rsidRPr="003C1051" w:rsidRDefault="00F5063A" w:rsidP="003C1051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011AB8" w:rsidRPr="00011AB8" w:rsidTr="00994EBA">
        <w:trPr>
          <w:trHeight w:val="126"/>
        </w:trPr>
        <w:tc>
          <w:tcPr>
            <w:tcW w:w="2749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Nazwa Zamawiającego</w:t>
            </w:r>
          </w:p>
        </w:tc>
        <w:tc>
          <w:tcPr>
            <w:tcW w:w="2694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Przedmiot zamówienia</w:t>
            </w:r>
          </w:p>
        </w:tc>
        <w:tc>
          <w:tcPr>
            <w:tcW w:w="1842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okres realizacji</w:t>
            </w:r>
          </w:p>
        </w:tc>
        <w:tc>
          <w:tcPr>
            <w:tcW w:w="2694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Wartość brutto umowy</w:t>
            </w:r>
          </w:p>
        </w:tc>
      </w:tr>
      <w:tr w:rsidR="00011AB8" w:rsidRPr="00011AB8" w:rsidTr="00994EBA">
        <w:trPr>
          <w:trHeight w:val="131"/>
        </w:trPr>
        <w:tc>
          <w:tcPr>
            <w:tcW w:w="274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011AB8" w:rsidRPr="00011AB8" w:rsidTr="00994EBA">
        <w:trPr>
          <w:trHeight w:val="253"/>
        </w:trPr>
        <w:tc>
          <w:tcPr>
            <w:tcW w:w="274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011AB8" w:rsidRPr="003C1051" w:rsidRDefault="00011AB8" w:rsidP="003C1051">
      <w:pPr>
        <w:spacing w:after="0" w:line="240" w:lineRule="auto"/>
        <w:jc w:val="both"/>
        <w:rPr>
          <w:rFonts w:eastAsia="Times New Roman" w:cs="Calibri"/>
          <w:i/>
        </w:rPr>
      </w:pP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II. Dysponuje osobami, które będą realizować zamówienie tj. : 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a) co najmniej jedną osobą, która będzie pełnić funkcję kierownika budowy spełniającą następujące wymagania: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    • uprawnienia budowlane do pełnienia samodzielnych funkcji technicznych w budownictwie w specjalności </w:t>
      </w:r>
      <w:r w:rsidR="00F5063A">
        <w:rPr>
          <w:rFonts w:eastAsia="Times New Roman" w:cs="Calibri"/>
          <w:i/>
        </w:rPr>
        <w:t xml:space="preserve">drogowej  </w:t>
      </w:r>
      <w:r w:rsidRPr="003C1051">
        <w:rPr>
          <w:rFonts w:eastAsia="Times New Roman" w:cs="Calibri"/>
          <w:i/>
        </w:rPr>
        <w:t>bez ograniczeń</w:t>
      </w:r>
      <w:r w:rsidR="00F5063A">
        <w:rPr>
          <w:rFonts w:eastAsia="Times New Roman" w:cs="Calibri"/>
          <w:i/>
        </w:rPr>
        <w:t xml:space="preserve"> określone </w:t>
      </w:r>
      <w:r w:rsidR="004D11A9">
        <w:rPr>
          <w:rFonts w:eastAsia="Times New Roman" w:cs="Calibri"/>
          <w:i/>
        </w:rPr>
        <w:t>przepisami Prawa budowlanego,</w:t>
      </w:r>
    </w:p>
    <w:p w:rsidR="00F5063A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    • doświadczenie na stanowiskach kierowniczych. </w:t>
      </w:r>
    </w:p>
    <w:p w:rsid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Przez doświadczenie rozumie pełnienie funkcji kierownika budowy dla co najmniej jednej roboty budowlanej odpowiadającej przedmiotowi niniejszego zamówienia, w szczególności w zakresie </w:t>
      </w:r>
      <w:r w:rsidR="00F5063A" w:rsidRPr="00F5063A">
        <w:rPr>
          <w:rFonts w:eastAsia="Times New Roman" w:cs="Calibri"/>
          <w:i/>
        </w:rPr>
        <w:t>budowy/rozbudowy/ przebudowy/modernizacji ulicy, drogi, placu lub ciągu pieszo-rowerowego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239"/>
        <w:gridCol w:w="2410"/>
        <w:gridCol w:w="3544"/>
      </w:tblGrid>
      <w:tr w:rsidR="00011AB8" w:rsidRPr="00011AB8" w:rsidTr="00994EBA">
        <w:trPr>
          <w:trHeight w:val="126"/>
        </w:trPr>
        <w:tc>
          <w:tcPr>
            <w:tcW w:w="1786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Imię i nazwisko</w:t>
            </w:r>
          </w:p>
        </w:tc>
        <w:tc>
          <w:tcPr>
            <w:tcW w:w="2239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Funkcja planowana do powierzenia przy realizacji zamówienia</w:t>
            </w:r>
          </w:p>
        </w:tc>
        <w:tc>
          <w:tcPr>
            <w:tcW w:w="2410" w:type="dxa"/>
          </w:tcPr>
          <w:p w:rsidR="00011AB8" w:rsidRPr="00011AB8" w:rsidRDefault="00011AB8" w:rsidP="00233EBF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Rodzaj uprawnieniń</w:t>
            </w:r>
            <w:r w:rsidR="00233EBF">
              <w:rPr>
                <w:rFonts w:eastAsia="Times New Roman" w:cs="Calibri"/>
                <w:i/>
              </w:rPr>
              <w:t xml:space="preserve"> </w:t>
            </w:r>
            <w:r w:rsidR="00233EBF" w:rsidRPr="00233EBF">
              <w:rPr>
                <w:rFonts w:eastAsia="Times New Roman" w:cs="Calibri"/>
                <w:i/>
              </w:rPr>
              <w:t>(podać w szczególności nr i rodzaj uprawnień)</w:t>
            </w:r>
          </w:p>
        </w:tc>
        <w:tc>
          <w:tcPr>
            <w:tcW w:w="3544" w:type="dxa"/>
          </w:tcPr>
          <w:p w:rsidR="00011AB8" w:rsidRPr="00011AB8" w:rsidRDefault="004D11A9" w:rsidP="004D11A9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D</w:t>
            </w:r>
            <w:r w:rsidR="00011AB8" w:rsidRPr="00011AB8">
              <w:rPr>
                <w:rFonts w:eastAsia="Times New Roman" w:cs="Calibri"/>
                <w:i/>
              </w:rPr>
              <w:t>oświadczenie</w:t>
            </w:r>
            <w:r>
              <w:rPr>
                <w:rFonts w:eastAsia="Times New Roman" w:cs="Calibri"/>
                <w:i/>
              </w:rPr>
              <w:t xml:space="preserve"> (opisać)</w:t>
            </w:r>
          </w:p>
        </w:tc>
      </w:tr>
      <w:tr w:rsidR="00011AB8" w:rsidRPr="00011AB8" w:rsidTr="00994EBA">
        <w:trPr>
          <w:trHeight w:val="131"/>
        </w:trPr>
        <w:tc>
          <w:tcPr>
            <w:tcW w:w="1786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410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544" w:type="dxa"/>
          </w:tcPr>
          <w:p w:rsid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  <w:p w:rsidR="00233EBF" w:rsidRDefault="00233EBF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  <w:p w:rsidR="00233EBF" w:rsidRPr="00011AB8" w:rsidRDefault="00233EBF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:rsidR="00011AB8" w:rsidRPr="003C1051" w:rsidRDefault="00011AB8" w:rsidP="003C1051">
      <w:pPr>
        <w:spacing w:after="0" w:line="240" w:lineRule="auto"/>
        <w:jc w:val="both"/>
        <w:rPr>
          <w:rFonts w:eastAsia="Times New Roman" w:cs="Calibri"/>
          <w:i/>
        </w:rPr>
      </w:pPr>
    </w:p>
    <w:p w:rsidR="00A4487E" w:rsidRPr="00A33FE5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b) co najmniej 3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</w:r>
    </w:p>
    <w:p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</w:t>
      </w:r>
      <w:r w:rsidR="00F667ED">
        <w:rPr>
          <w:rFonts w:eastAsia="Times New Roman" w:cs="Calibri"/>
        </w:rPr>
        <w:t>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>ustawy Pzp.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</w:rPr>
      </w:pPr>
    </w:p>
    <w:p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</w:t>
      </w:r>
      <w:r w:rsidRPr="00A33FE5">
        <w:rPr>
          <w:rFonts w:eastAsia="Times New Roman" w:cs="Calibri"/>
        </w:rPr>
        <w:lastRenderedPageBreak/>
        <w:t>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:rsidR="00C83C7E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i/>
        </w:rPr>
      </w:pPr>
      <w:r w:rsidRPr="00A33FE5">
        <w:rPr>
          <w:rFonts w:eastAsia="Times New Roman" w:cs="Calibri"/>
          <w:i/>
        </w:rPr>
        <w:t>(jeśli dotyczy)</w:t>
      </w: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 OŚWIADCZENIE DOTYCZĄCE PODWYKONAWCY NIEBĘDĄCEGO PODMIOTEM, NA KTÓREGO ZASOBY POWOŁUJE SIĘ WYKONAWCA:</w:t>
      </w: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Oświadczam, że następujący/e podmiot/y, będący/e podwykonawcą/ami: …………………………………………………………………………………..….…… </w:t>
      </w:r>
      <w:r w:rsidRPr="00A33FE5">
        <w:rPr>
          <w:rFonts w:eastAsia="Times New Roman" w:cs="Calibri"/>
          <w:sz w:val="16"/>
          <w:szCs w:val="16"/>
        </w:rPr>
        <w:t>(podać pełną nazwę/firmę, adres, a także w zależności od podmiotu: NIP/PESEL, KRS/CEiDG)</w:t>
      </w:r>
      <w:r w:rsidRPr="00A33FE5">
        <w:rPr>
          <w:rFonts w:eastAsia="Times New Roman" w:cs="Calibri"/>
        </w:rPr>
        <w:t>, nie podlega/ą wykluczeniu z postępowania o udzielenie zamówienia.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CB3ED8">
        <w:rPr>
          <w:rFonts w:cs="Calibri"/>
          <w:szCs w:val="20"/>
        </w:rPr>
        <w:t>Gmina Dobczyce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</w:t>
      </w:r>
      <w:r w:rsidR="003C1051">
        <w:rPr>
          <w:rFonts w:cs="Calibri"/>
          <w:szCs w:val="20"/>
        </w:rPr>
        <w:t xml:space="preserve"> </w:t>
      </w:r>
      <w:r w:rsidR="004D11A9">
        <w:rPr>
          <w:rFonts w:cs="Calibri"/>
          <w:szCs w:val="20"/>
        </w:rPr>
        <w:t>„</w:t>
      </w:r>
      <w:r w:rsidRPr="00A33FE5">
        <w:rPr>
          <w:rFonts w:cs="Calibri"/>
          <w:szCs w:val="20"/>
        </w:rPr>
        <w:t xml:space="preserve"> </w:t>
      </w:r>
      <w:r w:rsidR="004D11A9" w:rsidRPr="004D11A9">
        <w:rPr>
          <w:rFonts w:cs="Calibri"/>
          <w:szCs w:val="20"/>
        </w:rPr>
        <w:t>Modernizacja drogi dojazdowej do gruntów rolnych w miejscowości Kornatka -G. Syberia, długość 240 m, w km 0+000,00-0+240,00</w:t>
      </w:r>
      <w:r w:rsidR="004D11A9">
        <w:rPr>
          <w:rFonts w:cs="Calibri"/>
          <w:szCs w:val="20"/>
        </w:rPr>
        <w:t>”</w:t>
      </w:r>
    </w:p>
    <w:p w:rsidR="000113B6" w:rsidRPr="006D4454" w:rsidRDefault="000113B6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:rsidR="000113B6" w:rsidRPr="000113B6" w:rsidRDefault="000113B6" w:rsidP="003C1051">
      <w:pPr>
        <w:spacing w:after="0" w:line="240" w:lineRule="auto"/>
        <w:jc w:val="both"/>
        <w:rPr>
          <w:rFonts w:eastAsia="Times New Roman" w:cs="Calibri"/>
        </w:rPr>
      </w:pPr>
    </w:p>
    <w:p w:rsidR="006D4454" w:rsidRDefault="006D4454" w:rsidP="003C1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:rsidR="006D4454" w:rsidRDefault="006D4454" w:rsidP="003C1051">
      <w:pPr>
        <w:spacing w:after="0" w:line="240" w:lineRule="auto"/>
        <w:jc w:val="both"/>
        <w:rPr>
          <w:rFonts w:eastAsia="Times New Roman" w:cs="Calibri"/>
        </w:rPr>
      </w:pPr>
    </w:p>
    <w:p w:rsidR="00A4487E" w:rsidRPr="00A33FE5" w:rsidRDefault="000113B6" w:rsidP="003C1051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04BD" w:rsidRPr="00A33FE5" w:rsidRDefault="00F604BD" w:rsidP="003C1051">
      <w:pPr>
        <w:spacing w:after="0" w:line="240" w:lineRule="auto"/>
        <w:jc w:val="both"/>
        <w:rPr>
          <w:rFonts w:eastAsia="Times New Roman" w:cs="Calibri"/>
        </w:rPr>
      </w:pPr>
    </w:p>
    <w:p w:rsidR="00A4487E" w:rsidRPr="00A33FE5" w:rsidRDefault="00A4487E" w:rsidP="003C1051">
      <w:pPr>
        <w:spacing w:after="0" w:line="240" w:lineRule="auto"/>
        <w:jc w:val="both"/>
        <w:rPr>
          <w:rFonts w:eastAsia="Times New Roman" w:cs="Calibri"/>
        </w:rPr>
      </w:pPr>
    </w:p>
    <w:p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D445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849" w:bottom="851" w:left="709" w:header="710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877" w:rsidRDefault="00E84877" w:rsidP="00065A38">
      <w:pPr>
        <w:spacing w:after="0" w:line="240" w:lineRule="auto"/>
      </w:pPr>
      <w:r>
        <w:separator/>
      </w:r>
    </w:p>
  </w:endnote>
  <w:endnote w:type="continuationSeparator" w:id="0">
    <w:p w:rsidR="00E84877" w:rsidRDefault="00E84877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67ED">
      <w:rPr>
        <w:noProof/>
      </w:rPr>
      <w:t>3</w:t>
    </w:r>
    <w:r>
      <w:fldChar w:fldCharType="end"/>
    </w:r>
  </w:p>
  <w:p w:rsidR="009F5958" w:rsidRDefault="00D33D1B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877" w:rsidRDefault="00E84877" w:rsidP="00065A38">
      <w:pPr>
        <w:spacing w:after="0" w:line="240" w:lineRule="auto"/>
      </w:pPr>
      <w:r>
        <w:separator/>
      </w:r>
    </w:p>
  </w:footnote>
  <w:footnote w:type="continuationSeparator" w:id="0">
    <w:p w:rsidR="00E84877" w:rsidRDefault="00E84877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F8A" w:rsidRDefault="00F16628" w:rsidP="008C3F8A">
    <w:pPr>
      <w:pStyle w:val="Nagwek"/>
      <w:jc w:val="right"/>
    </w:pPr>
    <w:r>
      <w:t>Załącznik nr 1</w:t>
    </w:r>
    <w:r w:rsidR="00065A38">
      <w:t xml:space="preserve"> do </w:t>
    </w:r>
    <w:r w:rsidR="00B752C7">
      <w:t>ogłoszenia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11AB8"/>
    <w:rsid w:val="00065A38"/>
    <w:rsid w:val="000B1287"/>
    <w:rsid w:val="001348DC"/>
    <w:rsid w:val="00160A44"/>
    <w:rsid w:val="001E38BE"/>
    <w:rsid w:val="00200682"/>
    <w:rsid w:val="002008AF"/>
    <w:rsid w:val="00230FCA"/>
    <w:rsid w:val="00233EBF"/>
    <w:rsid w:val="00254864"/>
    <w:rsid w:val="003C1051"/>
    <w:rsid w:val="004245F4"/>
    <w:rsid w:val="00484D52"/>
    <w:rsid w:val="004D11A9"/>
    <w:rsid w:val="005E0CA7"/>
    <w:rsid w:val="006D4454"/>
    <w:rsid w:val="0073567A"/>
    <w:rsid w:val="007E465C"/>
    <w:rsid w:val="00856B83"/>
    <w:rsid w:val="008D14E9"/>
    <w:rsid w:val="009552E5"/>
    <w:rsid w:val="009C34EE"/>
    <w:rsid w:val="00A33FE5"/>
    <w:rsid w:val="00A4487E"/>
    <w:rsid w:val="00AF6C86"/>
    <w:rsid w:val="00B752C7"/>
    <w:rsid w:val="00BE262F"/>
    <w:rsid w:val="00C83C7E"/>
    <w:rsid w:val="00CB3ED8"/>
    <w:rsid w:val="00CD1F5B"/>
    <w:rsid w:val="00D33D1B"/>
    <w:rsid w:val="00E84877"/>
    <w:rsid w:val="00F16628"/>
    <w:rsid w:val="00F5063A"/>
    <w:rsid w:val="00F604BD"/>
    <w:rsid w:val="00F60BBC"/>
    <w:rsid w:val="00F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CCC8E5"/>
  <w15:docId w15:val="{397267D8-A379-4A44-B9D7-D97C0B9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C78E-1C69-49D4-8360-F5E62B22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Katarzyna Borczak</cp:lastModifiedBy>
  <cp:revision>4</cp:revision>
  <cp:lastPrinted>2020-03-12T08:04:00Z</cp:lastPrinted>
  <dcterms:created xsi:type="dcterms:W3CDTF">2020-06-25T12:55:00Z</dcterms:created>
  <dcterms:modified xsi:type="dcterms:W3CDTF">2020-07-15T06:47:00Z</dcterms:modified>
</cp:coreProperties>
</file>